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5D89" w14:textId="77777777" w:rsidR="00E05660" w:rsidRDefault="00E05660" w:rsidP="00A74082">
      <w:pPr>
        <w:pStyle w:val="Default"/>
        <w:rPr>
          <w:rFonts w:asciiTheme="minorHAnsi" w:hAnsiTheme="minorHAnsi" w:cstheme="minorHAnsi"/>
          <w:color w:val="auto"/>
        </w:rPr>
      </w:pPr>
    </w:p>
    <w:p w14:paraId="514F9183" w14:textId="6A8C5B31" w:rsidR="00F86985" w:rsidRPr="005946E1" w:rsidRDefault="00AB31C5" w:rsidP="00D83EF9">
      <w:pPr>
        <w:pStyle w:val="Default"/>
        <w:jc w:val="center"/>
        <w:rPr>
          <w:rFonts w:asciiTheme="minorHAnsi" w:hAnsiTheme="minorHAnsi" w:cstheme="minorHAnsi"/>
          <w:b/>
          <w:i/>
          <w:color w:val="FF0000"/>
        </w:rPr>
      </w:pPr>
      <w:r>
        <w:rPr>
          <w:rFonts w:asciiTheme="minorHAnsi" w:hAnsiTheme="minorHAnsi" w:cstheme="minorHAnsi"/>
          <w:b/>
          <w:i/>
          <w:color w:val="FF0000"/>
        </w:rPr>
        <w:t>September 8, 2020 Business Meeting Minutes Approved by Commission Vote on October 6, 2020</w:t>
      </w:r>
    </w:p>
    <w:p w14:paraId="7D90632F" w14:textId="77777777" w:rsidR="00D83EF9" w:rsidRPr="005946E1" w:rsidRDefault="00D83EF9" w:rsidP="00A74082">
      <w:pPr>
        <w:pStyle w:val="Default"/>
        <w:rPr>
          <w:rFonts w:asciiTheme="minorHAnsi" w:hAnsiTheme="minorHAnsi" w:cstheme="minorHAnsi"/>
          <w:color w:val="auto"/>
        </w:rPr>
      </w:pPr>
    </w:p>
    <w:p w14:paraId="1B25B92D" w14:textId="6102BEB4" w:rsidR="00360F1C" w:rsidRPr="005946E1" w:rsidRDefault="00360F1C" w:rsidP="00360F1C">
      <w:pPr>
        <w:pStyle w:val="NoSpacing"/>
        <w:jc w:val="center"/>
        <w:rPr>
          <w:rFonts w:asciiTheme="minorHAnsi" w:hAnsiTheme="minorHAnsi" w:cstheme="minorHAnsi"/>
          <w:b/>
          <w:sz w:val="22"/>
          <w:szCs w:val="22"/>
        </w:rPr>
      </w:pPr>
      <w:r w:rsidRPr="005946E1">
        <w:rPr>
          <w:rFonts w:asciiTheme="minorHAnsi" w:hAnsiTheme="minorHAnsi" w:cstheme="minorHAnsi"/>
          <w:sz w:val="22"/>
          <w:szCs w:val="22"/>
        </w:rPr>
        <w:t xml:space="preserve">The Maine Charter School Commission held a regular Business Meeting </w:t>
      </w:r>
      <w:r w:rsidR="004F1689">
        <w:rPr>
          <w:rFonts w:asciiTheme="minorHAnsi" w:hAnsiTheme="minorHAnsi" w:cstheme="minorHAnsi"/>
          <w:sz w:val="22"/>
          <w:szCs w:val="22"/>
        </w:rPr>
        <w:t>via Zoom</w:t>
      </w:r>
      <w:r w:rsidRPr="005946E1">
        <w:rPr>
          <w:rFonts w:asciiTheme="minorHAnsi" w:hAnsiTheme="minorHAnsi" w:cstheme="minorHAnsi"/>
          <w:sz w:val="22"/>
          <w:szCs w:val="22"/>
        </w:rPr>
        <w:t xml:space="preserve"> on </w:t>
      </w:r>
      <w:r w:rsidRPr="005946E1">
        <w:rPr>
          <w:rFonts w:asciiTheme="minorHAnsi" w:hAnsiTheme="minorHAnsi" w:cstheme="minorHAnsi"/>
          <w:b/>
          <w:sz w:val="22"/>
          <w:szCs w:val="22"/>
        </w:rPr>
        <w:t xml:space="preserve">Tuesday, </w:t>
      </w:r>
      <w:r w:rsidR="00BC3C8C">
        <w:rPr>
          <w:rFonts w:asciiTheme="minorHAnsi" w:hAnsiTheme="minorHAnsi" w:cstheme="minorHAnsi"/>
          <w:b/>
          <w:sz w:val="22"/>
          <w:szCs w:val="22"/>
        </w:rPr>
        <w:t>September 8</w:t>
      </w:r>
      <w:r w:rsidR="002853DC">
        <w:rPr>
          <w:rFonts w:asciiTheme="minorHAnsi" w:hAnsiTheme="minorHAnsi" w:cstheme="minorHAnsi"/>
          <w:b/>
          <w:sz w:val="22"/>
          <w:szCs w:val="22"/>
        </w:rPr>
        <w:t>, 2020</w:t>
      </w:r>
    </w:p>
    <w:p w14:paraId="3B4AFA7B" w14:textId="77777777" w:rsidR="00D24E88" w:rsidRPr="005946E1" w:rsidRDefault="00D24E88" w:rsidP="00360F1C">
      <w:pPr>
        <w:pStyle w:val="NoSpacing"/>
        <w:jc w:val="center"/>
        <w:rPr>
          <w:rFonts w:asciiTheme="minorHAnsi" w:hAnsiTheme="minorHAnsi" w:cstheme="minorHAnsi"/>
          <w:b/>
          <w:sz w:val="22"/>
          <w:szCs w:val="22"/>
        </w:rPr>
      </w:pPr>
    </w:p>
    <w:p w14:paraId="238A1392" w14:textId="031D9FDC" w:rsidR="006D50D2" w:rsidRPr="005946E1" w:rsidRDefault="006D50D2" w:rsidP="0079269F">
      <w:pPr>
        <w:pStyle w:val="Default"/>
        <w:jc w:val="center"/>
        <w:rPr>
          <w:rFonts w:asciiTheme="minorHAnsi" w:hAnsiTheme="minorHAnsi" w:cstheme="minorHAnsi"/>
          <w:b/>
          <w:color w:val="auto"/>
        </w:rPr>
      </w:pPr>
    </w:p>
    <w:tbl>
      <w:tblPr>
        <w:tblStyle w:val="TableGrid"/>
        <w:tblW w:w="9946" w:type="dxa"/>
        <w:tblLook w:val="04A0" w:firstRow="1" w:lastRow="0" w:firstColumn="1" w:lastColumn="0" w:noHBand="0" w:noVBand="1"/>
      </w:tblPr>
      <w:tblGrid>
        <w:gridCol w:w="1474"/>
        <w:gridCol w:w="8472"/>
      </w:tblGrid>
      <w:tr w:rsidR="009D1214" w:rsidRPr="005946E1" w14:paraId="6A091577" w14:textId="77777777" w:rsidTr="009D1214">
        <w:tc>
          <w:tcPr>
            <w:tcW w:w="1474" w:type="dxa"/>
          </w:tcPr>
          <w:p w14:paraId="165590EB" w14:textId="639C7A2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Item Number</w:t>
            </w:r>
          </w:p>
        </w:tc>
        <w:tc>
          <w:tcPr>
            <w:tcW w:w="8472" w:type="dxa"/>
          </w:tcPr>
          <w:p w14:paraId="2630E697" w14:textId="1EE6C663" w:rsidR="009D1214" w:rsidRPr="005946E1" w:rsidRDefault="009D1214" w:rsidP="0079269F">
            <w:pPr>
              <w:pStyle w:val="Default"/>
              <w:jc w:val="center"/>
              <w:rPr>
                <w:rFonts w:asciiTheme="minorHAnsi" w:hAnsiTheme="minorHAnsi" w:cstheme="minorHAnsi"/>
                <w:b/>
                <w:color w:val="auto"/>
              </w:rPr>
            </w:pPr>
            <w:r w:rsidRPr="005946E1">
              <w:rPr>
                <w:rFonts w:asciiTheme="minorHAnsi" w:hAnsiTheme="minorHAnsi" w:cstheme="minorHAnsi"/>
                <w:b/>
                <w:color w:val="auto"/>
              </w:rPr>
              <w:t>Agenda Item</w:t>
            </w:r>
          </w:p>
        </w:tc>
      </w:tr>
      <w:tr w:rsidR="009D1214" w:rsidRPr="005946E1" w14:paraId="62176BA6" w14:textId="77777777" w:rsidTr="009D1214">
        <w:tc>
          <w:tcPr>
            <w:tcW w:w="1474" w:type="dxa"/>
            <w:shd w:val="clear" w:color="auto" w:fill="D9D9D9" w:themeFill="background1" w:themeFillShade="D9"/>
          </w:tcPr>
          <w:p w14:paraId="4CA32E73" w14:textId="3789A369"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8472" w:type="dxa"/>
            <w:shd w:val="clear" w:color="auto" w:fill="D9D9D9" w:themeFill="background1" w:themeFillShade="D9"/>
          </w:tcPr>
          <w:p w14:paraId="2B39C3C0" w14:textId="0E544DF7" w:rsidR="009D1214" w:rsidRPr="005946E1" w:rsidRDefault="009D1214"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r>
      <w:tr w:rsidR="009D1214" w:rsidRPr="005946E1" w14:paraId="7F38059B" w14:textId="77777777" w:rsidTr="009D1214">
        <w:tc>
          <w:tcPr>
            <w:tcW w:w="1474" w:type="dxa"/>
            <w:shd w:val="clear" w:color="auto" w:fill="auto"/>
          </w:tcPr>
          <w:p w14:paraId="4B6A3248" w14:textId="533FA6FD"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1468CB9E" w14:textId="5ED0ACD1" w:rsidR="009D121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The meeting was called to order by Commission Chair, Nichi Farnham, at 1:0</w:t>
            </w:r>
            <w:r w:rsidR="008324CF">
              <w:rPr>
                <w:rFonts w:asciiTheme="minorHAnsi" w:eastAsia="Times New Roman" w:hAnsiTheme="minorHAnsi" w:cstheme="minorHAnsi"/>
                <w:snapToGrid/>
                <w:sz w:val="22"/>
                <w:szCs w:val="22"/>
                <w:lang w:eastAsia="en-US"/>
              </w:rPr>
              <w:t>9</w:t>
            </w:r>
            <w:r w:rsidRPr="005946E1">
              <w:rPr>
                <w:rFonts w:asciiTheme="minorHAnsi" w:eastAsia="Times New Roman" w:hAnsiTheme="minorHAnsi" w:cstheme="minorHAnsi"/>
                <w:snapToGrid/>
                <w:sz w:val="22"/>
                <w:szCs w:val="22"/>
                <w:lang w:eastAsia="en-US"/>
              </w:rPr>
              <w:t>pm and a quorum was declared.</w:t>
            </w:r>
          </w:p>
          <w:p w14:paraId="5191A6DE" w14:textId="77777777" w:rsidR="00B25AE9" w:rsidRDefault="00B25AE9" w:rsidP="001D3860">
            <w:pPr>
              <w:rPr>
                <w:rFonts w:asciiTheme="minorHAnsi" w:eastAsia="Times New Roman" w:hAnsiTheme="minorHAnsi" w:cstheme="minorHAnsi"/>
                <w:snapToGrid/>
                <w:sz w:val="22"/>
                <w:szCs w:val="22"/>
                <w:lang w:eastAsia="en-US"/>
              </w:rPr>
            </w:pPr>
          </w:p>
          <w:p w14:paraId="05C887AD" w14:textId="5984AA99" w:rsidR="002F27D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Commission members present were:</w:t>
            </w:r>
            <w:r w:rsidR="00C7796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Nichi Farnham,</w:t>
            </w:r>
            <w:r>
              <w:rPr>
                <w:rFonts w:asciiTheme="minorHAnsi" w:eastAsia="Times New Roman" w:hAnsiTheme="minorHAnsi" w:cstheme="minorHAnsi"/>
                <w:snapToGrid/>
                <w:sz w:val="22"/>
                <w:szCs w:val="22"/>
                <w:lang w:eastAsia="en-US"/>
              </w:rPr>
              <w:t xml:space="preserve"> John Bird</w:t>
            </w:r>
            <w:r w:rsidR="00140E7D">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Shelley Reed</w:t>
            </w:r>
            <w:r w:rsidR="004E5662">
              <w:rPr>
                <w:rFonts w:asciiTheme="minorHAnsi" w:eastAsia="Times New Roman" w:hAnsiTheme="minorHAnsi" w:cstheme="minorHAnsi"/>
                <w:snapToGrid/>
                <w:sz w:val="22"/>
                <w:szCs w:val="22"/>
                <w:lang w:eastAsia="en-US"/>
              </w:rPr>
              <w:t>, Dr. Fern Desjardins</w:t>
            </w:r>
            <w:r w:rsidR="00CF05F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Jana Lapoint</w:t>
            </w:r>
            <w:r w:rsidR="00CF05F3">
              <w:rPr>
                <w:rFonts w:asciiTheme="minorHAnsi" w:eastAsia="Times New Roman" w:hAnsiTheme="minorHAnsi" w:cstheme="minorHAnsi"/>
                <w:snapToGrid/>
                <w:sz w:val="22"/>
                <w:szCs w:val="22"/>
                <w:lang w:eastAsia="en-US"/>
              </w:rPr>
              <w:t xml:space="preserve"> and Jim Rier. </w:t>
            </w:r>
          </w:p>
          <w:p w14:paraId="2A2C96AF" w14:textId="77777777" w:rsidR="009D1214" w:rsidRPr="005946E1" w:rsidRDefault="009D1214" w:rsidP="001D3860">
            <w:pPr>
              <w:pStyle w:val="ListParagraph"/>
              <w:rPr>
                <w:rFonts w:asciiTheme="minorHAnsi" w:eastAsia="Times New Roman" w:hAnsiTheme="minorHAnsi" w:cstheme="minorHAnsi"/>
                <w:sz w:val="22"/>
                <w:szCs w:val="22"/>
                <w:lang w:eastAsia="en-US"/>
              </w:rPr>
            </w:pPr>
          </w:p>
          <w:p w14:paraId="30933B36" w14:textId="6FA0ECEA" w:rsidR="0058081B"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Also present were Bob Kautz,</w:t>
            </w:r>
            <w:r w:rsidR="00F801AE">
              <w:rPr>
                <w:rFonts w:asciiTheme="minorHAnsi" w:eastAsia="Times New Roman" w:hAnsiTheme="minorHAnsi" w:cstheme="minorHAnsi"/>
                <w:snapToGrid/>
                <w:sz w:val="22"/>
                <w:szCs w:val="22"/>
                <w:lang w:eastAsia="en-US"/>
              </w:rPr>
              <w:t xml:space="preserve"> Gina Post</w:t>
            </w:r>
            <w:r w:rsidR="00BA3022">
              <w:rPr>
                <w:rFonts w:asciiTheme="minorHAnsi" w:eastAsia="Times New Roman" w:hAnsiTheme="minorHAnsi" w:cstheme="minorHAnsi"/>
                <w:snapToGrid/>
                <w:sz w:val="22"/>
                <w:szCs w:val="22"/>
                <w:lang w:eastAsia="en-US"/>
              </w:rPr>
              <w:t xml:space="preserve">, </w:t>
            </w:r>
            <w:r w:rsidR="000816A5">
              <w:rPr>
                <w:rFonts w:asciiTheme="minorHAnsi" w:eastAsia="Times New Roman" w:hAnsiTheme="minorHAnsi" w:cstheme="minorHAnsi"/>
                <w:snapToGrid/>
                <w:sz w:val="22"/>
                <w:szCs w:val="22"/>
                <w:lang w:eastAsia="en-US"/>
              </w:rPr>
              <w:t>Amy Allen</w:t>
            </w:r>
            <w:r>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and Jasmine Canwell.</w:t>
            </w:r>
            <w:r w:rsidR="00CB7FA7">
              <w:rPr>
                <w:rFonts w:asciiTheme="minorHAnsi" w:eastAsia="Times New Roman" w:hAnsiTheme="minorHAnsi" w:cstheme="minorHAnsi"/>
                <w:snapToGrid/>
                <w:sz w:val="22"/>
                <w:szCs w:val="22"/>
                <w:lang w:eastAsia="en-US"/>
              </w:rPr>
              <w:t xml:space="preserve"> </w:t>
            </w:r>
            <w:r w:rsidR="00FD06F3">
              <w:rPr>
                <w:rFonts w:asciiTheme="minorHAnsi" w:eastAsia="Times New Roman" w:hAnsiTheme="minorHAnsi" w:cstheme="minorHAnsi"/>
                <w:snapToGrid/>
                <w:sz w:val="22"/>
                <w:szCs w:val="22"/>
                <w:lang w:eastAsia="en-US"/>
              </w:rPr>
              <w:t xml:space="preserve"> </w:t>
            </w:r>
          </w:p>
          <w:p w14:paraId="2704CF5B" w14:textId="07A79230" w:rsidR="009D1214" w:rsidRPr="005946E1" w:rsidRDefault="009D1214" w:rsidP="0054159E">
            <w:pPr>
              <w:pStyle w:val="Default"/>
              <w:rPr>
                <w:rFonts w:asciiTheme="minorHAnsi" w:hAnsiTheme="minorHAnsi" w:cstheme="minorHAnsi"/>
                <w:color w:val="auto"/>
              </w:rPr>
            </w:pPr>
          </w:p>
        </w:tc>
      </w:tr>
      <w:tr w:rsidR="009D1214" w:rsidRPr="005946E1" w14:paraId="1FCE9A0E" w14:textId="77777777" w:rsidTr="009D1214">
        <w:tc>
          <w:tcPr>
            <w:tcW w:w="1474" w:type="dxa"/>
            <w:shd w:val="clear" w:color="auto" w:fill="D9D9D9" w:themeFill="background1" w:themeFillShade="D9"/>
          </w:tcPr>
          <w:p w14:paraId="268A759A" w14:textId="0FD24F6A"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2</w:t>
            </w:r>
          </w:p>
        </w:tc>
        <w:tc>
          <w:tcPr>
            <w:tcW w:w="8472" w:type="dxa"/>
            <w:shd w:val="clear" w:color="auto" w:fill="D9D9D9" w:themeFill="background1" w:themeFillShade="D9"/>
          </w:tcPr>
          <w:p w14:paraId="5C2DAAEE" w14:textId="74DE50E5"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Reminders</w:t>
            </w:r>
          </w:p>
        </w:tc>
      </w:tr>
      <w:tr w:rsidR="009D1214" w:rsidRPr="005946E1" w14:paraId="235AC3DD" w14:textId="77777777" w:rsidTr="009D1214">
        <w:tc>
          <w:tcPr>
            <w:tcW w:w="1474" w:type="dxa"/>
          </w:tcPr>
          <w:p w14:paraId="78A35C66" w14:textId="71B7DAAF" w:rsidR="009D1214" w:rsidRPr="005946E1" w:rsidRDefault="001D5C92" w:rsidP="00ED54AE">
            <w:pPr>
              <w:pStyle w:val="Default"/>
              <w:jc w:val="center"/>
              <w:rPr>
                <w:rFonts w:asciiTheme="minorHAnsi" w:hAnsiTheme="minorHAnsi" w:cstheme="minorHAnsi"/>
                <w:color w:val="auto"/>
              </w:rPr>
            </w:pPr>
            <w:r>
              <w:rPr>
                <w:rFonts w:asciiTheme="minorHAnsi" w:hAnsiTheme="minorHAnsi" w:cstheme="minorHAnsi"/>
                <w:color w:val="auto"/>
              </w:rPr>
              <w:t>2a</w:t>
            </w:r>
          </w:p>
        </w:tc>
        <w:tc>
          <w:tcPr>
            <w:tcW w:w="8472" w:type="dxa"/>
          </w:tcPr>
          <w:p w14:paraId="05037507" w14:textId="07251D5E" w:rsidR="00A24442"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 xml:space="preserve">This meeting is being </w:t>
            </w:r>
            <w:r w:rsidR="00241644">
              <w:rPr>
                <w:rFonts w:asciiTheme="minorHAnsi" w:hAnsiTheme="minorHAnsi" w:cstheme="minorHAnsi"/>
                <w:color w:val="auto"/>
                <w:sz w:val="22"/>
                <w:szCs w:val="22"/>
              </w:rPr>
              <w:t xml:space="preserve">held as a Zoom </w:t>
            </w:r>
            <w:r w:rsidR="00D327DE">
              <w:rPr>
                <w:rFonts w:asciiTheme="minorHAnsi" w:hAnsiTheme="minorHAnsi" w:cstheme="minorHAnsi"/>
                <w:color w:val="auto"/>
                <w:sz w:val="22"/>
                <w:szCs w:val="22"/>
              </w:rPr>
              <w:t>w</w:t>
            </w:r>
            <w:r w:rsidR="00241644">
              <w:rPr>
                <w:rFonts w:asciiTheme="minorHAnsi" w:hAnsiTheme="minorHAnsi" w:cstheme="minorHAnsi"/>
                <w:color w:val="auto"/>
                <w:sz w:val="22"/>
                <w:szCs w:val="22"/>
              </w:rPr>
              <w:t xml:space="preserve">ebinar </w:t>
            </w:r>
            <w:r w:rsidR="00D327DE">
              <w:rPr>
                <w:rFonts w:asciiTheme="minorHAnsi" w:hAnsiTheme="minorHAnsi" w:cstheme="minorHAnsi"/>
                <w:color w:val="auto"/>
                <w:sz w:val="22"/>
                <w:szCs w:val="22"/>
              </w:rPr>
              <w:t>and protocol will be followed.</w:t>
            </w:r>
            <w:r w:rsidR="00745523">
              <w:rPr>
                <w:rFonts w:asciiTheme="minorHAnsi" w:hAnsiTheme="minorHAnsi" w:cstheme="minorHAnsi"/>
                <w:color w:val="auto"/>
                <w:sz w:val="22"/>
                <w:szCs w:val="22"/>
              </w:rPr>
              <w:t xml:space="preserve"> </w:t>
            </w:r>
            <w:r w:rsidR="009A3DA0">
              <w:rPr>
                <w:rFonts w:asciiTheme="minorHAnsi" w:hAnsiTheme="minorHAnsi" w:cstheme="minorHAnsi"/>
                <w:color w:val="auto"/>
                <w:sz w:val="22"/>
                <w:szCs w:val="22"/>
              </w:rPr>
              <w:t xml:space="preserve">A brief presentation </w:t>
            </w:r>
            <w:r w:rsidR="00953907">
              <w:rPr>
                <w:rFonts w:asciiTheme="minorHAnsi" w:hAnsiTheme="minorHAnsi" w:cstheme="minorHAnsi"/>
                <w:color w:val="auto"/>
                <w:sz w:val="22"/>
                <w:szCs w:val="22"/>
              </w:rPr>
              <w:t>of how the meeting will be conducted will be shared.</w:t>
            </w:r>
          </w:p>
          <w:p w14:paraId="0B540DBA" w14:textId="4966BA3C" w:rsidR="009D1214" w:rsidRPr="009A3DA0" w:rsidRDefault="00953907"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r w:rsidR="00F87E7E" w:rsidRPr="005946E1" w14:paraId="2ACB9869" w14:textId="77777777" w:rsidTr="009D1214">
        <w:tc>
          <w:tcPr>
            <w:tcW w:w="1474" w:type="dxa"/>
          </w:tcPr>
          <w:p w14:paraId="2A89B284" w14:textId="732465F4" w:rsidR="00F87E7E" w:rsidRPr="005946E1" w:rsidRDefault="001D5C92" w:rsidP="00ED54AE">
            <w:pPr>
              <w:pStyle w:val="Default"/>
              <w:jc w:val="center"/>
              <w:rPr>
                <w:rFonts w:asciiTheme="minorHAnsi" w:hAnsiTheme="minorHAnsi" w:cstheme="minorHAnsi"/>
                <w:color w:val="auto"/>
              </w:rPr>
            </w:pPr>
            <w:r>
              <w:rPr>
                <w:rFonts w:asciiTheme="minorHAnsi" w:hAnsiTheme="minorHAnsi" w:cstheme="minorHAnsi"/>
                <w:color w:val="auto"/>
              </w:rPr>
              <w:t>2b</w:t>
            </w:r>
          </w:p>
        </w:tc>
        <w:tc>
          <w:tcPr>
            <w:tcW w:w="8472" w:type="dxa"/>
          </w:tcPr>
          <w:p w14:paraId="206F694A" w14:textId="77777777" w:rsidR="00F87E7E" w:rsidRPr="001C7AF7" w:rsidRDefault="00AF4338" w:rsidP="001C7AF7">
            <w:pPr>
              <w:rPr>
                <w:rFonts w:asciiTheme="minorHAnsi" w:hAnsiTheme="minorHAnsi" w:cstheme="minorHAnsi"/>
                <w:sz w:val="22"/>
                <w:szCs w:val="22"/>
              </w:rPr>
            </w:pPr>
            <w:r w:rsidRPr="001C7AF7">
              <w:rPr>
                <w:rFonts w:asciiTheme="minorHAnsi" w:hAnsiTheme="minorHAnsi" w:cstheme="minorHAnsi"/>
                <w:sz w:val="22"/>
                <w:szCs w:val="22"/>
              </w:rPr>
              <w:t>Definition of a Commission Discussion with Sarah Forster – 1:30</w:t>
            </w:r>
            <w:r w:rsidR="00601702" w:rsidRPr="001C7AF7">
              <w:rPr>
                <w:rFonts w:asciiTheme="minorHAnsi" w:hAnsiTheme="minorHAnsi" w:cstheme="minorHAnsi"/>
                <w:sz w:val="22"/>
                <w:szCs w:val="22"/>
              </w:rPr>
              <w:t>pm</w:t>
            </w:r>
          </w:p>
          <w:p w14:paraId="66B2BCFF" w14:textId="77777777" w:rsidR="001C7AF7" w:rsidRPr="001C7AF7" w:rsidRDefault="001C7AF7" w:rsidP="001C7AF7">
            <w:pPr>
              <w:rPr>
                <w:rFonts w:asciiTheme="minorHAnsi" w:hAnsiTheme="minorHAnsi" w:cstheme="minorHAnsi"/>
                <w:sz w:val="22"/>
                <w:szCs w:val="22"/>
              </w:rPr>
            </w:pPr>
          </w:p>
          <w:p w14:paraId="05B6604A" w14:textId="3989D147" w:rsidR="00B25E57" w:rsidRPr="001C7AF7" w:rsidRDefault="00B92F35" w:rsidP="001C7AF7">
            <w:pPr>
              <w:rPr>
                <w:rFonts w:asciiTheme="minorHAnsi" w:hAnsiTheme="minorHAnsi" w:cstheme="minorHAnsi"/>
                <w:sz w:val="22"/>
                <w:szCs w:val="22"/>
              </w:rPr>
            </w:pPr>
            <w:r>
              <w:rPr>
                <w:rFonts w:asciiTheme="minorHAnsi" w:hAnsiTheme="minorHAnsi" w:cstheme="minorHAnsi"/>
                <w:sz w:val="22"/>
                <w:szCs w:val="22"/>
              </w:rPr>
              <w:t>Sarah Forster (Assistant Attorney General) was asked to review the definition of a Commission (Title 5) as well as the Commission’s role as an authorizer as outlined in Title 20-A</w:t>
            </w:r>
            <w:r w:rsidR="003323C8">
              <w:rPr>
                <w:rFonts w:asciiTheme="minorHAnsi" w:hAnsiTheme="minorHAnsi" w:cstheme="minorHAnsi"/>
                <w:sz w:val="22"/>
                <w:szCs w:val="22"/>
              </w:rPr>
              <w:t xml:space="preserve"> </w:t>
            </w:r>
            <w:r w:rsidR="003323C8">
              <w:rPr>
                <w:rFonts w:ascii="Calibri" w:hAnsi="Calibri" w:cs="Calibri"/>
                <w:sz w:val="22"/>
                <w:szCs w:val="22"/>
              </w:rPr>
              <w:t>§</w:t>
            </w:r>
            <w:r w:rsidR="003323C8">
              <w:rPr>
                <w:rFonts w:asciiTheme="minorHAnsi" w:hAnsiTheme="minorHAnsi" w:cstheme="minorHAnsi"/>
                <w:sz w:val="22"/>
                <w:szCs w:val="22"/>
              </w:rPr>
              <w:t xml:space="preserve">2405. This discussion was an important step in ensuring that members had a common understanding of its role as it prepares to hire a new Executive Director, review its mission and </w:t>
            </w:r>
            <w:proofErr w:type="gramStart"/>
            <w:r w:rsidR="003323C8">
              <w:rPr>
                <w:rFonts w:asciiTheme="minorHAnsi" w:hAnsiTheme="minorHAnsi" w:cstheme="minorHAnsi"/>
                <w:sz w:val="22"/>
                <w:szCs w:val="22"/>
              </w:rPr>
              <w:t>plans for the future</w:t>
            </w:r>
            <w:proofErr w:type="gramEnd"/>
            <w:r w:rsidR="003323C8">
              <w:rPr>
                <w:rFonts w:asciiTheme="minorHAnsi" w:hAnsiTheme="minorHAnsi" w:cstheme="minorHAnsi"/>
                <w:sz w:val="22"/>
                <w:szCs w:val="22"/>
              </w:rPr>
              <w:t xml:space="preserve">. </w:t>
            </w:r>
          </w:p>
          <w:p w14:paraId="7F924E1D" w14:textId="6EFA91AA" w:rsidR="00601702" w:rsidRPr="00B25E57" w:rsidRDefault="00601702" w:rsidP="0054159E">
            <w:pPr>
              <w:pStyle w:val="Default"/>
              <w:rPr>
                <w:rFonts w:asciiTheme="minorHAnsi" w:hAnsiTheme="minorHAnsi" w:cstheme="minorHAnsi"/>
                <w:b/>
                <w:bCs/>
                <w:color w:val="auto"/>
                <w:sz w:val="22"/>
                <w:szCs w:val="22"/>
                <w:highlight w:val="yellow"/>
              </w:rPr>
            </w:pPr>
          </w:p>
        </w:tc>
      </w:tr>
      <w:tr w:rsidR="009D1214" w:rsidRPr="005946E1" w14:paraId="2ADA9B29" w14:textId="77777777" w:rsidTr="009D1214">
        <w:tc>
          <w:tcPr>
            <w:tcW w:w="1474" w:type="dxa"/>
            <w:shd w:val="clear" w:color="auto" w:fill="D9D9D9" w:themeFill="background1" w:themeFillShade="D9"/>
          </w:tcPr>
          <w:p w14:paraId="01039AFF" w14:textId="12601971" w:rsidR="009D1214" w:rsidRPr="005A1782"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8472" w:type="dxa"/>
            <w:shd w:val="clear" w:color="auto" w:fill="D9D9D9" w:themeFill="background1" w:themeFillShade="D9"/>
          </w:tcPr>
          <w:p w14:paraId="2CF28E87" w14:textId="1301C531" w:rsidR="009D1214" w:rsidRPr="005A1782" w:rsidRDefault="009D1214"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r>
      <w:tr w:rsidR="009D1214" w:rsidRPr="005946E1" w14:paraId="547EA9B3" w14:textId="77777777" w:rsidTr="009D1214">
        <w:tc>
          <w:tcPr>
            <w:tcW w:w="1474" w:type="dxa"/>
            <w:shd w:val="clear" w:color="auto" w:fill="auto"/>
          </w:tcPr>
          <w:p w14:paraId="1016E65E" w14:textId="45F6972E"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49653895" w14:textId="07FA0780" w:rsidR="00DA01D2" w:rsidRDefault="00EB4F26" w:rsidP="00381576">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p w14:paraId="5584143F" w14:textId="54FB57D4" w:rsidR="006602B7" w:rsidRPr="00DA01D2" w:rsidRDefault="006602B7" w:rsidP="00381576">
            <w:pPr>
              <w:pStyle w:val="Default"/>
              <w:rPr>
                <w:rFonts w:asciiTheme="minorHAnsi" w:hAnsiTheme="minorHAnsi" w:cstheme="minorHAnsi"/>
                <w:color w:val="auto"/>
                <w:sz w:val="22"/>
                <w:szCs w:val="22"/>
              </w:rPr>
            </w:pPr>
          </w:p>
        </w:tc>
      </w:tr>
      <w:tr w:rsidR="009D1214" w:rsidRPr="005946E1" w14:paraId="2410C615" w14:textId="77777777" w:rsidTr="009D1214">
        <w:tc>
          <w:tcPr>
            <w:tcW w:w="1474" w:type="dxa"/>
            <w:shd w:val="clear" w:color="auto" w:fill="D9D9D9" w:themeFill="background1" w:themeFillShade="D9"/>
          </w:tcPr>
          <w:p w14:paraId="064F24EB" w14:textId="6E9C85E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4</w:t>
            </w:r>
          </w:p>
        </w:tc>
        <w:tc>
          <w:tcPr>
            <w:tcW w:w="8472" w:type="dxa"/>
            <w:shd w:val="clear" w:color="auto" w:fill="D9D9D9" w:themeFill="background1" w:themeFillShade="D9"/>
          </w:tcPr>
          <w:p w14:paraId="30088B30" w14:textId="0EA44FA9"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Requires Approval by the Commission</w:t>
            </w:r>
          </w:p>
        </w:tc>
      </w:tr>
      <w:tr w:rsidR="009D1214" w:rsidRPr="005946E1" w14:paraId="3CEDCFE8" w14:textId="77777777" w:rsidTr="009D1214">
        <w:tc>
          <w:tcPr>
            <w:tcW w:w="1474" w:type="dxa"/>
          </w:tcPr>
          <w:p w14:paraId="368AE804" w14:textId="1648F599"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4a</w:t>
            </w:r>
          </w:p>
        </w:tc>
        <w:tc>
          <w:tcPr>
            <w:tcW w:w="8472" w:type="dxa"/>
          </w:tcPr>
          <w:p w14:paraId="726AD9EC" w14:textId="32CE814C" w:rsidR="009D1214" w:rsidRPr="00CE499C" w:rsidRDefault="009D1214" w:rsidP="0054159E">
            <w:pPr>
              <w:pStyle w:val="Default"/>
              <w:rPr>
                <w:rFonts w:asciiTheme="minorHAnsi" w:hAnsiTheme="minorHAnsi" w:cstheme="minorHAnsi"/>
                <w:b/>
                <w:i/>
                <w:color w:val="auto"/>
                <w:sz w:val="22"/>
                <w:szCs w:val="22"/>
              </w:rPr>
            </w:pPr>
            <w:r w:rsidRPr="00CE499C">
              <w:rPr>
                <w:rFonts w:asciiTheme="minorHAnsi" w:hAnsiTheme="minorHAnsi" w:cstheme="minorHAnsi"/>
                <w:color w:val="auto"/>
                <w:sz w:val="22"/>
                <w:szCs w:val="22"/>
              </w:rPr>
              <w:t xml:space="preserve">Minutes from the </w:t>
            </w:r>
            <w:r w:rsidR="00DD23B6">
              <w:rPr>
                <w:rFonts w:asciiTheme="minorHAnsi" w:hAnsiTheme="minorHAnsi" w:cstheme="minorHAnsi"/>
                <w:color w:val="auto"/>
                <w:sz w:val="22"/>
                <w:szCs w:val="22"/>
              </w:rPr>
              <w:t>August 11</w:t>
            </w:r>
            <w:r w:rsidR="00360451" w:rsidRPr="00CE499C">
              <w:rPr>
                <w:rFonts w:asciiTheme="minorHAnsi" w:hAnsiTheme="minorHAnsi" w:cstheme="minorHAnsi"/>
                <w:color w:val="auto"/>
                <w:sz w:val="22"/>
                <w:szCs w:val="22"/>
              </w:rPr>
              <w:t>, 2020</w:t>
            </w:r>
            <w:r w:rsidRPr="00CE499C">
              <w:rPr>
                <w:rFonts w:asciiTheme="minorHAnsi" w:hAnsiTheme="minorHAnsi" w:cstheme="minorHAnsi"/>
                <w:color w:val="auto"/>
                <w:sz w:val="22"/>
                <w:szCs w:val="22"/>
              </w:rPr>
              <w:t xml:space="preserve"> Business Meeting </w:t>
            </w:r>
          </w:p>
          <w:p w14:paraId="451ABC01" w14:textId="77777777" w:rsidR="009D1214" w:rsidRPr="00CE499C" w:rsidRDefault="009D1214" w:rsidP="0054159E">
            <w:pPr>
              <w:pStyle w:val="Default"/>
              <w:rPr>
                <w:rFonts w:asciiTheme="minorHAnsi" w:hAnsiTheme="minorHAnsi" w:cstheme="minorHAnsi"/>
                <w:b/>
                <w:i/>
                <w:color w:val="auto"/>
                <w:sz w:val="22"/>
                <w:szCs w:val="22"/>
              </w:rPr>
            </w:pPr>
          </w:p>
          <w:p w14:paraId="7022180F" w14:textId="2B67B2D0" w:rsidR="009D1214" w:rsidRDefault="009D1214" w:rsidP="0054159E">
            <w:pPr>
              <w:pStyle w:val="Default"/>
              <w:rPr>
                <w:rFonts w:asciiTheme="minorHAnsi" w:hAnsiTheme="minorHAnsi" w:cstheme="minorHAnsi"/>
                <w:color w:val="auto"/>
                <w:sz w:val="22"/>
                <w:szCs w:val="22"/>
              </w:rPr>
            </w:pPr>
            <w:r w:rsidRPr="00CE499C">
              <w:rPr>
                <w:rFonts w:asciiTheme="minorHAnsi" w:hAnsiTheme="minorHAnsi" w:cstheme="minorHAnsi"/>
                <w:color w:val="auto"/>
                <w:sz w:val="22"/>
                <w:szCs w:val="22"/>
              </w:rPr>
              <w:t>No discussion</w:t>
            </w:r>
            <w:r w:rsidR="00DA0394" w:rsidRPr="00CE499C">
              <w:rPr>
                <w:rFonts w:asciiTheme="minorHAnsi" w:hAnsiTheme="minorHAnsi" w:cstheme="minorHAnsi"/>
                <w:color w:val="auto"/>
                <w:sz w:val="22"/>
                <w:szCs w:val="22"/>
              </w:rPr>
              <w:t>.</w:t>
            </w:r>
          </w:p>
          <w:p w14:paraId="4443A9C8" w14:textId="77777777" w:rsidR="0043388D" w:rsidRPr="00CE499C" w:rsidRDefault="0043388D" w:rsidP="0054159E">
            <w:pPr>
              <w:pStyle w:val="Default"/>
              <w:rPr>
                <w:rFonts w:asciiTheme="minorHAnsi" w:hAnsiTheme="minorHAnsi" w:cstheme="minorHAnsi"/>
                <w:color w:val="auto"/>
                <w:sz w:val="22"/>
                <w:szCs w:val="22"/>
              </w:rPr>
            </w:pPr>
          </w:p>
          <w:p w14:paraId="690D4F11" w14:textId="7650BFF7" w:rsidR="009D1214" w:rsidRPr="00CE499C" w:rsidRDefault="009D1214" w:rsidP="0068694E">
            <w:pPr>
              <w:rPr>
                <w:rFonts w:asciiTheme="minorHAnsi" w:eastAsia="Times New Roman" w:hAnsiTheme="minorHAnsi" w:cstheme="minorHAnsi"/>
                <w:snapToGrid/>
                <w:sz w:val="22"/>
                <w:szCs w:val="22"/>
                <w:lang w:eastAsia="en-US"/>
              </w:rPr>
            </w:pPr>
            <w:r w:rsidRPr="00CE499C">
              <w:rPr>
                <w:rFonts w:asciiTheme="minorHAnsi" w:eastAsia="Times New Roman" w:hAnsiTheme="minorHAnsi" w:cstheme="minorHAnsi"/>
                <w:b/>
                <w:snapToGrid/>
                <w:sz w:val="22"/>
                <w:szCs w:val="22"/>
                <w:lang w:eastAsia="en-US"/>
              </w:rPr>
              <w:t>Moved by</w:t>
            </w:r>
            <w:r w:rsidR="00CD6E7E">
              <w:rPr>
                <w:rFonts w:asciiTheme="minorHAnsi" w:eastAsia="Times New Roman" w:hAnsiTheme="minorHAnsi" w:cstheme="minorHAnsi"/>
                <w:b/>
                <w:snapToGrid/>
                <w:sz w:val="22"/>
                <w:szCs w:val="22"/>
                <w:lang w:eastAsia="en-US"/>
              </w:rPr>
              <w:t xml:space="preserve"> Jim Rier</w:t>
            </w:r>
            <w:r w:rsidRPr="00CE499C">
              <w:rPr>
                <w:rFonts w:asciiTheme="minorHAnsi" w:eastAsia="Times New Roman" w:hAnsiTheme="minorHAnsi" w:cstheme="minorHAnsi"/>
                <w:b/>
                <w:snapToGrid/>
                <w:sz w:val="22"/>
                <w:szCs w:val="22"/>
                <w:lang w:eastAsia="en-US"/>
              </w:rPr>
              <w:t xml:space="preserve">; seconded by </w:t>
            </w:r>
            <w:r w:rsidR="007506E3">
              <w:rPr>
                <w:rFonts w:asciiTheme="minorHAnsi" w:eastAsia="Times New Roman" w:hAnsiTheme="minorHAnsi" w:cstheme="minorHAnsi"/>
                <w:b/>
                <w:snapToGrid/>
                <w:sz w:val="22"/>
                <w:szCs w:val="22"/>
                <w:lang w:eastAsia="en-US"/>
              </w:rPr>
              <w:t>Shelley Reed</w:t>
            </w:r>
            <w:r w:rsidRPr="00CE499C">
              <w:rPr>
                <w:rFonts w:asciiTheme="minorHAnsi" w:eastAsia="Times New Roman" w:hAnsiTheme="minorHAnsi" w:cstheme="minorHAnsi"/>
                <w:b/>
                <w:snapToGrid/>
                <w:sz w:val="22"/>
                <w:szCs w:val="22"/>
                <w:lang w:eastAsia="en-US"/>
              </w:rPr>
              <w:t xml:space="preserve"> and voted</w:t>
            </w:r>
            <w:r w:rsidR="00A1049A">
              <w:rPr>
                <w:rFonts w:asciiTheme="minorHAnsi" w:eastAsia="Times New Roman" w:hAnsiTheme="minorHAnsi" w:cstheme="minorHAnsi"/>
                <w:b/>
                <w:snapToGrid/>
                <w:sz w:val="22"/>
                <w:szCs w:val="22"/>
                <w:lang w:eastAsia="en-US"/>
              </w:rPr>
              <w:t xml:space="preserve"> </w:t>
            </w:r>
            <w:r w:rsidR="00306642">
              <w:rPr>
                <w:rFonts w:asciiTheme="minorHAnsi" w:eastAsia="Times New Roman" w:hAnsiTheme="minorHAnsi" w:cstheme="minorHAnsi"/>
                <w:b/>
                <w:snapToGrid/>
                <w:sz w:val="22"/>
                <w:szCs w:val="22"/>
                <w:lang w:eastAsia="en-US"/>
              </w:rPr>
              <w:t xml:space="preserve">by </w:t>
            </w:r>
            <w:r w:rsidR="0043388D">
              <w:rPr>
                <w:rFonts w:asciiTheme="minorHAnsi" w:eastAsia="Times New Roman" w:hAnsiTheme="minorHAnsi" w:cstheme="minorHAnsi"/>
                <w:b/>
                <w:snapToGrid/>
                <w:sz w:val="22"/>
                <w:szCs w:val="22"/>
                <w:lang w:eastAsia="en-US"/>
              </w:rPr>
              <w:t>roll call</w:t>
            </w:r>
            <w:r w:rsidR="00AC70C3">
              <w:rPr>
                <w:rFonts w:asciiTheme="minorHAnsi" w:eastAsia="Times New Roman" w:hAnsiTheme="minorHAnsi" w:cstheme="minorHAnsi"/>
                <w:b/>
                <w:snapToGrid/>
                <w:sz w:val="22"/>
                <w:szCs w:val="22"/>
                <w:lang w:eastAsia="en-US"/>
              </w:rPr>
              <w:t xml:space="preserve"> as follows: </w:t>
            </w:r>
            <w:r w:rsidR="004B7F68" w:rsidRPr="001D79D1">
              <w:rPr>
                <w:rFonts w:asciiTheme="minorHAnsi" w:eastAsia="Times New Roman" w:hAnsiTheme="minorHAnsi" w:cstheme="minorHAnsi"/>
                <w:b/>
                <w:snapToGrid/>
                <w:sz w:val="22"/>
                <w:szCs w:val="22"/>
                <w:lang w:eastAsia="en-US"/>
              </w:rPr>
              <w:t>John Bi</w:t>
            </w:r>
            <w:r w:rsidR="002B14F0">
              <w:rPr>
                <w:rFonts w:asciiTheme="minorHAnsi" w:eastAsia="Times New Roman" w:hAnsiTheme="minorHAnsi" w:cstheme="minorHAnsi"/>
                <w:b/>
                <w:snapToGrid/>
                <w:sz w:val="22"/>
                <w:szCs w:val="22"/>
                <w:lang w:eastAsia="en-US"/>
              </w:rPr>
              <w:t>rd</w:t>
            </w:r>
            <w:r w:rsidR="00A03720">
              <w:rPr>
                <w:rFonts w:asciiTheme="minorHAnsi" w:eastAsia="Times New Roman" w:hAnsiTheme="minorHAnsi" w:cstheme="minorHAnsi"/>
                <w:b/>
                <w:snapToGrid/>
                <w:sz w:val="22"/>
                <w:szCs w:val="22"/>
                <w:lang w:eastAsia="en-US"/>
              </w:rPr>
              <w:t xml:space="preserve"> - yea</w:t>
            </w:r>
            <w:r w:rsidR="004B7F68" w:rsidRPr="001D79D1">
              <w:rPr>
                <w:rFonts w:asciiTheme="minorHAnsi" w:eastAsia="Times New Roman" w:hAnsiTheme="minorHAnsi" w:cstheme="minorHAnsi"/>
                <w:b/>
                <w:snapToGrid/>
                <w:sz w:val="22"/>
                <w:szCs w:val="22"/>
                <w:lang w:eastAsia="en-US"/>
              </w:rPr>
              <w:t>;</w:t>
            </w:r>
            <w:r w:rsidR="004B7F68">
              <w:rPr>
                <w:rFonts w:asciiTheme="minorHAnsi" w:eastAsia="Times New Roman" w:hAnsiTheme="minorHAnsi" w:cstheme="minorHAnsi"/>
                <w:b/>
                <w:snapToGrid/>
                <w:sz w:val="22"/>
                <w:szCs w:val="22"/>
                <w:lang w:eastAsia="en-US"/>
              </w:rPr>
              <w:t xml:space="preserve"> </w:t>
            </w:r>
            <w:r w:rsidR="003F0318">
              <w:rPr>
                <w:rFonts w:asciiTheme="minorHAnsi" w:eastAsia="Times New Roman" w:hAnsiTheme="minorHAnsi" w:cstheme="minorHAnsi"/>
                <w:b/>
                <w:snapToGrid/>
                <w:sz w:val="22"/>
                <w:szCs w:val="22"/>
                <w:lang w:eastAsia="en-US"/>
              </w:rPr>
              <w:t>Dr. Fern Desjardins</w:t>
            </w:r>
            <w:r w:rsidR="00AE19DF">
              <w:rPr>
                <w:rFonts w:asciiTheme="minorHAnsi" w:eastAsia="Times New Roman" w:hAnsiTheme="minorHAnsi" w:cstheme="minorHAnsi"/>
                <w:b/>
                <w:snapToGrid/>
                <w:sz w:val="22"/>
                <w:szCs w:val="22"/>
                <w:lang w:eastAsia="en-US"/>
              </w:rPr>
              <w:t xml:space="preserve"> – yea; Nichi Farnham – yea; </w:t>
            </w:r>
            <w:r w:rsidR="00E655E3">
              <w:rPr>
                <w:rFonts w:asciiTheme="minorHAnsi" w:eastAsia="Times New Roman" w:hAnsiTheme="minorHAnsi" w:cstheme="minorHAnsi"/>
                <w:b/>
                <w:snapToGrid/>
                <w:sz w:val="22"/>
                <w:szCs w:val="22"/>
                <w:lang w:eastAsia="en-US"/>
              </w:rPr>
              <w:t>Jana Lapoint – yea;</w:t>
            </w:r>
            <w:r w:rsidR="0028629C">
              <w:rPr>
                <w:rFonts w:asciiTheme="minorHAnsi" w:eastAsia="Times New Roman" w:hAnsiTheme="minorHAnsi" w:cstheme="minorHAnsi"/>
                <w:b/>
                <w:snapToGrid/>
                <w:sz w:val="22"/>
                <w:szCs w:val="22"/>
                <w:lang w:eastAsia="en-US"/>
              </w:rPr>
              <w:t xml:space="preserve"> Shelley Reed – yea; </w:t>
            </w:r>
            <w:r w:rsidR="00112A00">
              <w:rPr>
                <w:rFonts w:asciiTheme="minorHAnsi" w:eastAsia="Times New Roman" w:hAnsiTheme="minorHAnsi" w:cstheme="minorHAnsi"/>
                <w:b/>
                <w:snapToGrid/>
                <w:sz w:val="22"/>
                <w:szCs w:val="22"/>
                <w:lang w:eastAsia="en-US"/>
              </w:rPr>
              <w:t xml:space="preserve">Jim Rier – yea </w:t>
            </w:r>
            <w:r w:rsidRPr="00CE499C">
              <w:rPr>
                <w:rFonts w:asciiTheme="minorHAnsi" w:eastAsia="Times New Roman" w:hAnsiTheme="minorHAnsi" w:cstheme="minorHAnsi"/>
                <w:snapToGrid/>
                <w:sz w:val="22"/>
                <w:szCs w:val="22"/>
                <w:lang w:eastAsia="en-US"/>
              </w:rPr>
              <w:t>to approve as printed the minutes of the</w:t>
            </w:r>
            <w:r w:rsidR="0060750E">
              <w:rPr>
                <w:rFonts w:asciiTheme="minorHAnsi" w:eastAsia="Times New Roman" w:hAnsiTheme="minorHAnsi" w:cstheme="minorHAnsi"/>
                <w:snapToGrid/>
                <w:sz w:val="22"/>
                <w:szCs w:val="22"/>
                <w:lang w:eastAsia="en-US"/>
              </w:rPr>
              <w:t xml:space="preserve"> </w:t>
            </w:r>
            <w:r w:rsidR="00725C1E">
              <w:rPr>
                <w:rFonts w:asciiTheme="minorHAnsi" w:eastAsia="Times New Roman" w:hAnsiTheme="minorHAnsi" w:cstheme="minorHAnsi"/>
                <w:snapToGrid/>
                <w:sz w:val="22"/>
                <w:szCs w:val="22"/>
                <w:lang w:eastAsia="en-US"/>
              </w:rPr>
              <w:t>August 11</w:t>
            </w:r>
            <w:r w:rsidR="002C69F1" w:rsidRPr="00CE499C">
              <w:rPr>
                <w:rFonts w:asciiTheme="minorHAnsi" w:eastAsia="Times New Roman" w:hAnsiTheme="minorHAnsi" w:cstheme="minorHAnsi"/>
                <w:snapToGrid/>
                <w:sz w:val="22"/>
                <w:szCs w:val="22"/>
                <w:lang w:eastAsia="en-US"/>
              </w:rPr>
              <w:t>, 2020</w:t>
            </w:r>
            <w:r w:rsidRPr="00CE499C">
              <w:rPr>
                <w:rFonts w:asciiTheme="minorHAnsi" w:eastAsia="Times New Roman" w:hAnsiTheme="minorHAnsi" w:cstheme="minorHAnsi"/>
                <w:snapToGrid/>
                <w:sz w:val="22"/>
                <w:szCs w:val="22"/>
                <w:lang w:eastAsia="en-US"/>
              </w:rPr>
              <w:t xml:space="preserve"> Business Meeting</w:t>
            </w:r>
            <w:r w:rsidR="00212EA2">
              <w:rPr>
                <w:rFonts w:asciiTheme="minorHAnsi" w:eastAsia="Times New Roman" w:hAnsiTheme="minorHAnsi" w:cstheme="minorHAnsi"/>
                <w:snapToGrid/>
                <w:sz w:val="22"/>
                <w:szCs w:val="22"/>
                <w:lang w:eastAsia="en-US"/>
              </w:rPr>
              <w:t>.</w:t>
            </w:r>
          </w:p>
          <w:p w14:paraId="4D7E3F95" w14:textId="46781DE5" w:rsidR="009D1214" w:rsidRPr="005946E1" w:rsidRDefault="009D1214" w:rsidP="0054159E">
            <w:pPr>
              <w:pStyle w:val="Default"/>
              <w:rPr>
                <w:rFonts w:asciiTheme="minorHAnsi" w:hAnsiTheme="minorHAnsi" w:cstheme="minorHAnsi"/>
                <w:color w:val="auto"/>
                <w:sz w:val="22"/>
                <w:szCs w:val="22"/>
              </w:rPr>
            </w:pPr>
          </w:p>
        </w:tc>
      </w:tr>
      <w:tr w:rsidR="009D1214" w:rsidRPr="005946E1" w14:paraId="18BA0061" w14:textId="77777777" w:rsidTr="009D1214">
        <w:tc>
          <w:tcPr>
            <w:tcW w:w="1474" w:type="dxa"/>
          </w:tcPr>
          <w:p w14:paraId="4AB98C36" w14:textId="3A0D156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4b</w:t>
            </w:r>
          </w:p>
        </w:tc>
        <w:tc>
          <w:tcPr>
            <w:tcW w:w="8472" w:type="dxa"/>
          </w:tcPr>
          <w:p w14:paraId="03EBC1D2" w14:textId="65AD7C2F" w:rsidR="009D1214" w:rsidRPr="00422D82" w:rsidRDefault="00A73C37" w:rsidP="0054159E">
            <w:pPr>
              <w:pStyle w:val="Default"/>
              <w:rPr>
                <w:rFonts w:asciiTheme="minorHAnsi" w:hAnsiTheme="minorHAnsi" w:cstheme="minorHAnsi"/>
                <w:color w:val="auto"/>
                <w:sz w:val="22"/>
                <w:szCs w:val="22"/>
              </w:rPr>
            </w:pPr>
            <w:r w:rsidRPr="00422D82">
              <w:rPr>
                <w:rFonts w:asciiTheme="minorHAnsi" w:hAnsiTheme="minorHAnsi" w:cstheme="minorHAnsi"/>
                <w:sz w:val="22"/>
                <w:szCs w:val="22"/>
              </w:rPr>
              <w:t>Minutes from the August 26, 2020 Special Meeting</w:t>
            </w:r>
          </w:p>
          <w:p w14:paraId="554B2385" w14:textId="77777777" w:rsidR="00204C1E" w:rsidRDefault="00204C1E" w:rsidP="0054159E">
            <w:pPr>
              <w:pStyle w:val="Default"/>
              <w:rPr>
                <w:rFonts w:asciiTheme="minorHAnsi" w:hAnsiTheme="minorHAnsi" w:cstheme="minorHAnsi"/>
                <w:color w:val="auto"/>
                <w:sz w:val="22"/>
                <w:szCs w:val="22"/>
              </w:rPr>
            </w:pPr>
          </w:p>
          <w:p w14:paraId="7ACB8DEA" w14:textId="55F29CF0" w:rsidR="00970428" w:rsidRPr="00B119C6" w:rsidRDefault="001A64E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discussion.</w:t>
            </w:r>
          </w:p>
          <w:p w14:paraId="3445BA99" w14:textId="77777777" w:rsidR="00B868A5" w:rsidRPr="00B119C6" w:rsidRDefault="00B868A5" w:rsidP="0054159E">
            <w:pPr>
              <w:pStyle w:val="Default"/>
              <w:rPr>
                <w:rFonts w:asciiTheme="minorHAnsi" w:hAnsiTheme="minorHAnsi" w:cstheme="minorHAnsi"/>
                <w:color w:val="auto"/>
                <w:sz w:val="22"/>
                <w:szCs w:val="22"/>
              </w:rPr>
            </w:pPr>
          </w:p>
          <w:p w14:paraId="1E069969" w14:textId="48586104" w:rsidR="009D1214" w:rsidRDefault="009D1214" w:rsidP="005A1782">
            <w:pPr>
              <w:rPr>
                <w:rFonts w:asciiTheme="minorHAnsi" w:eastAsia="Times New Roman" w:hAnsiTheme="minorHAnsi" w:cstheme="minorHAnsi"/>
                <w:snapToGrid/>
                <w:sz w:val="22"/>
                <w:szCs w:val="22"/>
                <w:lang w:eastAsia="en-US"/>
              </w:rPr>
            </w:pPr>
            <w:r w:rsidRPr="00B119C6">
              <w:rPr>
                <w:rFonts w:asciiTheme="minorHAnsi" w:eastAsia="Times New Roman" w:hAnsiTheme="minorHAnsi" w:cstheme="minorHAnsi"/>
                <w:b/>
                <w:snapToGrid/>
                <w:sz w:val="22"/>
                <w:szCs w:val="22"/>
                <w:lang w:eastAsia="en-US"/>
              </w:rPr>
              <w:t xml:space="preserve">Moved by </w:t>
            </w:r>
            <w:r w:rsidR="009D2A9C" w:rsidRPr="00B119C6">
              <w:rPr>
                <w:rFonts w:asciiTheme="minorHAnsi" w:eastAsia="Times New Roman" w:hAnsiTheme="minorHAnsi" w:cstheme="minorHAnsi"/>
                <w:b/>
                <w:snapToGrid/>
                <w:sz w:val="22"/>
                <w:szCs w:val="22"/>
                <w:lang w:eastAsia="en-US"/>
              </w:rPr>
              <w:t>J</w:t>
            </w:r>
            <w:r w:rsidR="00F36DEF">
              <w:rPr>
                <w:rFonts w:asciiTheme="minorHAnsi" w:eastAsia="Times New Roman" w:hAnsiTheme="minorHAnsi" w:cstheme="minorHAnsi"/>
                <w:b/>
                <w:snapToGrid/>
                <w:sz w:val="22"/>
                <w:szCs w:val="22"/>
                <w:lang w:eastAsia="en-US"/>
              </w:rPr>
              <w:t>ohn Bird</w:t>
            </w:r>
            <w:r w:rsidRPr="00B119C6">
              <w:rPr>
                <w:rFonts w:asciiTheme="minorHAnsi" w:eastAsia="Times New Roman" w:hAnsiTheme="minorHAnsi" w:cstheme="minorHAnsi"/>
                <w:b/>
                <w:snapToGrid/>
                <w:sz w:val="22"/>
                <w:szCs w:val="22"/>
                <w:lang w:eastAsia="en-US"/>
              </w:rPr>
              <w:t>; seconded b</w:t>
            </w:r>
            <w:r w:rsidR="005B08A5">
              <w:rPr>
                <w:rFonts w:asciiTheme="minorHAnsi" w:eastAsia="Times New Roman" w:hAnsiTheme="minorHAnsi" w:cstheme="minorHAnsi"/>
                <w:b/>
                <w:snapToGrid/>
                <w:sz w:val="22"/>
                <w:szCs w:val="22"/>
                <w:lang w:eastAsia="en-US"/>
              </w:rPr>
              <w:t xml:space="preserve">y </w:t>
            </w:r>
            <w:r w:rsidR="0054753B">
              <w:rPr>
                <w:rFonts w:asciiTheme="minorHAnsi" w:eastAsia="Times New Roman" w:hAnsiTheme="minorHAnsi" w:cstheme="minorHAnsi"/>
                <w:b/>
                <w:snapToGrid/>
                <w:sz w:val="22"/>
                <w:szCs w:val="22"/>
                <w:lang w:eastAsia="en-US"/>
              </w:rPr>
              <w:t>Jim Rier</w:t>
            </w:r>
            <w:r w:rsidRPr="00B119C6">
              <w:rPr>
                <w:rFonts w:asciiTheme="minorHAnsi" w:eastAsia="Times New Roman" w:hAnsiTheme="minorHAnsi" w:cstheme="minorHAnsi"/>
                <w:b/>
                <w:snapToGrid/>
                <w:sz w:val="22"/>
                <w:szCs w:val="22"/>
                <w:lang w:eastAsia="en-US"/>
              </w:rPr>
              <w:t xml:space="preserve"> and voted unanimously by </w:t>
            </w:r>
            <w:r w:rsidR="008E1E48">
              <w:rPr>
                <w:rFonts w:asciiTheme="minorHAnsi" w:eastAsia="Times New Roman" w:hAnsiTheme="minorHAnsi" w:cstheme="minorHAnsi"/>
                <w:b/>
                <w:snapToGrid/>
                <w:sz w:val="22"/>
                <w:szCs w:val="22"/>
                <w:lang w:eastAsia="en-US"/>
              </w:rPr>
              <w:t>roll call as follows:</w:t>
            </w:r>
            <w:r w:rsidR="009B2182">
              <w:rPr>
                <w:rFonts w:asciiTheme="minorHAnsi" w:eastAsia="Times New Roman" w:hAnsiTheme="minorHAnsi" w:cstheme="minorHAnsi"/>
                <w:b/>
                <w:snapToGrid/>
                <w:sz w:val="22"/>
                <w:szCs w:val="22"/>
                <w:lang w:eastAsia="en-US"/>
              </w:rPr>
              <w:t xml:space="preserve"> </w:t>
            </w:r>
            <w:r w:rsidR="009B2182" w:rsidRPr="003036A2">
              <w:rPr>
                <w:rFonts w:asciiTheme="minorHAnsi" w:eastAsia="Times New Roman" w:hAnsiTheme="minorHAnsi" w:cstheme="minorHAnsi"/>
                <w:b/>
                <w:snapToGrid/>
                <w:sz w:val="22"/>
                <w:szCs w:val="22"/>
                <w:lang w:eastAsia="en-US"/>
              </w:rPr>
              <w:t xml:space="preserve">John Bird – </w:t>
            </w:r>
            <w:r w:rsidR="009C2186">
              <w:rPr>
                <w:rFonts w:asciiTheme="minorHAnsi" w:eastAsia="Times New Roman" w:hAnsiTheme="minorHAnsi" w:cstheme="minorHAnsi"/>
                <w:b/>
                <w:snapToGrid/>
                <w:sz w:val="22"/>
                <w:szCs w:val="22"/>
                <w:lang w:eastAsia="en-US"/>
              </w:rPr>
              <w:t>yea</w:t>
            </w:r>
            <w:r w:rsidR="009B2182" w:rsidRPr="003036A2">
              <w:rPr>
                <w:rFonts w:asciiTheme="minorHAnsi" w:eastAsia="Times New Roman" w:hAnsiTheme="minorHAnsi" w:cstheme="minorHAnsi"/>
                <w:b/>
                <w:snapToGrid/>
                <w:sz w:val="22"/>
                <w:szCs w:val="22"/>
                <w:lang w:eastAsia="en-US"/>
              </w:rPr>
              <w:t>;</w:t>
            </w:r>
            <w:r w:rsidR="009B2182">
              <w:rPr>
                <w:rFonts w:asciiTheme="minorHAnsi" w:eastAsia="Times New Roman" w:hAnsiTheme="minorHAnsi" w:cstheme="minorHAnsi"/>
                <w:b/>
                <w:snapToGrid/>
                <w:sz w:val="22"/>
                <w:szCs w:val="22"/>
                <w:lang w:eastAsia="en-US"/>
              </w:rPr>
              <w:t xml:space="preserve"> Dr. Fern Desjardins – yea; Nichi Farnham – yea; Jana Lapoint – yea; Shelley Reed – yea; Jim Rier – yea </w:t>
            </w:r>
            <w:r w:rsidR="00D16412" w:rsidRPr="00B119C6">
              <w:rPr>
                <w:rFonts w:asciiTheme="minorHAnsi" w:eastAsia="Times New Roman" w:hAnsiTheme="minorHAnsi" w:cstheme="minorHAnsi"/>
                <w:snapToGrid/>
                <w:sz w:val="22"/>
                <w:szCs w:val="22"/>
                <w:lang w:eastAsia="en-US"/>
              </w:rPr>
              <w:t>to</w:t>
            </w:r>
            <w:r w:rsidR="009977A7">
              <w:rPr>
                <w:rFonts w:asciiTheme="minorHAnsi" w:eastAsia="Times New Roman" w:hAnsiTheme="minorHAnsi" w:cstheme="minorHAnsi"/>
                <w:snapToGrid/>
                <w:sz w:val="22"/>
                <w:szCs w:val="22"/>
                <w:lang w:eastAsia="en-US"/>
              </w:rPr>
              <w:t xml:space="preserve"> approve as printed </w:t>
            </w:r>
            <w:r w:rsidR="00F8782D">
              <w:rPr>
                <w:rFonts w:asciiTheme="minorHAnsi" w:eastAsia="Times New Roman" w:hAnsiTheme="minorHAnsi" w:cstheme="minorHAnsi"/>
                <w:snapToGrid/>
                <w:sz w:val="22"/>
                <w:szCs w:val="22"/>
                <w:lang w:eastAsia="en-US"/>
              </w:rPr>
              <w:t xml:space="preserve">the </w:t>
            </w:r>
            <w:r w:rsidR="007D3317">
              <w:rPr>
                <w:rFonts w:asciiTheme="minorHAnsi" w:eastAsia="Times New Roman" w:hAnsiTheme="minorHAnsi" w:cstheme="minorHAnsi"/>
                <w:snapToGrid/>
                <w:sz w:val="22"/>
                <w:szCs w:val="22"/>
                <w:lang w:eastAsia="en-US"/>
              </w:rPr>
              <w:t xml:space="preserve">minutes of the </w:t>
            </w:r>
            <w:r w:rsidR="005F7B60">
              <w:rPr>
                <w:rFonts w:asciiTheme="minorHAnsi" w:eastAsia="Times New Roman" w:hAnsiTheme="minorHAnsi" w:cstheme="minorHAnsi"/>
                <w:snapToGrid/>
                <w:sz w:val="22"/>
                <w:szCs w:val="22"/>
                <w:lang w:eastAsia="en-US"/>
              </w:rPr>
              <w:t>August 26, 2020 Special Meeting.</w:t>
            </w:r>
          </w:p>
          <w:p w14:paraId="19EC6A66" w14:textId="28353932" w:rsidR="00657A7B" w:rsidRPr="005A1782" w:rsidRDefault="00657A7B" w:rsidP="005A1782">
            <w:pPr>
              <w:rPr>
                <w:rFonts w:asciiTheme="minorHAnsi" w:eastAsia="Times New Roman" w:hAnsiTheme="minorHAnsi" w:cstheme="minorHAnsi"/>
                <w:snapToGrid/>
                <w:sz w:val="22"/>
                <w:szCs w:val="22"/>
                <w:lang w:eastAsia="en-US"/>
              </w:rPr>
            </w:pPr>
          </w:p>
        </w:tc>
      </w:tr>
      <w:tr w:rsidR="009D1214" w:rsidRPr="005946E1" w14:paraId="04992BFE" w14:textId="77777777" w:rsidTr="009D1214">
        <w:tc>
          <w:tcPr>
            <w:tcW w:w="1474" w:type="dxa"/>
          </w:tcPr>
          <w:p w14:paraId="57C745B4" w14:textId="39B32B90"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lastRenderedPageBreak/>
              <w:t>4c</w:t>
            </w:r>
          </w:p>
        </w:tc>
        <w:tc>
          <w:tcPr>
            <w:tcW w:w="8472" w:type="dxa"/>
          </w:tcPr>
          <w:p w14:paraId="2E3CB587" w14:textId="11E97C2D" w:rsidR="009D1214" w:rsidRPr="00B00B87" w:rsidRDefault="00B00B87" w:rsidP="0054159E">
            <w:pPr>
              <w:pStyle w:val="Default"/>
              <w:rPr>
                <w:rFonts w:asciiTheme="minorHAnsi" w:hAnsiTheme="minorHAnsi" w:cstheme="minorHAnsi"/>
                <w:sz w:val="22"/>
                <w:szCs w:val="22"/>
              </w:rPr>
            </w:pPr>
            <w:r w:rsidRPr="00B00B87">
              <w:rPr>
                <w:rFonts w:asciiTheme="minorHAnsi" w:hAnsiTheme="minorHAnsi" w:cstheme="minorHAnsi"/>
                <w:sz w:val="22"/>
                <w:szCs w:val="22"/>
              </w:rPr>
              <w:t>FY21 Budget vs. Actual – September Report</w:t>
            </w:r>
          </w:p>
          <w:p w14:paraId="6793F10A" w14:textId="3192FBAE" w:rsidR="00B76064" w:rsidRDefault="00B76064" w:rsidP="0054159E">
            <w:pPr>
              <w:pStyle w:val="Default"/>
              <w:rPr>
                <w:rFonts w:asciiTheme="minorHAnsi" w:hAnsiTheme="minorHAnsi" w:cstheme="minorHAnsi"/>
                <w:sz w:val="22"/>
                <w:szCs w:val="22"/>
              </w:rPr>
            </w:pPr>
          </w:p>
          <w:p w14:paraId="6ECDFD07" w14:textId="1A89AE93" w:rsidR="00B76064" w:rsidRPr="005827BC" w:rsidRDefault="00E6392F" w:rsidP="0054159E">
            <w:pPr>
              <w:pStyle w:val="Default"/>
              <w:rPr>
                <w:rFonts w:asciiTheme="minorHAnsi" w:hAnsiTheme="minorHAnsi" w:cstheme="minorHAnsi"/>
                <w:color w:val="auto"/>
                <w:sz w:val="22"/>
                <w:szCs w:val="22"/>
              </w:rPr>
            </w:pPr>
            <w:r>
              <w:rPr>
                <w:rStyle w:val="normaltextrun"/>
                <w:rFonts w:asciiTheme="minorHAnsi" w:hAnsiTheme="minorHAnsi" w:cstheme="minorHAnsi"/>
                <w:sz w:val="22"/>
                <w:szCs w:val="22"/>
                <w:shd w:val="clear" w:color="auto" w:fill="FFFFFF"/>
              </w:rPr>
              <w:t>T</w:t>
            </w:r>
            <w:r w:rsidR="005827BC" w:rsidRPr="005827BC">
              <w:rPr>
                <w:rStyle w:val="normaltextrun"/>
                <w:rFonts w:asciiTheme="minorHAnsi" w:hAnsiTheme="minorHAnsi" w:cstheme="minorHAnsi"/>
                <w:sz w:val="22"/>
                <w:szCs w:val="22"/>
                <w:shd w:val="clear" w:color="auto" w:fill="FFFFFF"/>
              </w:rPr>
              <w:t>able</w:t>
            </w:r>
            <w:r>
              <w:rPr>
                <w:rStyle w:val="normaltextrun"/>
                <w:rFonts w:asciiTheme="minorHAnsi" w:hAnsiTheme="minorHAnsi" w:cstheme="minorHAnsi"/>
                <w:sz w:val="22"/>
                <w:szCs w:val="22"/>
                <w:shd w:val="clear" w:color="auto" w:fill="FFFFFF"/>
              </w:rPr>
              <w:t>d</w:t>
            </w:r>
            <w:r w:rsidR="005827BC" w:rsidRPr="005827BC">
              <w:rPr>
                <w:rStyle w:val="normaltextrun"/>
                <w:rFonts w:asciiTheme="minorHAnsi" w:hAnsiTheme="minorHAnsi" w:cstheme="minorHAnsi"/>
                <w:sz w:val="22"/>
                <w:szCs w:val="22"/>
                <w:shd w:val="clear" w:color="auto" w:fill="FFFFFF"/>
              </w:rPr>
              <w:t xml:space="preserve"> until October </w:t>
            </w:r>
            <w:r w:rsidR="00F73923">
              <w:rPr>
                <w:rStyle w:val="normaltextrun"/>
                <w:rFonts w:asciiTheme="minorHAnsi" w:hAnsiTheme="minorHAnsi" w:cstheme="minorHAnsi"/>
                <w:sz w:val="22"/>
                <w:szCs w:val="22"/>
                <w:shd w:val="clear" w:color="auto" w:fill="FFFFFF"/>
              </w:rPr>
              <w:t>6</w:t>
            </w:r>
            <w:r w:rsidR="005827BC" w:rsidRPr="005827BC">
              <w:rPr>
                <w:rStyle w:val="normaltextrun"/>
                <w:rFonts w:asciiTheme="minorHAnsi" w:hAnsiTheme="minorHAnsi" w:cstheme="minorHAnsi"/>
                <w:sz w:val="22"/>
                <w:szCs w:val="22"/>
                <w:shd w:val="clear" w:color="auto" w:fill="FFFFFF"/>
              </w:rPr>
              <w:t>, 20</w:t>
            </w:r>
            <w:r w:rsidR="00F73923">
              <w:rPr>
                <w:rStyle w:val="normaltextrun"/>
                <w:rFonts w:asciiTheme="minorHAnsi" w:hAnsiTheme="minorHAnsi" w:cstheme="minorHAnsi"/>
                <w:sz w:val="22"/>
                <w:szCs w:val="22"/>
                <w:shd w:val="clear" w:color="auto" w:fill="FFFFFF"/>
              </w:rPr>
              <w:t>20</w:t>
            </w:r>
            <w:r w:rsidR="005827BC" w:rsidRPr="005827BC">
              <w:rPr>
                <w:rStyle w:val="normaltextrun"/>
                <w:rFonts w:asciiTheme="minorHAnsi" w:hAnsiTheme="minorHAnsi" w:cstheme="minorHAnsi"/>
                <w:sz w:val="22"/>
                <w:szCs w:val="22"/>
                <w:shd w:val="clear" w:color="auto" w:fill="FFFFFF"/>
              </w:rPr>
              <w:t xml:space="preserve"> Business Meeting.</w:t>
            </w:r>
            <w:r w:rsidR="005827BC" w:rsidRPr="005827BC">
              <w:rPr>
                <w:rStyle w:val="eop"/>
                <w:rFonts w:asciiTheme="minorHAnsi" w:hAnsiTheme="minorHAnsi" w:cstheme="minorHAnsi"/>
                <w:sz w:val="22"/>
                <w:szCs w:val="22"/>
                <w:shd w:val="clear" w:color="auto" w:fill="FFFFFF"/>
              </w:rPr>
              <w:t> </w:t>
            </w:r>
          </w:p>
          <w:p w14:paraId="3B710293" w14:textId="77777777" w:rsidR="00DE2A58" w:rsidRDefault="00DE2A58" w:rsidP="00C737BC">
            <w:pPr>
              <w:rPr>
                <w:rFonts w:asciiTheme="minorHAnsi" w:eastAsia="Times New Roman" w:hAnsiTheme="minorHAnsi" w:cstheme="minorHAnsi"/>
                <w:b/>
                <w:snapToGrid/>
                <w:sz w:val="22"/>
                <w:szCs w:val="22"/>
                <w:lang w:eastAsia="en-US"/>
              </w:rPr>
            </w:pPr>
          </w:p>
          <w:p w14:paraId="06FFEE98" w14:textId="4990C4FD" w:rsidR="00D97186" w:rsidRPr="00B00B87" w:rsidRDefault="00C737BC" w:rsidP="00D97186">
            <w:pPr>
              <w:pStyle w:val="Default"/>
              <w:rPr>
                <w:rFonts w:asciiTheme="minorHAnsi" w:hAnsiTheme="minorHAnsi" w:cstheme="minorHAnsi"/>
                <w:sz w:val="22"/>
                <w:szCs w:val="22"/>
              </w:rPr>
            </w:pPr>
            <w:r w:rsidRPr="00B119C6">
              <w:rPr>
                <w:rFonts w:asciiTheme="minorHAnsi" w:eastAsia="Times New Roman" w:hAnsiTheme="minorHAnsi" w:cstheme="minorHAnsi"/>
                <w:b/>
                <w:sz w:val="22"/>
                <w:szCs w:val="22"/>
              </w:rPr>
              <w:t xml:space="preserve">Moved by </w:t>
            </w:r>
            <w:r w:rsidR="009978F1">
              <w:rPr>
                <w:rFonts w:asciiTheme="minorHAnsi" w:eastAsia="Times New Roman" w:hAnsiTheme="minorHAnsi" w:cstheme="minorHAnsi"/>
                <w:b/>
                <w:sz w:val="22"/>
                <w:szCs w:val="22"/>
              </w:rPr>
              <w:t>Jim Rier</w:t>
            </w:r>
            <w:r w:rsidRPr="00B119C6">
              <w:rPr>
                <w:rFonts w:asciiTheme="minorHAnsi" w:eastAsia="Times New Roman" w:hAnsiTheme="minorHAnsi" w:cstheme="minorHAnsi"/>
                <w:b/>
                <w:sz w:val="22"/>
                <w:szCs w:val="22"/>
              </w:rPr>
              <w:t xml:space="preserve">; seconded by </w:t>
            </w:r>
            <w:r w:rsidR="00C944FF">
              <w:rPr>
                <w:rFonts w:asciiTheme="minorHAnsi" w:eastAsia="Times New Roman" w:hAnsiTheme="minorHAnsi" w:cstheme="minorHAnsi"/>
                <w:b/>
                <w:sz w:val="22"/>
                <w:szCs w:val="22"/>
              </w:rPr>
              <w:t>Shelley Reed</w:t>
            </w:r>
            <w:r w:rsidRPr="00B119C6">
              <w:rPr>
                <w:rFonts w:asciiTheme="minorHAnsi" w:eastAsia="Times New Roman" w:hAnsiTheme="minorHAnsi" w:cstheme="minorHAnsi"/>
                <w:b/>
                <w:sz w:val="22"/>
                <w:szCs w:val="22"/>
              </w:rPr>
              <w:t xml:space="preserve"> and voted</w:t>
            </w:r>
            <w:r w:rsidR="00960EE9">
              <w:rPr>
                <w:rFonts w:asciiTheme="minorHAnsi" w:eastAsia="Times New Roman" w:hAnsiTheme="minorHAnsi" w:cstheme="minorHAnsi"/>
                <w:b/>
                <w:sz w:val="22"/>
                <w:szCs w:val="22"/>
              </w:rPr>
              <w:t xml:space="preserve"> by roll call as follows: John Bird – yea; Dr. Fern Desjardins – yea; Nichi Farnham – yea; Jana Lapoint – yea; Shelley Reed – yea; Jim Rier – yea</w:t>
            </w:r>
            <w:r w:rsidRPr="00B119C6">
              <w:rPr>
                <w:rFonts w:asciiTheme="minorHAnsi" w:eastAsia="Times New Roman" w:hAnsiTheme="minorHAnsi" w:cstheme="minorHAnsi"/>
                <w:b/>
                <w:sz w:val="22"/>
                <w:szCs w:val="22"/>
              </w:rPr>
              <w:t xml:space="preserve"> </w:t>
            </w:r>
            <w:r w:rsidR="000A47B7" w:rsidRPr="00B119C6">
              <w:rPr>
                <w:rFonts w:asciiTheme="minorHAnsi" w:eastAsia="Times New Roman" w:hAnsiTheme="minorHAnsi" w:cstheme="minorHAnsi"/>
                <w:sz w:val="22"/>
                <w:szCs w:val="22"/>
              </w:rPr>
              <w:t>t</w:t>
            </w:r>
            <w:r w:rsidR="008776C3">
              <w:rPr>
                <w:rFonts w:asciiTheme="minorHAnsi" w:eastAsia="Times New Roman" w:hAnsiTheme="minorHAnsi" w:cstheme="minorHAnsi"/>
                <w:sz w:val="22"/>
                <w:szCs w:val="22"/>
              </w:rPr>
              <w:t>o table</w:t>
            </w:r>
            <w:r w:rsidR="00D97186">
              <w:rPr>
                <w:rFonts w:asciiTheme="minorHAnsi" w:eastAsia="Times New Roman" w:hAnsiTheme="minorHAnsi" w:cstheme="minorHAnsi"/>
                <w:sz w:val="22"/>
                <w:szCs w:val="22"/>
              </w:rPr>
              <w:t xml:space="preserve"> the </w:t>
            </w:r>
            <w:r w:rsidR="00D97186" w:rsidRPr="00B00B87">
              <w:rPr>
                <w:rFonts w:asciiTheme="minorHAnsi" w:hAnsiTheme="minorHAnsi" w:cstheme="minorHAnsi"/>
                <w:sz w:val="22"/>
                <w:szCs w:val="22"/>
              </w:rPr>
              <w:t>FY21 Budget vs. Actual – September Report</w:t>
            </w:r>
            <w:r w:rsidR="00D97186">
              <w:rPr>
                <w:rFonts w:asciiTheme="minorHAnsi" w:hAnsiTheme="minorHAnsi" w:cstheme="minorHAnsi"/>
                <w:sz w:val="22"/>
                <w:szCs w:val="22"/>
              </w:rPr>
              <w:t xml:space="preserve"> until</w:t>
            </w:r>
            <w:r w:rsidR="00096598">
              <w:rPr>
                <w:rFonts w:asciiTheme="minorHAnsi" w:hAnsiTheme="minorHAnsi" w:cstheme="minorHAnsi"/>
                <w:sz w:val="22"/>
                <w:szCs w:val="22"/>
              </w:rPr>
              <w:t xml:space="preserve"> October 6, 2020 Business Meeting. </w:t>
            </w:r>
          </w:p>
          <w:p w14:paraId="081D2284" w14:textId="66924DE9" w:rsidR="009D1214" w:rsidRPr="00B119C6" w:rsidRDefault="00D97186" w:rsidP="00DA3395">
            <w:pPr>
              <w:rPr>
                <w:rFonts w:asciiTheme="minorHAnsi" w:eastAsia="Times New Roman" w:hAnsiTheme="minorHAnsi" w:cstheme="minorHAnsi"/>
                <w:snapToGrid/>
                <w:sz w:val="22"/>
                <w:szCs w:val="22"/>
                <w:lang w:eastAsia="en-US"/>
              </w:rPr>
            </w:pPr>
            <w:r>
              <w:rPr>
                <w:rFonts w:asciiTheme="minorHAnsi" w:eastAsia="Times New Roman" w:hAnsiTheme="minorHAnsi" w:cstheme="minorHAnsi"/>
                <w:snapToGrid/>
                <w:sz w:val="22"/>
                <w:szCs w:val="22"/>
                <w:lang w:eastAsia="en-US"/>
              </w:rPr>
              <w:t xml:space="preserve"> </w:t>
            </w:r>
            <w:r w:rsidR="00A3592D">
              <w:rPr>
                <w:rFonts w:asciiTheme="minorHAnsi" w:eastAsia="Times New Roman" w:hAnsiTheme="minorHAnsi" w:cstheme="minorHAnsi"/>
                <w:snapToGrid/>
                <w:sz w:val="22"/>
                <w:szCs w:val="22"/>
                <w:lang w:eastAsia="en-US"/>
              </w:rPr>
              <w:t xml:space="preserve"> </w:t>
            </w:r>
          </w:p>
        </w:tc>
      </w:tr>
      <w:tr w:rsidR="009D1214" w:rsidRPr="005946E1" w14:paraId="526769FA" w14:textId="77777777" w:rsidTr="009D1214">
        <w:tc>
          <w:tcPr>
            <w:tcW w:w="1474" w:type="dxa"/>
          </w:tcPr>
          <w:p w14:paraId="4ACACF51" w14:textId="3DC1726A" w:rsidR="009D1214" w:rsidRPr="0092778D" w:rsidRDefault="009D1214" w:rsidP="00ED54AE">
            <w:pPr>
              <w:pStyle w:val="Default"/>
              <w:jc w:val="center"/>
              <w:rPr>
                <w:rFonts w:asciiTheme="minorHAnsi" w:hAnsiTheme="minorHAnsi" w:cstheme="minorHAnsi"/>
                <w:color w:val="auto"/>
                <w:highlight w:val="yellow"/>
              </w:rPr>
            </w:pPr>
            <w:r w:rsidRPr="0092778D">
              <w:rPr>
                <w:rFonts w:asciiTheme="minorHAnsi" w:hAnsiTheme="minorHAnsi" w:cstheme="minorHAnsi"/>
                <w:color w:val="auto"/>
                <w:highlight w:val="yellow"/>
              </w:rPr>
              <w:t>4d</w:t>
            </w:r>
          </w:p>
        </w:tc>
        <w:tc>
          <w:tcPr>
            <w:tcW w:w="8472" w:type="dxa"/>
          </w:tcPr>
          <w:p w14:paraId="4BF1B51F" w14:textId="5B3E9074" w:rsidR="009D1214" w:rsidRPr="0092778D" w:rsidRDefault="009A7380" w:rsidP="0054159E">
            <w:pPr>
              <w:pStyle w:val="Default"/>
              <w:rPr>
                <w:rFonts w:asciiTheme="minorHAnsi" w:hAnsiTheme="minorHAnsi" w:cstheme="minorHAnsi"/>
                <w:sz w:val="22"/>
                <w:szCs w:val="22"/>
                <w:highlight w:val="yellow"/>
              </w:rPr>
            </w:pPr>
            <w:r w:rsidRPr="0092778D">
              <w:rPr>
                <w:rFonts w:asciiTheme="minorHAnsi" w:hAnsiTheme="minorHAnsi" w:cstheme="minorHAnsi"/>
                <w:sz w:val="22"/>
                <w:szCs w:val="22"/>
                <w:highlight w:val="yellow"/>
              </w:rPr>
              <w:t>To Consider and Approve Maine Connections Academy’s Request to Amend Enrollment</w:t>
            </w:r>
          </w:p>
          <w:p w14:paraId="54331CA8" w14:textId="47DF2C6D" w:rsidR="00720C63" w:rsidRPr="0092778D" w:rsidRDefault="00720C63" w:rsidP="0054159E">
            <w:pPr>
              <w:pStyle w:val="Default"/>
              <w:rPr>
                <w:rFonts w:asciiTheme="minorHAnsi" w:hAnsiTheme="minorHAnsi" w:cstheme="minorHAnsi"/>
                <w:sz w:val="22"/>
                <w:szCs w:val="22"/>
                <w:highlight w:val="yellow"/>
              </w:rPr>
            </w:pPr>
          </w:p>
          <w:p w14:paraId="57B831CE" w14:textId="77CD1406" w:rsidR="00720C63" w:rsidRPr="0092778D" w:rsidRDefault="00476F7B" w:rsidP="0054159E">
            <w:pPr>
              <w:pStyle w:val="Default"/>
              <w:rPr>
                <w:rFonts w:asciiTheme="minorHAnsi" w:hAnsiTheme="minorHAnsi" w:cstheme="minorHAnsi"/>
                <w:sz w:val="22"/>
                <w:szCs w:val="22"/>
                <w:highlight w:val="yellow"/>
              </w:rPr>
            </w:pPr>
            <w:r w:rsidRPr="0092778D">
              <w:rPr>
                <w:rFonts w:asciiTheme="minorHAnsi" w:hAnsiTheme="minorHAnsi" w:cstheme="minorHAnsi"/>
                <w:sz w:val="22"/>
                <w:szCs w:val="22"/>
                <w:highlight w:val="yellow"/>
              </w:rPr>
              <w:t>A copy of Maine Connections Academy’s Request to Amend</w:t>
            </w:r>
            <w:r w:rsidR="00C57CF6" w:rsidRPr="0092778D">
              <w:rPr>
                <w:rFonts w:asciiTheme="minorHAnsi" w:hAnsiTheme="minorHAnsi" w:cstheme="minorHAnsi"/>
                <w:sz w:val="22"/>
                <w:szCs w:val="22"/>
                <w:highlight w:val="yellow"/>
              </w:rPr>
              <w:t xml:space="preserve"> Enrollment was distributed for review and consideration. </w:t>
            </w:r>
          </w:p>
          <w:p w14:paraId="11C51CD7" w14:textId="25B6C232" w:rsidR="003D6FCE" w:rsidRPr="0092778D" w:rsidRDefault="003D6FCE" w:rsidP="003D6FCE">
            <w:pPr>
              <w:pStyle w:val="NormalWeb"/>
              <w:rPr>
                <w:rFonts w:asciiTheme="minorHAnsi" w:hAnsiTheme="minorHAnsi" w:cstheme="minorHAnsi"/>
                <w:color w:val="000000"/>
                <w:sz w:val="22"/>
                <w:szCs w:val="22"/>
                <w:highlight w:val="yellow"/>
              </w:rPr>
            </w:pPr>
            <w:r w:rsidRPr="0092778D">
              <w:rPr>
                <w:rFonts w:asciiTheme="minorHAnsi" w:hAnsiTheme="minorHAnsi" w:cstheme="minorHAnsi"/>
                <w:color w:val="000000"/>
                <w:sz w:val="22"/>
                <w:szCs w:val="22"/>
                <w:highlight w:val="yellow"/>
              </w:rPr>
              <w:t>On August 10, 2020, Maine Connections Academy submitted an amendment request to</w:t>
            </w:r>
            <w:r w:rsidR="0077700F" w:rsidRPr="0092778D">
              <w:rPr>
                <w:rFonts w:asciiTheme="minorHAnsi" w:hAnsiTheme="minorHAnsi" w:cstheme="minorHAnsi"/>
                <w:color w:val="000000"/>
                <w:sz w:val="22"/>
                <w:szCs w:val="22"/>
                <w:highlight w:val="yellow"/>
              </w:rPr>
              <w:t xml:space="preserve"> the Maine Charter School Commission to</w:t>
            </w:r>
            <w:r w:rsidRPr="0092778D">
              <w:rPr>
                <w:rFonts w:asciiTheme="minorHAnsi" w:hAnsiTheme="minorHAnsi" w:cstheme="minorHAnsi"/>
                <w:color w:val="000000"/>
                <w:sz w:val="22"/>
                <w:szCs w:val="22"/>
                <w:highlight w:val="yellow"/>
              </w:rPr>
              <w:t xml:space="preserve"> increase its enrollment. This request was withdrawn, and a new submission was received on August 17, 2020. The amendment request</w:t>
            </w:r>
            <w:r w:rsidR="0051383D" w:rsidRPr="0092778D">
              <w:rPr>
                <w:rFonts w:asciiTheme="minorHAnsi" w:hAnsiTheme="minorHAnsi" w:cstheme="minorHAnsi"/>
                <w:color w:val="000000"/>
                <w:sz w:val="22"/>
                <w:szCs w:val="22"/>
                <w:highlight w:val="yellow"/>
              </w:rPr>
              <w:t xml:space="preserve"> </w:t>
            </w:r>
            <w:r w:rsidRPr="0092778D">
              <w:rPr>
                <w:rFonts w:asciiTheme="minorHAnsi" w:hAnsiTheme="minorHAnsi" w:cstheme="minorHAnsi"/>
                <w:color w:val="000000"/>
                <w:sz w:val="22"/>
                <w:szCs w:val="22"/>
                <w:highlight w:val="yellow"/>
              </w:rPr>
              <w:t>is for an increase in students. Maine Connections Academy requests to increase from its current enrollment allowed, 390 students (+/- 10%) in grades 7-12, to 500 students in grades 7-12 beginning in the current school year, 2020-2021.</w:t>
            </w:r>
          </w:p>
          <w:p w14:paraId="51F01602" w14:textId="77777777" w:rsidR="003D6FCE" w:rsidRPr="0092778D" w:rsidRDefault="003D6FCE" w:rsidP="003D6FCE">
            <w:pPr>
              <w:pStyle w:val="NormalWeb"/>
              <w:rPr>
                <w:rFonts w:asciiTheme="minorHAnsi" w:hAnsiTheme="minorHAnsi" w:cstheme="minorHAnsi"/>
                <w:color w:val="000000"/>
                <w:sz w:val="22"/>
                <w:szCs w:val="22"/>
                <w:highlight w:val="yellow"/>
              </w:rPr>
            </w:pPr>
            <w:r w:rsidRPr="0092778D">
              <w:rPr>
                <w:rFonts w:asciiTheme="minorHAnsi" w:hAnsiTheme="minorHAnsi" w:cstheme="minorHAnsi"/>
                <w:color w:val="000000"/>
                <w:sz w:val="22"/>
                <w:szCs w:val="22"/>
                <w:highlight w:val="yellow"/>
              </w:rPr>
              <w:t>Commission staff, consultants and the school’s Commission liaison held a virtual meeting to discuss the application and supporting materials, which included data in the areas of academic achievement, academic growth, staffing, budget, wait list numbers, and other details.</w:t>
            </w:r>
          </w:p>
          <w:p w14:paraId="196EF390" w14:textId="49823921" w:rsidR="003D6FCE" w:rsidRPr="0092778D" w:rsidRDefault="003D6FCE" w:rsidP="003D6FCE">
            <w:pPr>
              <w:pStyle w:val="NormalWeb"/>
              <w:rPr>
                <w:rFonts w:asciiTheme="minorHAnsi" w:hAnsiTheme="minorHAnsi" w:cstheme="minorHAnsi"/>
                <w:color w:val="000000"/>
                <w:sz w:val="22"/>
                <w:szCs w:val="22"/>
                <w:highlight w:val="yellow"/>
              </w:rPr>
            </w:pPr>
            <w:r w:rsidRPr="0092778D">
              <w:rPr>
                <w:rFonts w:asciiTheme="minorHAnsi" w:hAnsiTheme="minorHAnsi" w:cstheme="minorHAnsi"/>
                <w:color w:val="000000"/>
                <w:sz w:val="22"/>
                <w:szCs w:val="22"/>
                <w:highlight w:val="yellow"/>
              </w:rPr>
              <w:t>In order to ask clarifying questions and request additional data, the Review Team met virtually with Maine Connections Academy’s Principal and Dean of Students. Additional information was presented at the meeting and additional data were provided to the Review Team via email after the meeting</w:t>
            </w:r>
          </w:p>
          <w:p w14:paraId="5FA9F0FF" w14:textId="62DFA0C9" w:rsidR="003B6259" w:rsidRPr="0092778D" w:rsidRDefault="003B6259" w:rsidP="003D6FCE">
            <w:pPr>
              <w:pStyle w:val="NormalWeb"/>
              <w:rPr>
                <w:rFonts w:asciiTheme="minorHAnsi" w:hAnsiTheme="minorHAnsi" w:cstheme="minorHAnsi"/>
                <w:color w:val="000000"/>
                <w:sz w:val="22"/>
                <w:szCs w:val="22"/>
                <w:highlight w:val="yellow"/>
              </w:rPr>
            </w:pPr>
            <w:r w:rsidRPr="0092778D">
              <w:rPr>
                <w:rFonts w:asciiTheme="minorHAnsi" w:hAnsiTheme="minorHAnsi" w:cstheme="minorHAnsi"/>
                <w:color w:val="000000"/>
                <w:sz w:val="22"/>
                <w:szCs w:val="22"/>
                <w:highlight w:val="yellow"/>
              </w:rPr>
              <w:t>The Review Team recommends Maine Connections Academy be approved to enroll 450 students with +/- 5% allowance, for a maximum enrollment of 473 students, and a minimum enrollment of 427 students beginning immediately in the current school year, 2020-2021.</w:t>
            </w:r>
          </w:p>
          <w:p w14:paraId="38DB7DB2" w14:textId="77777777" w:rsidR="00594A72" w:rsidRPr="0092778D" w:rsidRDefault="009D1214" w:rsidP="00594A72">
            <w:pPr>
              <w:rPr>
                <w:rFonts w:asciiTheme="minorHAnsi" w:hAnsiTheme="minorHAnsi" w:cstheme="minorHAnsi"/>
                <w:sz w:val="22"/>
                <w:szCs w:val="22"/>
                <w:highlight w:val="yellow"/>
              </w:rPr>
            </w:pPr>
            <w:r w:rsidRPr="0092778D">
              <w:rPr>
                <w:rFonts w:asciiTheme="minorHAnsi" w:hAnsiTheme="minorHAnsi" w:cstheme="minorHAnsi"/>
                <w:b/>
                <w:bCs/>
                <w:sz w:val="22"/>
                <w:szCs w:val="22"/>
                <w:highlight w:val="yellow"/>
              </w:rPr>
              <w:t xml:space="preserve">Moved by </w:t>
            </w:r>
            <w:r w:rsidR="006E1C5B" w:rsidRPr="0092778D">
              <w:rPr>
                <w:rFonts w:asciiTheme="minorHAnsi" w:hAnsiTheme="minorHAnsi" w:cstheme="minorHAnsi"/>
                <w:b/>
                <w:bCs/>
                <w:sz w:val="22"/>
                <w:szCs w:val="22"/>
                <w:highlight w:val="yellow"/>
              </w:rPr>
              <w:t>Nichi Farnham</w:t>
            </w:r>
            <w:r w:rsidR="000D2CB4" w:rsidRPr="0092778D">
              <w:rPr>
                <w:rFonts w:asciiTheme="minorHAnsi" w:hAnsiTheme="minorHAnsi" w:cstheme="minorHAnsi"/>
                <w:b/>
                <w:bCs/>
                <w:sz w:val="22"/>
                <w:szCs w:val="22"/>
                <w:highlight w:val="yellow"/>
              </w:rPr>
              <w:t xml:space="preserve">; </w:t>
            </w:r>
            <w:r w:rsidR="007E2140" w:rsidRPr="0092778D">
              <w:rPr>
                <w:rFonts w:asciiTheme="minorHAnsi" w:hAnsiTheme="minorHAnsi" w:cstheme="minorHAnsi"/>
                <w:b/>
                <w:bCs/>
                <w:sz w:val="22"/>
                <w:szCs w:val="22"/>
                <w:highlight w:val="yellow"/>
              </w:rPr>
              <w:t>seconded by</w:t>
            </w:r>
            <w:r w:rsidR="0047638C" w:rsidRPr="0092778D">
              <w:rPr>
                <w:rFonts w:asciiTheme="minorHAnsi" w:hAnsiTheme="minorHAnsi" w:cstheme="minorHAnsi"/>
                <w:b/>
                <w:bCs/>
                <w:sz w:val="22"/>
                <w:szCs w:val="22"/>
                <w:highlight w:val="yellow"/>
              </w:rPr>
              <w:t xml:space="preserve"> J</w:t>
            </w:r>
            <w:r w:rsidR="009E5757" w:rsidRPr="0092778D">
              <w:rPr>
                <w:rFonts w:asciiTheme="minorHAnsi" w:hAnsiTheme="minorHAnsi" w:cstheme="minorHAnsi"/>
                <w:b/>
                <w:bCs/>
                <w:sz w:val="22"/>
                <w:szCs w:val="22"/>
                <w:highlight w:val="yellow"/>
              </w:rPr>
              <w:t>ana Lapoint</w:t>
            </w:r>
            <w:r w:rsidR="007E2140" w:rsidRPr="0092778D">
              <w:rPr>
                <w:rFonts w:asciiTheme="minorHAnsi" w:hAnsiTheme="minorHAnsi" w:cstheme="minorHAnsi"/>
                <w:b/>
                <w:bCs/>
                <w:sz w:val="22"/>
                <w:szCs w:val="22"/>
                <w:highlight w:val="yellow"/>
              </w:rPr>
              <w:t xml:space="preserve"> and voted</w:t>
            </w:r>
            <w:r w:rsidR="00F95155" w:rsidRPr="0092778D">
              <w:rPr>
                <w:rFonts w:asciiTheme="minorHAnsi" w:hAnsiTheme="minorHAnsi" w:cstheme="minorHAnsi"/>
                <w:b/>
                <w:bCs/>
                <w:sz w:val="22"/>
                <w:szCs w:val="22"/>
                <w:highlight w:val="yellow"/>
              </w:rPr>
              <w:t xml:space="preserve"> by roll call as follows: John Bird – yea; Dr. Fern Desjardins – yea; Nichi Farnham – yea; Jana Lapoint – yea; Shelley Reed – yea; Jim Rier – yea</w:t>
            </w:r>
            <w:r w:rsidR="0047638C" w:rsidRPr="0092778D">
              <w:rPr>
                <w:rFonts w:asciiTheme="minorHAnsi" w:hAnsiTheme="minorHAnsi" w:cstheme="minorHAnsi"/>
                <w:sz w:val="22"/>
                <w:szCs w:val="22"/>
                <w:highlight w:val="yellow"/>
              </w:rPr>
              <w:t xml:space="preserve"> </w:t>
            </w:r>
            <w:r w:rsidR="00162D8C" w:rsidRPr="0092778D">
              <w:rPr>
                <w:rFonts w:asciiTheme="minorHAnsi" w:hAnsiTheme="minorHAnsi" w:cstheme="minorHAnsi"/>
                <w:sz w:val="22"/>
                <w:szCs w:val="22"/>
                <w:highlight w:val="yellow"/>
              </w:rPr>
              <w:t>to</w:t>
            </w:r>
            <w:r w:rsidR="00E94EE5" w:rsidRPr="0092778D">
              <w:rPr>
                <w:rFonts w:asciiTheme="minorHAnsi" w:hAnsiTheme="minorHAnsi" w:cstheme="minorHAnsi"/>
                <w:sz w:val="22"/>
                <w:szCs w:val="22"/>
                <w:highlight w:val="yellow"/>
              </w:rPr>
              <w:t xml:space="preserve"> </w:t>
            </w:r>
            <w:r w:rsidR="00D32064" w:rsidRPr="0092778D">
              <w:rPr>
                <w:rFonts w:asciiTheme="minorHAnsi" w:hAnsiTheme="minorHAnsi" w:cstheme="minorHAnsi"/>
                <w:sz w:val="22"/>
                <w:szCs w:val="22"/>
                <w:highlight w:val="yellow"/>
              </w:rPr>
              <w:t xml:space="preserve">allow </w:t>
            </w:r>
            <w:r w:rsidR="00CE1538" w:rsidRPr="0092778D">
              <w:rPr>
                <w:rFonts w:asciiTheme="minorHAnsi" w:hAnsiTheme="minorHAnsi" w:cstheme="minorHAnsi"/>
                <w:sz w:val="22"/>
                <w:szCs w:val="22"/>
                <w:highlight w:val="yellow"/>
              </w:rPr>
              <w:t xml:space="preserve">Maine Connections Academy </w:t>
            </w:r>
            <w:r w:rsidR="0017143D" w:rsidRPr="0092778D">
              <w:rPr>
                <w:rFonts w:asciiTheme="minorHAnsi" w:hAnsiTheme="minorHAnsi" w:cstheme="minorHAnsi"/>
                <w:sz w:val="22"/>
                <w:szCs w:val="22"/>
                <w:highlight w:val="yellow"/>
              </w:rPr>
              <w:t xml:space="preserve">to enroll </w:t>
            </w:r>
            <w:r w:rsidR="00DC31F0" w:rsidRPr="0092778D">
              <w:rPr>
                <w:rFonts w:asciiTheme="minorHAnsi" w:hAnsiTheme="minorHAnsi" w:cstheme="minorHAnsi"/>
                <w:sz w:val="22"/>
                <w:szCs w:val="22"/>
                <w:highlight w:val="yellow"/>
              </w:rPr>
              <w:t xml:space="preserve">450 students </w:t>
            </w:r>
            <w:r w:rsidR="00620D47" w:rsidRPr="0092778D">
              <w:rPr>
                <w:rFonts w:asciiTheme="minorHAnsi" w:hAnsiTheme="minorHAnsi" w:cstheme="minorHAnsi"/>
                <w:sz w:val="22"/>
                <w:szCs w:val="22"/>
                <w:highlight w:val="yellow"/>
              </w:rPr>
              <w:t xml:space="preserve">with </w:t>
            </w:r>
            <w:r w:rsidR="00620D47" w:rsidRPr="0092778D">
              <w:rPr>
                <w:rFonts w:asciiTheme="minorHAnsi" w:hAnsiTheme="minorHAnsi" w:cstheme="minorHAnsi"/>
                <w:sz w:val="22"/>
                <w:szCs w:val="22"/>
                <w:highlight w:val="yellow"/>
              </w:rPr>
              <w:lastRenderedPageBreak/>
              <w:t>+</w:t>
            </w:r>
            <w:r w:rsidR="003F5F6E" w:rsidRPr="0092778D">
              <w:rPr>
                <w:rFonts w:asciiTheme="minorHAnsi" w:hAnsiTheme="minorHAnsi" w:cstheme="minorHAnsi"/>
                <w:sz w:val="22"/>
                <w:szCs w:val="22"/>
                <w:highlight w:val="yellow"/>
              </w:rPr>
              <w:t>/- 5% allowance</w:t>
            </w:r>
            <w:r w:rsidR="009E28BD" w:rsidRPr="0092778D">
              <w:rPr>
                <w:rFonts w:asciiTheme="minorHAnsi" w:hAnsiTheme="minorHAnsi" w:cstheme="minorHAnsi"/>
                <w:sz w:val="22"/>
                <w:szCs w:val="22"/>
                <w:highlight w:val="yellow"/>
              </w:rPr>
              <w:t xml:space="preserve">, for a maximum enrollment of 473 students, and a minimum enrollment </w:t>
            </w:r>
            <w:r w:rsidR="001856D4" w:rsidRPr="0092778D">
              <w:rPr>
                <w:rFonts w:asciiTheme="minorHAnsi" w:hAnsiTheme="minorHAnsi" w:cstheme="minorHAnsi"/>
                <w:sz w:val="22"/>
                <w:szCs w:val="22"/>
                <w:highlight w:val="yellow"/>
              </w:rPr>
              <w:t xml:space="preserve">of 427 students </w:t>
            </w:r>
            <w:r w:rsidR="00103BF9" w:rsidRPr="0092778D">
              <w:rPr>
                <w:rFonts w:asciiTheme="minorHAnsi" w:hAnsiTheme="minorHAnsi" w:cstheme="minorHAnsi"/>
                <w:sz w:val="22"/>
                <w:szCs w:val="22"/>
                <w:highlight w:val="yellow"/>
              </w:rPr>
              <w:t xml:space="preserve">beginning immediately in the current school year, 2020-2021. </w:t>
            </w:r>
          </w:p>
          <w:p w14:paraId="666FAB17" w14:textId="0DE22CC0" w:rsidR="00594A72" w:rsidRPr="0092778D" w:rsidRDefault="00594A72" w:rsidP="00594A72">
            <w:pPr>
              <w:rPr>
                <w:rFonts w:asciiTheme="minorHAnsi" w:hAnsiTheme="minorHAnsi" w:cstheme="minorHAnsi"/>
                <w:sz w:val="22"/>
                <w:szCs w:val="22"/>
                <w:highlight w:val="yellow"/>
              </w:rPr>
            </w:pPr>
            <w:bookmarkStart w:id="0" w:name="_GoBack"/>
            <w:bookmarkEnd w:id="0"/>
          </w:p>
        </w:tc>
      </w:tr>
      <w:tr w:rsidR="009D1214" w:rsidRPr="005946E1" w14:paraId="51AD17C4" w14:textId="77777777" w:rsidTr="009D1214">
        <w:tc>
          <w:tcPr>
            <w:tcW w:w="1474" w:type="dxa"/>
          </w:tcPr>
          <w:p w14:paraId="4BBD2C7C" w14:textId="167BBF1E"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lastRenderedPageBreak/>
              <w:t>4e</w:t>
            </w:r>
          </w:p>
        </w:tc>
        <w:tc>
          <w:tcPr>
            <w:tcW w:w="8472" w:type="dxa"/>
          </w:tcPr>
          <w:p w14:paraId="5202392A" w14:textId="0411B76A" w:rsidR="003D21C6" w:rsidRDefault="00D418DF" w:rsidP="006257DC">
            <w:pPr>
              <w:rPr>
                <w:rFonts w:asciiTheme="minorHAnsi" w:hAnsiTheme="minorHAnsi" w:cstheme="minorHAnsi"/>
                <w:color w:val="000000"/>
                <w:sz w:val="22"/>
                <w:szCs w:val="22"/>
              </w:rPr>
            </w:pPr>
            <w:r w:rsidRPr="00D418DF">
              <w:rPr>
                <w:rFonts w:asciiTheme="minorHAnsi" w:hAnsiTheme="minorHAnsi" w:cstheme="minorHAnsi"/>
                <w:color w:val="000000"/>
                <w:sz w:val="22"/>
                <w:szCs w:val="22"/>
              </w:rPr>
              <w:t>To Consider and Approve Harpswell Coastal Academy’s 5th Grade Pre-Opening Report</w:t>
            </w:r>
          </w:p>
          <w:p w14:paraId="36B60572" w14:textId="7FFBB922" w:rsidR="00D418DF" w:rsidRDefault="00D418DF" w:rsidP="006257DC">
            <w:pPr>
              <w:rPr>
                <w:rFonts w:asciiTheme="minorHAnsi" w:hAnsiTheme="minorHAnsi" w:cstheme="minorHAnsi"/>
                <w:b/>
                <w:sz w:val="22"/>
                <w:szCs w:val="22"/>
              </w:rPr>
            </w:pPr>
          </w:p>
          <w:p w14:paraId="76603BCA" w14:textId="77777777" w:rsidR="002C120C" w:rsidRDefault="00AD7D6E" w:rsidP="002C120C">
            <w:pPr>
              <w:rPr>
                <w:rFonts w:asciiTheme="minorHAnsi" w:hAnsiTheme="minorHAnsi" w:cstheme="minorHAnsi"/>
                <w:sz w:val="22"/>
                <w:szCs w:val="22"/>
              </w:rPr>
            </w:pPr>
            <w:r>
              <w:rPr>
                <w:rFonts w:asciiTheme="minorHAnsi" w:hAnsiTheme="minorHAnsi" w:cstheme="minorHAnsi"/>
                <w:sz w:val="22"/>
                <w:szCs w:val="22"/>
              </w:rPr>
              <w:t xml:space="preserve">A copy of </w:t>
            </w:r>
            <w:r w:rsidR="00C32D2F">
              <w:rPr>
                <w:rFonts w:asciiTheme="minorHAnsi" w:hAnsiTheme="minorHAnsi" w:cstheme="minorHAnsi"/>
                <w:sz w:val="22"/>
                <w:szCs w:val="22"/>
              </w:rPr>
              <w:t>Harpswell Coastal Academy’s 5</w:t>
            </w:r>
            <w:r w:rsidR="00C32D2F" w:rsidRPr="00C32D2F">
              <w:rPr>
                <w:rFonts w:asciiTheme="minorHAnsi" w:hAnsiTheme="minorHAnsi" w:cstheme="minorHAnsi"/>
                <w:sz w:val="22"/>
                <w:szCs w:val="22"/>
                <w:vertAlign w:val="superscript"/>
              </w:rPr>
              <w:t>th</w:t>
            </w:r>
            <w:r w:rsidR="00C32D2F">
              <w:rPr>
                <w:rFonts w:asciiTheme="minorHAnsi" w:hAnsiTheme="minorHAnsi" w:cstheme="minorHAnsi"/>
                <w:sz w:val="22"/>
                <w:szCs w:val="22"/>
              </w:rPr>
              <w:t xml:space="preserve"> Grade Pre-Opening Report</w:t>
            </w:r>
            <w:r w:rsidR="002B7245">
              <w:rPr>
                <w:rFonts w:asciiTheme="minorHAnsi" w:hAnsiTheme="minorHAnsi" w:cstheme="minorHAnsi"/>
                <w:sz w:val="22"/>
                <w:szCs w:val="22"/>
              </w:rPr>
              <w:t xml:space="preserve"> was distributed for review and discussion.</w:t>
            </w:r>
          </w:p>
          <w:p w14:paraId="68816CE0" w14:textId="77777777" w:rsidR="002C120C" w:rsidRDefault="002C120C" w:rsidP="002C120C">
            <w:pPr>
              <w:rPr>
                <w:rFonts w:asciiTheme="minorHAnsi" w:hAnsiTheme="minorHAnsi" w:cstheme="minorHAnsi"/>
                <w:color w:val="000000"/>
                <w:sz w:val="22"/>
                <w:szCs w:val="22"/>
              </w:rPr>
            </w:pPr>
          </w:p>
          <w:p w14:paraId="09EE8ADF" w14:textId="64E2B688" w:rsidR="002C120C" w:rsidRPr="002C120C" w:rsidRDefault="002C120C" w:rsidP="002C120C">
            <w:pPr>
              <w:rPr>
                <w:rFonts w:asciiTheme="minorHAnsi" w:hAnsiTheme="minorHAnsi" w:cstheme="minorHAnsi"/>
                <w:sz w:val="22"/>
                <w:szCs w:val="22"/>
              </w:rPr>
            </w:pPr>
            <w:r w:rsidRPr="002C120C">
              <w:rPr>
                <w:rFonts w:asciiTheme="minorHAnsi" w:hAnsiTheme="minorHAnsi" w:cstheme="minorHAnsi"/>
                <w:color w:val="000000"/>
                <w:sz w:val="22"/>
                <w:szCs w:val="22"/>
              </w:rPr>
              <w:t>On July 13, 2020, the Maine Charter School Commission (MCSC) review team met via Zoom with members of the Harpswell Coastal Academy (HCA) governing board and administrative team to review the school’s pre-opening requirements for the new grade five.</w:t>
            </w:r>
          </w:p>
          <w:p w14:paraId="1AC85775" w14:textId="517446F4" w:rsidR="002B7245" w:rsidRPr="002C120C" w:rsidRDefault="002C120C" w:rsidP="002C120C">
            <w:pPr>
              <w:pStyle w:val="NormalWeb"/>
              <w:rPr>
                <w:rFonts w:asciiTheme="minorHAnsi" w:hAnsiTheme="minorHAnsi" w:cstheme="minorHAnsi"/>
                <w:color w:val="000000"/>
                <w:sz w:val="22"/>
                <w:szCs w:val="22"/>
              </w:rPr>
            </w:pPr>
            <w:r w:rsidRPr="002C120C">
              <w:rPr>
                <w:rFonts w:asciiTheme="minorHAnsi" w:hAnsiTheme="minorHAnsi" w:cstheme="minorHAnsi"/>
                <w:color w:val="000000"/>
                <w:sz w:val="22"/>
                <w:szCs w:val="22"/>
              </w:rPr>
              <w:t>After a discussion of enrollment, educational programming, staffing, facility, and budget, the MCSC Review Team believes the school is prepared to open for grade five.</w:t>
            </w:r>
          </w:p>
          <w:p w14:paraId="592E2D8B" w14:textId="319408E4" w:rsidR="003D21C6" w:rsidRDefault="001446B7" w:rsidP="006257DC">
            <w:pPr>
              <w:rPr>
                <w:rFonts w:asciiTheme="minorHAnsi" w:hAnsiTheme="minorHAnsi" w:cstheme="minorHAnsi"/>
                <w:sz w:val="22"/>
                <w:szCs w:val="22"/>
              </w:rPr>
            </w:pPr>
            <w:r w:rsidRPr="003D21C6">
              <w:rPr>
                <w:rFonts w:asciiTheme="minorHAnsi" w:hAnsiTheme="minorHAnsi" w:cstheme="minorHAnsi"/>
                <w:b/>
                <w:sz w:val="22"/>
                <w:szCs w:val="22"/>
              </w:rPr>
              <w:t xml:space="preserve">Moved by </w:t>
            </w:r>
            <w:r w:rsidR="00BB76B8">
              <w:rPr>
                <w:rFonts w:asciiTheme="minorHAnsi" w:hAnsiTheme="minorHAnsi" w:cstheme="minorHAnsi"/>
                <w:b/>
                <w:sz w:val="22"/>
                <w:szCs w:val="22"/>
              </w:rPr>
              <w:t>Shelley Reed</w:t>
            </w:r>
            <w:r w:rsidRPr="003D21C6">
              <w:rPr>
                <w:rFonts w:asciiTheme="minorHAnsi" w:hAnsiTheme="minorHAnsi" w:cstheme="minorHAnsi"/>
                <w:b/>
                <w:sz w:val="22"/>
                <w:szCs w:val="22"/>
              </w:rPr>
              <w:t xml:space="preserve">; </w:t>
            </w:r>
            <w:r w:rsidR="00C4776A" w:rsidRPr="003D21C6">
              <w:rPr>
                <w:rFonts w:asciiTheme="minorHAnsi" w:hAnsiTheme="minorHAnsi" w:cstheme="minorHAnsi"/>
                <w:b/>
                <w:sz w:val="22"/>
                <w:szCs w:val="22"/>
              </w:rPr>
              <w:t>seconded by</w:t>
            </w:r>
            <w:r w:rsidR="00BB76B8">
              <w:rPr>
                <w:rFonts w:asciiTheme="minorHAnsi" w:hAnsiTheme="minorHAnsi" w:cstheme="minorHAnsi"/>
                <w:b/>
                <w:sz w:val="22"/>
                <w:szCs w:val="22"/>
              </w:rPr>
              <w:t xml:space="preserve"> Jana Lapoint</w:t>
            </w:r>
            <w:r w:rsidR="003B6074" w:rsidRPr="003D21C6">
              <w:rPr>
                <w:rFonts w:asciiTheme="minorHAnsi" w:hAnsiTheme="minorHAnsi" w:cstheme="minorHAnsi"/>
                <w:b/>
                <w:sz w:val="22"/>
                <w:szCs w:val="22"/>
              </w:rPr>
              <w:t xml:space="preserve"> and voted </w:t>
            </w:r>
            <w:r w:rsidR="00BA0AEC" w:rsidRPr="003D21C6">
              <w:rPr>
                <w:rFonts w:asciiTheme="minorHAnsi" w:eastAsia="Times New Roman" w:hAnsiTheme="minorHAnsi" w:cstheme="minorHAnsi"/>
                <w:b/>
                <w:sz w:val="22"/>
                <w:szCs w:val="22"/>
              </w:rPr>
              <w:t xml:space="preserve">by roll call as follows: John Bird – yea; Dr. Fern Desjardins – yea; Nichi Farnham – yea; Jana Lapoint – yea; Shelley Reed – yea; Jim Rier – </w:t>
            </w:r>
            <w:r w:rsidR="0091475E">
              <w:rPr>
                <w:rFonts w:asciiTheme="minorHAnsi" w:eastAsia="Times New Roman" w:hAnsiTheme="minorHAnsi" w:cstheme="minorHAnsi"/>
                <w:b/>
                <w:sz w:val="22"/>
                <w:szCs w:val="22"/>
              </w:rPr>
              <w:t>yea</w:t>
            </w:r>
            <w:r w:rsidR="004555DB">
              <w:rPr>
                <w:rFonts w:asciiTheme="minorHAnsi" w:eastAsia="Times New Roman" w:hAnsiTheme="minorHAnsi" w:cstheme="minorHAnsi"/>
                <w:b/>
                <w:sz w:val="22"/>
                <w:szCs w:val="22"/>
              </w:rPr>
              <w:t xml:space="preserve"> </w:t>
            </w:r>
            <w:r w:rsidR="004555DB">
              <w:rPr>
                <w:rFonts w:asciiTheme="minorHAnsi" w:eastAsia="Times New Roman" w:hAnsiTheme="minorHAnsi" w:cstheme="minorHAnsi"/>
                <w:sz w:val="22"/>
                <w:szCs w:val="22"/>
              </w:rPr>
              <w:t xml:space="preserve">to approve Harpswell </w:t>
            </w:r>
            <w:r w:rsidR="00D25EAF">
              <w:rPr>
                <w:rFonts w:asciiTheme="minorHAnsi" w:eastAsia="Times New Roman" w:hAnsiTheme="minorHAnsi" w:cstheme="minorHAnsi"/>
                <w:sz w:val="22"/>
                <w:szCs w:val="22"/>
              </w:rPr>
              <w:t>Coastal Academy’s 5</w:t>
            </w:r>
            <w:r w:rsidR="00D25EAF" w:rsidRPr="00D25EAF">
              <w:rPr>
                <w:rFonts w:asciiTheme="minorHAnsi" w:eastAsia="Times New Roman" w:hAnsiTheme="minorHAnsi" w:cstheme="minorHAnsi"/>
                <w:sz w:val="22"/>
                <w:szCs w:val="22"/>
                <w:vertAlign w:val="superscript"/>
              </w:rPr>
              <w:t>th</w:t>
            </w:r>
            <w:r w:rsidR="00D25EAF">
              <w:rPr>
                <w:rFonts w:asciiTheme="minorHAnsi" w:eastAsia="Times New Roman" w:hAnsiTheme="minorHAnsi" w:cstheme="minorHAnsi"/>
                <w:sz w:val="22"/>
                <w:szCs w:val="22"/>
              </w:rPr>
              <w:t xml:space="preserve"> Grade Pre-Opening Report.</w:t>
            </w:r>
            <w:r w:rsidR="00310092" w:rsidRPr="003D21C6">
              <w:rPr>
                <w:rFonts w:asciiTheme="minorHAnsi" w:hAnsiTheme="minorHAnsi" w:cstheme="minorHAnsi"/>
                <w:sz w:val="22"/>
                <w:szCs w:val="22"/>
              </w:rPr>
              <w:t xml:space="preserve"> </w:t>
            </w:r>
          </w:p>
          <w:p w14:paraId="194498A1" w14:textId="3A57E663" w:rsidR="009C4EDE" w:rsidRPr="003D21C6" w:rsidRDefault="006B1A1F" w:rsidP="006257DC">
            <w:pPr>
              <w:rPr>
                <w:rFonts w:asciiTheme="minorHAnsi" w:hAnsiTheme="minorHAnsi" w:cstheme="minorHAnsi"/>
                <w:sz w:val="22"/>
                <w:szCs w:val="22"/>
              </w:rPr>
            </w:pPr>
            <w:r w:rsidRPr="003D21C6">
              <w:rPr>
                <w:rFonts w:asciiTheme="minorHAnsi" w:hAnsiTheme="minorHAnsi" w:cstheme="minorHAnsi"/>
                <w:sz w:val="22"/>
                <w:szCs w:val="22"/>
              </w:rPr>
              <w:t xml:space="preserve"> </w:t>
            </w:r>
          </w:p>
        </w:tc>
      </w:tr>
      <w:tr w:rsidR="00234724" w:rsidRPr="005946E1" w14:paraId="7D378931" w14:textId="77777777" w:rsidTr="009D1214">
        <w:tc>
          <w:tcPr>
            <w:tcW w:w="1474" w:type="dxa"/>
          </w:tcPr>
          <w:p w14:paraId="5B2AA4E9" w14:textId="7C777598" w:rsidR="00234724" w:rsidRPr="005946E1" w:rsidRDefault="00234724" w:rsidP="00ED54AE">
            <w:pPr>
              <w:pStyle w:val="Default"/>
              <w:jc w:val="center"/>
              <w:rPr>
                <w:rFonts w:asciiTheme="minorHAnsi" w:hAnsiTheme="minorHAnsi" w:cstheme="minorHAnsi"/>
                <w:color w:val="auto"/>
              </w:rPr>
            </w:pPr>
            <w:r>
              <w:rPr>
                <w:rFonts w:asciiTheme="minorHAnsi" w:hAnsiTheme="minorHAnsi" w:cstheme="minorHAnsi"/>
                <w:color w:val="auto"/>
              </w:rPr>
              <w:t>4f</w:t>
            </w:r>
          </w:p>
        </w:tc>
        <w:tc>
          <w:tcPr>
            <w:tcW w:w="8472" w:type="dxa"/>
          </w:tcPr>
          <w:p w14:paraId="3E526003" w14:textId="49200537" w:rsidR="00B36331" w:rsidRPr="00E91B31" w:rsidRDefault="00E91B31" w:rsidP="00B36331">
            <w:pPr>
              <w:rPr>
                <w:rFonts w:asciiTheme="minorHAnsi" w:hAnsiTheme="minorHAnsi" w:cstheme="minorHAnsi"/>
                <w:color w:val="000000"/>
                <w:sz w:val="22"/>
                <w:szCs w:val="22"/>
              </w:rPr>
            </w:pPr>
            <w:r w:rsidRPr="00E91B31">
              <w:rPr>
                <w:rFonts w:asciiTheme="minorHAnsi" w:hAnsiTheme="minorHAnsi" w:cstheme="minorHAnsi"/>
                <w:color w:val="000000"/>
                <w:sz w:val="22"/>
                <w:szCs w:val="22"/>
              </w:rPr>
              <w:t>To Consider and Approve Fiddlehead School of Arts &amp; Sciences’ 7th Grade Pre-Opening Report</w:t>
            </w:r>
          </w:p>
          <w:p w14:paraId="5B7AC1B7" w14:textId="3807412B" w:rsidR="00F86AA8" w:rsidRDefault="00F86AA8" w:rsidP="00B36331">
            <w:pPr>
              <w:rPr>
                <w:rFonts w:asciiTheme="minorHAnsi" w:hAnsiTheme="minorHAnsi" w:cstheme="minorHAnsi"/>
                <w:color w:val="000000"/>
                <w:sz w:val="22"/>
                <w:szCs w:val="22"/>
              </w:rPr>
            </w:pPr>
          </w:p>
          <w:p w14:paraId="16397858" w14:textId="77777777" w:rsidR="00BD5619" w:rsidRDefault="00271A82" w:rsidP="00BD561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 copy of </w:t>
            </w:r>
            <w:r w:rsidR="00193EBB" w:rsidRPr="00E91B31">
              <w:rPr>
                <w:rFonts w:asciiTheme="minorHAnsi" w:hAnsiTheme="minorHAnsi" w:cstheme="minorHAnsi"/>
                <w:color w:val="000000"/>
                <w:sz w:val="22"/>
                <w:szCs w:val="22"/>
              </w:rPr>
              <w:t>Fiddlehead School of Arts &amp; Sciences’ 7th Grade Pre-Opening Report</w:t>
            </w:r>
            <w:r w:rsidR="00193EB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was</w:t>
            </w:r>
            <w:r w:rsidR="00193EB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distributed for review and discussion. </w:t>
            </w:r>
          </w:p>
          <w:p w14:paraId="35B1E1C8" w14:textId="77777777" w:rsidR="00BD5619" w:rsidRDefault="00BD5619" w:rsidP="00BD5619">
            <w:pPr>
              <w:rPr>
                <w:rFonts w:asciiTheme="minorHAnsi" w:hAnsiTheme="minorHAnsi" w:cstheme="minorHAnsi"/>
                <w:color w:val="000000"/>
                <w:sz w:val="22"/>
                <w:szCs w:val="22"/>
              </w:rPr>
            </w:pPr>
          </w:p>
          <w:p w14:paraId="66D98EA0" w14:textId="77777777" w:rsidR="00BD5619" w:rsidRDefault="00BD5619" w:rsidP="00BD5619">
            <w:pPr>
              <w:rPr>
                <w:rFonts w:asciiTheme="minorHAnsi" w:hAnsiTheme="minorHAnsi" w:cstheme="minorHAnsi"/>
                <w:color w:val="000000"/>
                <w:sz w:val="22"/>
                <w:szCs w:val="22"/>
              </w:rPr>
            </w:pPr>
            <w:r w:rsidRPr="00BD5619">
              <w:rPr>
                <w:rFonts w:asciiTheme="minorHAnsi" w:hAnsiTheme="minorHAnsi" w:cstheme="minorHAnsi"/>
                <w:color w:val="000000"/>
                <w:sz w:val="22"/>
                <w:szCs w:val="22"/>
              </w:rPr>
              <w:t>On August 18, 2020, Maine Charter School Commission (MCSC) staff met via Zoom with members of the Fiddlehead School of Arts and Sciences’ (FSAS) governing board, the Head of School, and staff members to review the school’s pre-opening requirements for the new grade seven.</w:t>
            </w:r>
          </w:p>
          <w:p w14:paraId="44258561" w14:textId="77777777" w:rsidR="00BD5619" w:rsidRDefault="00BD5619" w:rsidP="00BD5619">
            <w:pPr>
              <w:rPr>
                <w:rFonts w:asciiTheme="minorHAnsi" w:hAnsiTheme="minorHAnsi" w:cstheme="minorHAnsi"/>
                <w:color w:val="000000"/>
                <w:sz w:val="22"/>
                <w:szCs w:val="22"/>
              </w:rPr>
            </w:pPr>
          </w:p>
          <w:p w14:paraId="416AEB49" w14:textId="434188AF" w:rsidR="00BD5619" w:rsidRPr="00BD5619" w:rsidRDefault="00BD5619" w:rsidP="00BD5619">
            <w:pPr>
              <w:rPr>
                <w:rFonts w:asciiTheme="minorHAnsi" w:hAnsiTheme="minorHAnsi" w:cstheme="minorHAnsi"/>
                <w:color w:val="000000"/>
                <w:sz w:val="22"/>
                <w:szCs w:val="22"/>
              </w:rPr>
            </w:pPr>
            <w:r w:rsidRPr="00BD5619">
              <w:rPr>
                <w:rFonts w:asciiTheme="minorHAnsi" w:hAnsiTheme="minorHAnsi" w:cstheme="minorHAnsi"/>
                <w:color w:val="000000"/>
                <w:sz w:val="22"/>
                <w:szCs w:val="22"/>
              </w:rPr>
              <w:t>After a discussion of enrollment, educational programming, staffing, facility, and budget, MCSC staff believe the school is prepared to open for grade seven.</w:t>
            </w:r>
          </w:p>
          <w:p w14:paraId="447B1470" w14:textId="77777777" w:rsidR="00BD5619" w:rsidRDefault="00BD5619" w:rsidP="006257DC">
            <w:pPr>
              <w:rPr>
                <w:rFonts w:asciiTheme="minorHAnsi" w:hAnsiTheme="minorHAnsi" w:cstheme="minorHAnsi"/>
                <w:b/>
                <w:sz w:val="22"/>
                <w:szCs w:val="22"/>
              </w:rPr>
            </w:pPr>
          </w:p>
          <w:p w14:paraId="65F2D4EC" w14:textId="0F088CF6" w:rsidR="009E32C6" w:rsidRPr="00750348" w:rsidRDefault="004D343A" w:rsidP="006257DC">
            <w:pPr>
              <w:rPr>
                <w:rFonts w:asciiTheme="minorHAnsi" w:hAnsiTheme="minorHAnsi" w:cstheme="minorHAnsi"/>
                <w:color w:val="000000"/>
                <w:sz w:val="22"/>
                <w:szCs w:val="22"/>
              </w:rPr>
            </w:pPr>
            <w:r w:rsidRPr="003D21C6">
              <w:rPr>
                <w:rFonts w:asciiTheme="minorHAnsi" w:hAnsiTheme="minorHAnsi" w:cstheme="minorHAnsi"/>
                <w:b/>
                <w:sz w:val="22"/>
                <w:szCs w:val="22"/>
              </w:rPr>
              <w:t xml:space="preserve">Moved by </w:t>
            </w:r>
            <w:r w:rsidR="00884126">
              <w:rPr>
                <w:rFonts w:asciiTheme="minorHAnsi" w:hAnsiTheme="minorHAnsi" w:cstheme="minorHAnsi"/>
                <w:b/>
                <w:sz w:val="22"/>
                <w:szCs w:val="22"/>
              </w:rPr>
              <w:t>Dr. Fern Desjardins</w:t>
            </w:r>
            <w:r w:rsidRPr="003D21C6">
              <w:rPr>
                <w:rFonts w:asciiTheme="minorHAnsi" w:hAnsiTheme="minorHAnsi" w:cstheme="minorHAnsi"/>
                <w:b/>
                <w:sz w:val="22"/>
                <w:szCs w:val="22"/>
              </w:rPr>
              <w:t xml:space="preserve">; seconded by </w:t>
            </w:r>
            <w:r w:rsidR="003D683A">
              <w:rPr>
                <w:rFonts w:asciiTheme="minorHAnsi" w:hAnsiTheme="minorHAnsi" w:cstheme="minorHAnsi"/>
                <w:b/>
                <w:sz w:val="22"/>
                <w:szCs w:val="22"/>
              </w:rPr>
              <w:t>Jana Lapoint</w:t>
            </w:r>
            <w:r w:rsidRPr="003D21C6">
              <w:rPr>
                <w:rFonts w:asciiTheme="minorHAnsi" w:hAnsiTheme="minorHAnsi" w:cstheme="minorHAnsi"/>
                <w:b/>
                <w:sz w:val="22"/>
                <w:szCs w:val="22"/>
              </w:rPr>
              <w:t xml:space="preserve"> and voted </w:t>
            </w:r>
            <w:r w:rsidRPr="003D21C6">
              <w:rPr>
                <w:rFonts w:asciiTheme="minorHAnsi" w:eastAsia="Times New Roman" w:hAnsiTheme="minorHAnsi" w:cstheme="minorHAnsi"/>
                <w:b/>
                <w:sz w:val="22"/>
                <w:szCs w:val="22"/>
              </w:rPr>
              <w:t xml:space="preserve">by roll call as follows: John Bird – yea; Dr. Fern Desjardins – yea; Nichi Farnham – yea; Jana Lapoint – yea; Shelley Reed – yea; Jim Rier – </w:t>
            </w:r>
            <w:r w:rsidR="003D683A">
              <w:rPr>
                <w:rFonts w:asciiTheme="minorHAnsi" w:eastAsia="Times New Roman" w:hAnsiTheme="minorHAnsi" w:cstheme="minorHAnsi"/>
                <w:b/>
                <w:sz w:val="22"/>
                <w:szCs w:val="22"/>
              </w:rPr>
              <w:t xml:space="preserve">yea </w:t>
            </w:r>
            <w:r w:rsidR="00750348">
              <w:rPr>
                <w:rFonts w:asciiTheme="minorHAnsi" w:eastAsia="Times New Roman" w:hAnsiTheme="minorHAnsi" w:cstheme="minorHAnsi"/>
                <w:sz w:val="22"/>
                <w:szCs w:val="22"/>
              </w:rPr>
              <w:t>to approve</w:t>
            </w:r>
            <w:r w:rsidR="0001475F">
              <w:rPr>
                <w:rFonts w:asciiTheme="minorHAnsi" w:eastAsia="Times New Roman" w:hAnsiTheme="minorHAnsi" w:cstheme="minorHAnsi"/>
                <w:sz w:val="22"/>
                <w:szCs w:val="22"/>
              </w:rPr>
              <w:t xml:space="preserve"> Fiddlehead School of Art</w:t>
            </w:r>
            <w:r w:rsidR="00352557">
              <w:rPr>
                <w:rFonts w:asciiTheme="minorHAnsi" w:eastAsia="Times New Roman" w:hAnsiTheme="minorHAnsi" w:cstheme="minorHAnsi"/>
                <w:sz w:val="22"/>
                <w:szCs w:val="22"/>
              </w:rPr>
              <w:t>s &amp; Sciences’ 7</w:t>
            </w:r>
            <w:r w:rsidR="00352557" w:rsidRPr="00352557">
              <w:rPr>
                <w:rFonts w:asciiTheme="minorHAnsi" w:eastAsia="Times New Roman" w:hAnsiTheme="minorHAnsi" w:cstheme="minorHAnsi"/>
                <w:sz w:val="22"/>
                <w:szCs w:val="22"/>
                <w:vertAlign w:val="superscript"/>
              </w:rPr>
              <w:t>th</w:t>
            </w:r>
            <w:r w:rsidR="00352557">
              <w:rPr>
                <w:rFonts w:asciiTheme="minorHAnsi" w:eastAsia="Times New Roman" w:hAnsiTheme="minorHAnsi" w:cstheme="minorHAnsi"/>
                <w:sz w:val="22"/>
                <w:szCs w:val="22"/>
              </w:rPr>
              <w:t xml:space="preserve"> Grade</w:t>
            </w:r>
            <w:r w:rsidR="00F8274D">
              <w:rPr>
                <w:rFonts w:asciiTheme="minorHAnsi" w:eastAsia="Times New Roman" w:hAnsiTheme="minorHAnsi" w:cstheme="minorHAnsi"/>
                <w:sz w:val="22"/>
                <w:szCs w:val="22"/>
              </w:rPr>
              <w:t xml:space="preserve"> Pre-Opening Report.</w:t>
            </w:r>
            <w:r w:rsidR="0001475F">
              <w:rPr>
                <w:rFonts w:asciiTheme="minorHAnsi" w:eastAsia="Times New Roman" w:hAnsiTheme="minorHAnsi" w:cstheme="minorHAnsi"/>
                <w:sz w:val="22"/>
                <w:szCs w:val="22"/>
              </w:rPr>
              <w:t xml:space="preserve"> </w:t>
            </w:r>
          </w:p>
          <w:p w14:paraId="0E05526B" w14:textId="7F48741E" w:rsidR="00846EB4" w:rsidRPr="00805E30" w:rsidRDefault="00846EB4" w:rsidP="006257DC">
            <w:pPr>
              <w:rPr>
                <w:rFonts w:asciiTheme="minorHAnsi" w:hAnsiTheme="minorHAnsi" w:cstheme="minorHAnsi"/>
                <w:sz w:val="22"/>
                <w:szCs w:val="22"/>
              </w:rPr>
            </w:pPr>
          </w:p>
        </w:tc>
      </w:tr>
      <w:tr w:rsidR="009D1214" w:rsidRPr="005946E1" w14:paraId="343067E4" w14:textId="77777777" w:rsidTr="009D1214">
        <w:tc>
          <w:tcPr>
            <w:tcW w:w="1474" w:type="dxa"/>
            <w:shd w:val="clear" w:color="auto" w:fill="D9D9D9" w:themeFill="background1" w:themeFillShade="D9"/>
          </w:tcPr>
          <w:p w14:paraId="345FC66B" w14:textId="60E11BF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5</w:t>
            </w:r>
          </w:p>
        </w:tc>
        <w:tc>
          <w:tcPr>
            <w:tcW w:w="8472" w:type="dxa"/>
            <w:shd w:val="clear" w:color="auto" w:fill="D9D9D9" w:themeFill="background1" w:themeFillShade="D9"/>
          </w:tcPr>
          <w:p w14:paraId="3948BCDB" w14:textId="36FBFFC5" w:rsidR="009D1214" w:rsidRPr="005946E1" w:rsidRDefault="009D1214" w:rsidP="00591E8D">
            <w:pPr>
              <w:pStyle w:val="Default"/>
              <w:rPr>
                <w:rFonts w:asciiTheme="minorHAnsi" w:hAnsiTheme="minorHAnsi" w:cstheme="minorHAnsi"/>
                <w:color w:val="auto"/>
              </w:rPr>
            </w:pPr>
            <w:r w:rsidRPr="005946E1">
              <w:rPr>
                <w:rFonts w:asciiTheme="minorHAnsi" w:hAnsiTheme="minorHAnsi" w:cstheme="minorHAnsi"/>
                <w:b/>
                <w:color w:val="auto"/>
              </w:rPr>
              <w:t>Requires Notification to and Acceptance by the Commission</w:t>
            </w:r>
          </w:p>
        </w:tc>
      </w:tr>
      <w:tr w:rsidR="009D1214" w:rsidRPr="005946E1" w14:paraId="28407460" w14:textId="77777777" w:rsidTr="009D1214">
        <w:tc>
          <w:tcPr>
            <w:tcW w:w="1474" w:type="dxa"/>
          </w:tcPr>
          <w:p w14:paraId="4F720731" w14:textId="0122D037" w:rsidR="009D1214" w:rsidRPr="004A2AFE" w:rsidRDefault="0007545A" w:rsidP="00ED54AE">
            <w:pPr>
              <w:pStyle w:val="Default"/>
              <w:jc w:val="center"/>
              <w:rPr>
                <w:rFonts w:asciiTheme="minorHAnsi" w:hAnsiTheme="minorHAnsi" w:cstheme="minorHAnsi"/>
                <w:color w:val="auto"/>
              </w:rPr>
            </w:pPr>
            <w:r>
              <w:rPr>
                <w:rFonts w:asciiTheme="minorHAnsi" w:hAnsiTheme="minorHAnsi" w:cstheme="minorHAnsi"/>
                <w:color w:val="auto"/>
              </w:rPr>
              <w:t>5a</w:t>
            </w:r>
          </w:p>
        </w:tc>
        <w:tc>
          <w:tcPr>
            <w:tcW w:w="8472" w:type="dxa"/>
          </w:tcPr>
          <w:p w14:paraId="30DDB1EA" w14:textId="7776E903" w:rsidR="00007039" w:rsidRPr="00771EDF" w:rsidRDefault="00771EDF" w:rsidP="007912C0">
            <w:pPr>
              <w:rPr>
                <w:rFonts w:asciiTheme="minorHAnsi" w:hAnsiTheme="minorHAnsi" w:cstheme="minorHAnsi"/>
                <w:sz w:val="22"/>
                <w:szCs w:val="22"/>
              </w:rPr>
            </w:pPr>
            <w:r w:rsidRPr="00771EDF">
              <w:rPr>
                <w:rFonts w:asciiTheme="minorHAnsi" w:hAnsiTheme="minorHAnsi" w:cstheme="minorHAnsi"/>
                <w:color w:val="000000"/>
                <w:sz w:val="22"/>
                <w:szCs w:val="22"/>
              </w:rPr>
              <w:t>To Consider and Accept Notification of the Hiring of Lori Towle as Fiddlehead School of Arts &amp; Sciences’ Coordinator of Teaching and Learning</w:t>
            </w:r>
          </w:p>
          <w:p w14:paraId="5F63FF57" w14:textId="77777777" w:rsidR="00771EDF" w:rsidRDefault="00771EDF" w:rsidP="007912C0">
            <w:pPr>
              <w:rPr>
                <w:rFonts w:asciiTheme="minorHAnsi" w:hAnsiTheme="minorHAnsi" w:cstheme="minorHAnsi"/>
              </w:rPr>
            </w:pPr>
          </w:p>
          <w:p w14:paraId="6B4CCD0C" w14:textId="3C16D6BE" w:rsidR="00CE4F9F" w:rsidRDefault="00FC2E3B" w:rsidP="007912C0">
            <w:pPr>
              <w:rPr>
                <w:rFonts w:asciiTheme="minorHAnsi" w:hAnsiTheme="minorHAnsi" w:cstheme="minorHAnsi"/>
                <w:sz w:val="22"/>
                <w:szCs w:val="22"/>
              </w:rPr>
            </w:pPr>
            <w:r>
              <w:rPr>
                <w:rFonts w:asciiTheme="minorHAnsi" w:hAnsiTheme="minorHAnsi" w:cstheme="minorHAnsi"/>
                <w:sz w:val="22"/>
                <w:szCs w:val="22"/>
              </w:rPr>
              <w:t xml:space="preserve">A copy </w:t>
            </w:r>
            <w:r w:rsidR="00821026">
              <w:rPr>
                <w:rFonts w:asciiTheme="minorHAnsi" w:hAnsiTheme="minorHAnsi" w:cstheme="minorHAnsi"/>
                <w:sz w:val="22"/>
                <w:szCs w:val="22"/>
              </w:rPr>
              <w:t>of Lori’s</w:t>
            </w:r>
            <w:r w:rsidR="005278B7">
              <w:rPr>
                <w:rFonts w:asciiTheme="minorHAnsi" w:hAnsiTheme="minorHAnsi" w:cstheme="minorHAnsi"/>
                <w:sz w:val="22"/>
                <w:szCs w:val="22"/>
              </w:rPr>
              <w:t xml:space="preserve"> resume and cover letter was dis</w:t>
            </w:r>
            <w:r w:rsidR="00401BB3">
              <w:rPr>
                <w:rFonts w:asciiTheme="minorHAnsi" w:hAnsiTheme="minorHAnsi" w:cstheme="minorHAnsi"/>
                <w:sz w:val="22"/>
                <w:szCs w:val="22"/>
              </w:rPr>
              <w:t>tributed for review and discussion.</w:t>
            </w:r>
            <w:r w:rsidR="00D51827">
              <w:rPr>
                <w:rFonts w:asciiTheme="minorHAnsi" w:hAnsiTheme="minorHAnsi" w:cstheme="minorHAnsi"/>
                <w:sz w:val="22"/>
                <w:szCs w:val="22"/>
              </w:rPr>
              <w:t xml:space="preserve"> </w:t>
            </w:r>
          </w:p>
          <w:p w14:paraId="0947D8CA" w14:textId="77777777" w:rsidR="001111D0" w:rsidRDefault="001111D0" w:rsidP="007912C0">
            <w:pPr>
              <w:rPr>
                <w:rFonts w:asciiTheme="minorHAnsi" w:hAnsiTheme="minorHAnsi" w:cstheme="minorHAnsi"/>
                <w:sz w:val="22"/>
                <w:szCs w:val="22"/>
              </w:rPr>
            </w:pPr>
          </w:p>
          <w:p w14:paraId="15B34378" w14:textId="77777777" w:rsidR="007912C0" w:rsidRDefault="001111D0" w:rsidP="007912C0">
            <w:pPr>
              <w:rPr>
                <w:rFonts w:asciiTheme="minorHAnsi" w:hAnsiTheme="minorHAnsi" w:cstheme="minorHAnsi"/>
                <w:sz w:val="22"/>
                <w:szCs w:val="22"/>
              </w:rPr>
            </w:pPr>
            <w:r w:rsidRPr="003D21C6">
              <w:rPr>
                <w:rFonts w:asciiTheme="minorHAnsi" w:hAnsiTheme="minorHAnsi" w:cstheme="minorHAnsi"/>
                <w:b/>
                <w:sz w:val="22"/>
                <w:szCs w:val="22"/>
              </w:rPr>
              <w:t xml:space="preserve">Moved by </w:t>
            </w:r>
            <w:r w:rsidR="00AF5C67">
              <w:rPr>
                <w:rFonts w:asciiTheme="minorHAnsi" w:hAnsiTheme="minorHAnsi" w:cstheme="minorHAnsi"/>
                <w:b/>
                <w:sz w:val="22"/>
                <w:szCs w:val="22"/>
              </w:rPr>
              <w:t>Dr. Fern Desjardins</w:t>
            </w:r>
            <w:r w:rsidRPr="003D21C6">
              <w:rPr>
                <w:rFonts w:asciiTheme="minorHAnsi" w:hAnsiTheme="minorHAnsi" w:cstheme="minorHAnsi"/>
                <w:b/>
                <w:sz w:val="22"/>
                <w:szCs w:val="22"/>
              </w:rPr>
              <w:t xml:space="preserve">; seconded by </w:t>
            </w:r>
            <w:r w:rsidR="004572AF">
              <w:rPr>
                <w:rFonts w:asciiTheme="minorHAnsi" w:hAnsiTheme="minorHAnsi" w:cstheme="minorHAnsi"/>
                <w:b/>
                <w:sz w:val="22"/>
                <w:szCs w:val="22"/>
              </w:rPr>
              <w:t>Jana Lapoint</w:t>
            </w:r>
            <w:r w:rsidRPr="003D21C6">
              <w:rPr>
                <w:rFonts w:asciiTheme="minorHAnsi" w:hAnsiTheme="minorHAnsi" w:cstheme="minorHAnsi"/>
                <w:b/>
                <w:sz w:val="22"/>
                <w:szCs w:val="22"/>
              </w:rPr>
              <w:t xml:space="preserve"> and voted </w:t>
            </w:r>
            <w:r w:rsidRPr="003D21C6">
              <w:rPr>
                <w:rFonts w:asciiTheme="minorHAnsi" w:eastAsia="Times New Roman" w:hAnsiTheme="minorHAnsi" w:cstheme="minorHAnsi"/>
                <w:b/>
                <w:sz w:val="22"/>
                <w:szCs w:val="22"/>
              </w:rPr>
              <w:t xml:space="preserve">by roll call as follows: John Bird – yea; Dr. Fern Desjardins – yea; Nichi Farnham – yea; Jana Lapoint – yea; </w:t>
            </w:r>
            <w:r w:rsidRPr="003D21C6">
              <w:rPr>
                <w:rFonts w:asciiTheme="minorHAnsi" w:eastAsia="Times New Roman" w:hAnsiTheme="minorHAnsi" w:cstheme="minorHAnsi"/>
                <w:b/>
                <w:sz w:val="22"/>
                <w:szCs w:val="22"/>
              </w:rPr>
              <w:lastRenderedPageBreak/>
              <w:t>Shelley Reed – yea; Jim Rier –</w:t>
            </w:r>
            <w:r>
              <w:rPr>
                <w:rFonts w:asciiTheme="minorHAnsi" w:hAnsiTheme="minorHAnsi" w:cstheme="minorHAnsi"/>
                <w:sz w:val="22"/>
                <w:szCs w:val="22"/>
              </w:rPr>
              <w:t xml:space="preserve"> </w:t>
            </w:r>
            <w:r w:rsidR="008D4224" w:rsidRPr="008D4224">
              <w:rPr>
                <w:rFonts w:asciiTheme="minorHAnsi" w:hAnsiTheme="minorHAnsi" w:cstheme="minorHAnsi"/>
                <w:b/>
                <w:sz w:val="22"/>
                <w:szCs w:val="22"/>
              </w:rPr>
              <w:t>yea</w:t>
            </w:r>
            <w:r w:rsidR="00BC0554">
              <w:rPr>
                <w:rFonts w:asciiTheme="minorHAnsi" w:hAnsiTheme="minorHAnsi" w:cstheme="minorHAnsi"/>
                <w:b/>
                <w:sz w:val="22"/>
                <w:szCs w:val="22"/>
              </w:rPr>
              <w:t xml:space="preserve"> </w:t>
            </w:r>
            <w:r w:rsidR="00206EB9" w:rsidRPr="0027594B">
              <w:rPr>
                <w:rFonts w:asciiTheme="minorHAnsi" w:hAnsiTheme="minorHAnsi" w:cstheme="minorHAnsi"/>
                <w:sz w:val="22"/>
                <w:szCs w:val="22"/>
              </w:rPr>
              <w:t>to accept</w:t>
            </w:r>
            <w:r w:rsidR="00AF5C67">
              <w:rPr>
                <w:rFonts w:asciiTheme="minorHAnsi" w:hAnsiTheme="minorHAnsi" w:cstheme="minorHAnsi"/>
                <w:sz w:val="22"/>
                <w:szCs w:val="22"/>
              </w:rPr>
              <w:t xml:space="preserve"> </w:t>
            </w:r>
            <w:r w:rsidR="00DD7535">
              <w:rPr>
                <w:rFonts w:asciiTheme="minorHAnsi" w:hAnsiTheme="minorHAnsi" w:cstheme="minorHAnsi"/>
                <w:sz w:val="22"/>
                <w:szCs w:val="22"/>
              </w:rPr>
              <w:t xml:space="preserve">notification of </w:t>
            </w:r>
            <w:r w:rsidR="00EE5C6B">
              <w:rPr>
                <w:rFonts w:asciiTheme="minorHAnsi" w:hAnsiTheme="minorHAnsi" w:cstheme="minorHAnsi"/>
                <w:sz w:val="22"/>
                <w:szCs w:val="22"/>
              </w:rPr>
              <w:t>the Hiring of Lori Towle as Fiddlehead School of Arts &amp; Sciences</w:t>
            </w:r>
            <w:r w:rsidR="00D063DA">
              <w:rPr>
                <w:rFonts w:asciiTheme="minorHAnsi" w:hAnsiTheme="minorHAnsi" w:cstheme="minorHAnsi"/>
                <w:sz w:val="22"/>
                <w:szCs w:val="22"/>
              </w:rPr>
              <w:t>’ Coordinator of Teaching and Learning</w:t>
            </w:r>
            <w:r w:rsidR="00B6692F">
              <w:rPr>
                <w:rFonts w:asciiTheme="minorHAnsi" w:hAnsiTheme="minorHAnsi" w:cstheme="minorHAnsi"/>
                <w:sz w:val="22"/>
                <w:szCs w:val="22"/>
              </w:rPr>
              <w:t>.</w:t>
            </w:r>
          </w:p>
          <w:p w14:paraId="593178BC" w14:textId="6E2B7EFB" w:rsidR="00D063DA" w:rsidRPr="00C34393" w:rsidRDefault="00D063DA" w:rsidP="007912C0">
            <w:pPr>
              <w:rPr>
                <w:rFonts w:asciiTheme="minorHAnsi" w:hAnsiTheme="minorHAnsi" w:cstheme="minorHAnsi"/>
                <w:sz w:val="22"/>
                <w:szCs w:val="22"/>
              </w:rPr>
            </w:pPr>
          </w:p>
        </w:tc>
      </w:tr>
      <w:tr w:rsidR="00F16FE4" w:rsidRPr="005946E1" w14:paraId="271301C3" w14:textId="77777777" w:rsidTr="009D1214">
        <w:tc>
          <w:tcPr>
            <w:tcW w:w="1474" w:type="dxa"/>
          </w:tcPr>
          <w:p w14:paraId="33F1B571" w14:textId="282F6CA6" w:rsidR="00F16FE4" w:rsidRDefault="00F16FE4" w:rsidP="00ED54AE">
            <w:pPr>
              <w:pStyle w:val="Default"/>
              <w:jc w:val="center"/>
              <w:rPr>
                <w:rFonts w:asciiTheme="minorHAnsi" w:hAnsiTheme="minorHAnsi" w:cstheme="minorHAnsi"/>
                <w:color w:val="auto"/>
              </w:rPr>
            </w:pPr>
            <w:r>
              <w:rPr>
                <w:rFonts w:asciiTheme="minorHAnsi" w:hAnsiTheme="minorHAnsi" w:cstheme="minorHAnsi"/>
                <w:color w:val="auto"/>
              </w:rPr>
              <w:lastRenderedPageBreak/>
              <w:t>5b</w:t>
            </w:r>
          </w:p>
        </w:tc>
        <w:tc>
          <w:tcPr>
            <w:tcW w:w="8472" w:type="dxa"/>
          </w:tcPr>
          <w:p w14:paraId="4A775D69" w14:textId="12782CB8" w:rsidR="00F16FE4" w:rsidRPr="00CD1158" w:rsidRDefault="00B9250B" w:rsidP="007912C0">
            <w:pPr>
              <w:rPr>
                <w:rFonts w:asciiTheme="minorHAnsi" w:hAnsiTheme="minorHAnsi" w:cstheme="minorHAnsi"/>
                <w:color w:val="000000"/>
                <w:sz w:val="22"/>
                <w:szCs w:val="22"/>
              </w:rPr>
            </w:pPr>
            <w:r w:rsidRPr="00CD1158">
              <w:rPr>
                <w:rFonts w:asciiTheme="minorHAnsi" w:hAnsiTheme="minorHAnsi" w:cstheme="minorHAnsi"/>
                <w:color w:val="000000"/>
                <w:sz w:val="22"/>
                <w:szCs w:val="22"/>
              </w:rPr>
              <w:t>To Consider and Accept Notification of the Hiring of Angela Hesketh as Maine Academy of Natural Sciences’ Business Manager</w:t>
            </w:r>
          </w:p>
          <w:p w14:paraId="275838E1" w14:textId="7E8AE5C1" w:rsidR="00CD1158" w:rsidRDefault="00CD1158" w:rsidP="007912C0">
            <w:pPr>
              <w:rPr>
                <w:rFonts w:asciiTheme="minorHAnsi" w:hAnsiTheme="minorHAnsi" w:cstheme="minorHAnsi"/>
                <w:color w:val="000000"/>
                <w:sz w:val="22"/>
                <w:szCs w:val="22"/>
              </w:rPr>
            </w:pPr>
          </w:p>
          <w:p w14:paraId="319D0B09" w14:textId="7B66B056" w:rsidR="00CD1158" w:rsidRDefault="00702690" w:rsidP="007912C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Notification of the </w:t>
            </w:r>
            <w:r w:rsidR="00D86853">
              <w:rPr>
                <w:rFonts w:asciiTheme="minorHAnsi" w:hAnsiTheme="minorHAnsi" w:cstheme="minorHAnsi"/>
                <w:color w:val="000000"/>
                <w:sz w:val="22"/>
                <w:szCs w:val="22"/>
              </w:rPr>
              <w:t>h</w:t>
            </w:r>
            <w:r>
              <w:rPr>
                <w:rFonts w:asciiTheme="minorHAnsi" w:hAnsiTheme="minorHAnsi" w:cstheme="minorHAnsi"/>
                <w:color w:val="000000"/>
                <w:sz w:val="22"/>
                <w:szCs w:val="22"/>
              </w:rPr>
              <w:t>iring of Angela Hesketh</w:t>
            </w:r>
            <w:r w:rsidR="00D86853">
              <w:rPr>
                <w:rFonts w:asciiTheme="minorHAnsi" w:hAnsiTheme="minorHAnsi" w:cstheme="minorHAnsi"/>
                <w:color w:val="000000"/>
                <w:sz w:val="22"/>
                <w:szCs w:val="22"/>
              </w:rPr>
              <w:t xml:space="preserve"> as Maine Academy of Natural Sciences</w:t>
            </w:r>
            <w:r w:rsidR="00D63D46">
              <w:rPr>
                <w:rFonts w:asciiTheme="minorHAnsi" w:hAnsiTheme="minorHAnsi" w:cstheme="minorHAnsi"/>
                <w:color w:val="000000"/>
                <w:sz w:val="22"/>
                <w:szCs w:val="22"/>
              </w:rPr>
              <w:t xml:space="preserve">’ Business Manager was distributed for review and discussion.  </w:t>
            </w:r>
            <w:r>
              <w:rPr>
                <w:rFonts w:asciiTheme="minorHAnsi" w:hAnsiTheme="minorHAnsi" w:cstheme="minorHAnsi"/>
                <w:color w:val="000000"/>
                <w:sz w:val="22"/>
                <w:szCs w:val="22"/>
              </w:rPr>
              <w:t xml:space="preserve"> </w:t>
            </w:r>
          </w:p>
          <w:p w14:paraId="2BAF4B42" w14:textId="77777777" w:rsidR="00B9250B" w:rsidRDefault="00B9250B" w:rsidP="007912C0">
            <w:pPr>
              <w:rPr>
                <w:rFonts w:asciiTheme="minorHAnsi" w:hAnsiTheme="minorHAnsi" w:cstheme="minorHAnsi"/>
                <w:color w:val="000000"/>
                <w:sz w:val="22"/>
                <w:szCs w:val="22"/>
              </w:rPr>
            </w:pPr>
          </w:p>
          <w:p w14:paraId="5B163B76" w14:textId="77777777" w:rsidR="00B9250B" w:rsidRDefault="00D63D46" w:rsidP="007912C0">
            <w:pPr>
              <w:rPr>
                <w:rFonts w:asciiTheme="minorHAnsi" w:hAnsiTheme="minorHAnsi" w:cstheme="minorHAnsi"/>
                <w:sz w:val="22"/>
                <w:szCs w:val="22"/>
              </w:rPr>
            </w:pPr>
            <w:r w:rsidRPr="003D21C6">
              <w:rPr>
                <w:rFonts w:asciiTheme="minorHAnsi" w:hAnsiTheme="minorHAnsi" w:cstheme="minorHAnsi"/>
                <w:b/>
                <w:sz w:val="22"/>
                <w:szCs w:val="22"/>
              </w:rPr>
              <w:t xml:space="preserve">Moved by </w:t>
            </w:r>
            <w:r w:rsidR="00CF22E3">
              <w:rPr>
                <w:rFonts w:asciiTheme="minorHAnsi" w:hAnsiTheme="minorHAnsi" w:cstheme="minorHAnsi"/>
                <w:b/>
                <w:sz w:val="22"/>
                <w:szCs w:val="22"/>
              </w:rPr>
              <w:t>John Bird</w:t>
            </w:r>
            <w:r w:rsidRPr="003D21C6">
              <w:rPr>
                <w:rFonts w:asciiTheme="minorHAnsi" w:hAnsiTheme="minorHAnsi" w:cstheme="minorHAnsi"/>
                <w:b/>
                <w:sz w:val="22"/>
                <w:szCs w:val="22"/>
              </w:rPr>
              <w:t xml:space="preserve">; seconded by </w:t>
            </w:r>
            <w:r>
              <w:rPr>
                <w:rFonts w:asciiTheme="minorHAnsi" w:hAnsiTheme="minorHAnsi" w:cstheme="minorHAnsi"/>
                <w:b/>
                <w:sz w:val="22"/>
                <w:szCs w:val="22"/>
              </w:rPr>
              <w:t>Jana Lapoint</w:t>
            </w:r>
            <w:r w:rsidRPr="003D21C6">
              <w:rPr>
                <w:rFonts w:asciiTheme="minorHAnsi" w:hAnsiTheme="minorHAnsi" w:cstheme="minorHAnsi"/>
                <w:b/>
                <w:sz w:val="22"/>
                <w:szCs w:val="22"/>
              </w:rPr>
              <w:t xml:space="preserve"> and voted </w:t>
            </w:r>
            <w:r w:rsidRPr="003D21C6">
              <w:rPr>
                <w:rFonts w:asciiTheme="minorHAnsi" w:eastAsia="Times New Roman" w:hAnsiTheme="minorHAnsi" w:cstheme="minorHAnsi"/>
                <w:b/>
                <w:sz w:val="22"/>
                <w:szCs w:val="22"/>
              </w:rPr>
              <w:t>by roll call as follows: John Bird – yea; Dr. Fern Desjardins – yea; Nichi Farnham – yea; Jana Lapoin</w:t>
            </w:r>
            <w:r w:rsidR="00280128">
              <w:rPr>
                <w:rFonts w:asciiTheme="minorHAnsi" w:eastAsia="Times New Roman" w:hAnsiTheme="minorHAnsi" w:cstheme="minorHAnsi"/>
                <w:b/>
                <w:sz w:val="22"/>
                <w:szCs w:val="22"/>
              </w:rPr>
              <w:t>t</w:t>
            </w:r>
            <w:r w:rsidRPr="003D21C6">
              <w:rPr>
                <w:rFonts w:asciiTheme="minorHAnsi" w:eastAsia="Times New Roman" w:hAnsiTheme="minorHAnsi" w:cstheme="minorHAnsi"/>
                <w:b/>
                <w:sz w:val="22"/>
                <w:szCs w:val="22"/>
              </w:rPr>
              <w:t xml:space="preserve"> – yea; Shelley Reed – yea; Jim Rier –</w:t>
            </w:r>
            <w:r>
              <w:rPr>
                <w:rFonts w:asciiTheme="minorHAnsi" w:hAnsiTheme="minorHAnsi" w:cstheme="minorHAnsi"/>
                <w:sz w:val="22"/>
                <w:szCs w:val="22"/>
              </w:rPr>
              <w:t xml:space="preserve"> </w:t>
            </w:r>
            <w:r w:rsidRPr="008D4224">
              <w:rPr>
                <w:rFonts w:asciiTheme="minorHAnsi" w:hAnsiTheme="minorHAnsi" w:cstheme="minorHAnsi"/>
                <w:b/>
                <w:sz w:val="22"/>
                <w:szCs w:val="22"/>
              </w:rPr>
              <w:t>yea</w:t>
            </w:r>
            <w:r>
              <w:rPr>
                <w:rFonts w:asciiTheme="minorHAnsi" w:hAnsiTheme="minorHAnsi" w:cstheme="minorHAnsi"/>
                <w:b/>
                <w:sz w:val="22"/>
                <w:szCs w:val="22"/>
              </w:rPr>
              <w:t xml:space="preserve"> </w:t>
            </w:r>
            <w:r w:rsidRPr="0027594B">
              <w:rPr>
                <w:rFonts w:asciiTheme="minorHAnsi" w:hAnsiTheme="minorHAnsi" w:cstheme="minorHAnsi"/>
                <w:sz w:val="22"/>
                <w:szCs w:val="22"/>
              </w:rPr>
              <w:t>to accept</w:t>
            </w:r>
            <w:r>
              <w:rPr>
                <w:rFonts w:asciiTheme="minorHAnsi" w:hAnsiTheme="minorHAnsi" w:cstheme="minorHAnsi"/>
                <w:sz w:val="22"/>
                <w:szCs w:val="22"/>
              </w:rPr>
              <w:t xml:space="preserve"> notification of the Hiring of</w:t>
            </w:r>
            <w:r w:rsidR="00280128">
              <w:rPr>
                <w:rFonts w:asciiTheme="minorHAnsi" w:hAnsiTheme="minorHAnsi" w:cstheme="minorHAnsi"/>
                <w:sz w:val="22"/>
                <w:szCs w:val="22"/>
              </w:rPr>
              <w:t xml:space="preserve"> </w:t>
            </w:r>
            <w:r w:rsidR="006E112A">
              <w:rPr>
                <w:rFonts w:asciiTheme="minorHAnsi" w:hAnsiTheme="minorHAnsi" w:cstheme="minorHAnsi"/>
                <w:sz w:val="22"/>
                <w:szCs w:val="22"/>
              </w:rPr>
              <w:t>Angela Hesketh as Maine Academy of Natural Sciences’ Business Manager</w:t>
            </w:r>
            <w:r w:rsidR="00764916">
              <w:rPr>
                <w:rFonts w:asciiTheme="minorHAnsi" w:hAnsiTheme="minorHAnsi" w:cstheme="minorHAnsi"/>
                <w:sz w:val="22"/>
                <w:szCs w:val="22"/>
              </w:rPr>
              <w:t>.</w:t>
            </w:r>
          </w:p>
          <w:p w14:paraId="5ACA89BD" w14:textId="23C51729" w:rsidR="00764916" w:rsidRPr="00B9250B" w:rsidRDefault="00764916" w:rsidP="007912C0">
            <w:pPr>
              <w:rPr>
                <w:rFonts w:asciiTheme="minorHAnsi" w:hAnsiTheme="minorHAnsi" w:cstheme="minorHAnsi"/>
                <w:color w:val="000000"/>
                <w:sz w:val="22"/>
                <w:szCs w:val="22"/>
              </w:rPr>
            </w:pPr>
          </w:p>
        </w:tc>
      </w:tr>
      <w:tr w:rsidR="009D1214" w:rsidRPr="005946E1" w14:paraId="174DACDF" w14:textId="77777777" w:rsidTr="009D1214">
        <w:tc>
          <w:tcPr>
            <w:tcW w:w="1474" w:type="dxa"/>
            <w:shd w:val="clear" w:color="auto" w:fill="D9D9D9" w:themeFill="background1" w:themeFillShade="D9"/>
          </w:tcPr>
          <w:p w14:paraId="5BECEDFA" w14:textId="5216BEB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6</w:t>
            </w:r>
          </w:p>
        </w:tc>
        <w:tc>
          <w:tcPr>
            <w:tcW w:w="8472" w:type="dxa"/>
            <w:shd w:val="clear" w:color="auto" w:fill="D9D9D9" w:themeFill="background1" w:themeFillShade="D9"/>
          </w:tcPr>
          <w:p w14:paraId="3725F9FB" w14:textId="0AD32DB3" w:rsidR="00A11099" w:rsidRPr="00B16ED5" w:rsidRDefault="00996EC1" w:rsidP="0054159E">
            <w:pPr>
              <w:pStyle w:val="Default"/>
              <w:rPr>
                <w:rFonts w:asciiTheme="minorHAnsi" w:hAnsiTheme="minorHAnsi" w:cstheme="minorHAnsi"/>
                <w:b/>
                <w:color w:val="auto"/>
              </w:rPr>
            </w:pPr>
            <w:r w:rsidRPr="005967BB">
              <w:rPr>
                <w:rFonts w:asciiTheme="minorHAnsi" w:hAnsiTheme="minorHAnsi" w:cstheme="minorHAnsi"/>
                <w:b/>
                <w:color w:val="auto"/>
              </w:rPr>
              <w:t>Monthly</w:t>
            </w:r>
            <w:r w:rsidR="002C4EB1" w:rsidRPr="005967BB">
              <w:rPr>
                <w:rFonts w:asciiTheme="minorHAnsi" w:hAnsiTheme="minorHAnsi" w:cstheme="minorHAnsi"/>
                <w:b/>
                <w:color w:val="auto"/>
              </w:rPr>
              <w:t xml:space="preserve"> School Port</w:t>
            </w:r>
            <w:r w:rsidR="005967BB" w:rsidRPr="005967BB">
              <w:rPr>
                <w:rFonts w:asciiTheme="minorHAnsi" w:hAnsiTheme="minorHAnsi" w:cstheme="minorHAnsi"/>
                <w:b/>
                <w:color w:val="auto"/>
              </w:rPr>
              <w:t>folio/Data Report</w:t>
            </w:r>
            <w:r w:rsidRPr="005967BB">
              <w:rPr>
                <w:rFonts w:asciiTheme="minorHAnsi" w:hAnsiTheme="minorHAnsi" w:cstheme="minorHAnsi"/>
                <w:b/>
                <w:color w:val="auto"/>
              </w:rPr>
              <w:t xml:space="preserve"> </w:t>
            </w:r>
          </w:p>
        </w:tc>
      </w:tr>
      <w:tr w:rsidR="009D1214" w:rsidRPr="005946E1" w14:paraId="77F7E773" w14:textId="77777777" w:rsidTr="009D1214">
        <w:tc>
          <w:tcPr>
            <w:tcW w:w="1474" w:type="dxa"/>
          </w:tcPr>
          <w:p w14:paraId="6623B5E7" w14:textId="1FAD0ABB" w:rsidR="009D1214" w:rsidRPr="005946E1" w:rsidRDefault="00AB34C2" w:rsidP="00AB34C2">
            <w:pPr>
              <w:pStyle w:val="Default"/>
              <w:jc w:val="center"/>
              <w:rPr>
                <w:rFonts w:asciiTheme="minorHAnsi" w:hAnsiTheme="minorHAnsi" w:cstheme="minorHAnsi"/>
                <w:color w:val="auto"/>
              </w:rPr>
            </w:pPr>
            <w:r>
              <w:rPr>
                <w:rFonts w:asciiTheme="minorHAnsi" w:hAnsiTheme="minorHAnsi" w:cstheme="minorHAnsi"/>
                <w:color w:val="auto"/>
              </w:rPr>
              <w:t>6a</w:t>
            </w:r>
          </w:p>
        </w:tc>
        <w:tc>
          <w:tcPr>
            <w:tcW w:w="8472" w:type="dxa"/>
          </w:tcPr>
          <w:p w14:paraId="2D1EA0F8" w14:textId="3924A41A" w:rsidR="00D35F1C" w:rsidRDefault="004328B7" w:rsidP="00AD0E13">
            <w:pPr>
              <w:pStyle w:val="Default"/>
              <w:rPr>
                <w:rFonts w:asciiTheme="minorHAnsi" w:hAnsiTheme="minorHAnsi" w:cstheme="minorHAnsi"/>
                <w:sz w:val="22"/>
                <w:szCs w:val="22"/>
              </w:rPr>
            </w:pPr>
            <w:r w:rsidRPr="004328B7">
              <w:rPr>
                <w:rFonts w:asciiTheme="minorHAnsi" w:hAnsiTheme="minorHAnsi" w:cstheme="minorHAnsi"/>
                <w:sz w:val="22"/>
                <w:szCs w:val="22"/>
              </w:rPr>
              <w:t>Exit Interview Project and Results</w:t>
            </w:r>
          </w:p>
          <w:p w14:paraId="1E6AB604" w14:textId="77777777" w:rsidR="00AB34C2" w:rsidRDefault="00AB34C2" w:rsidP="00AD0E13">
            <w:pPr>
              <w:pStyle w:val="Default"/>
              <w:rPr>
                <w:rFonts w:asciiTheme="minorHAnsi" w:hAnsiTheme="minorHAnsi" w:cstheme="minorHAnsi"/>
                <w:sz w:val="22"/>
                <w:szCs w:val="22"/>
              </w:rPr>
            </w:pPr>
          </w:p>
          <w:p w14:paraId="5F0C0042" w14:textId="77777777" w:rsidR="00AB34C2" w:rsidRDefault="0014789D" w:rsidP="00AD0E13">
            <w:pPr>
              <w:pStyle w:val="Default"/>
              <w:rPr>
                <w:rFonts w:asciiTheme="minorHAnsi" w:hAnsiTheme="minorHAnsi" w:cstheme="minorHAnsi"/>
                <w:sz w:val="22"/>
                <w:szCs w:val="22"/>
              </w:rPr>
            </w:pPr>
            <w:r w:rsidRPr="0014789D">
              <w:rPr>
                <w:rFonts w:asciiTheme="minorHAnsi" w:hAnsiTheme="minorHAnsi" w:cstheme="minorHAnsi"/>
                <w:sz w:val="22"/>
                <w:szCs w:val="22"/>
              </w:rPr>
              <w:t>In July 2020, Maine Charter School Commission staff conducted exit surveys via phone with families who had a student who unenrolled from a charter school during the 2019-2020 school year.</w:t>
            </w:r>
          </w:p>
          <w:p w14:paraId="4FEB80F5" w14:textId="77777777" w:rsidR="00AB34C2" w:rsidRDefault="00AB34C2" w:rsidP="00AD0E13">
            <w:pPr>
              <w:pStyle w:val="Default"/>
              <w:rPr>
                <w:rFonts w:asciiTheme="minorHAnsi" w:hAnsiTheme="minorHAnsi" w:cstheme="minorHAnsi"/>
                <w:sz w:val="22"/>
                <w:szCs w:val="22"/>
              </w:rPr>
            </w:pPr>
          </w:p>
          <w:p w14:paraId="3B52280D" w14:textId="18BF1D22" w:rsidR="00EA2BB9" w:rsidRPr="006C1345" w:rsidRDefault="00AB34C2" w:rsidP="00AD0E13">
            <w:pPr>
              <w:pStyle w:val="Default"/>
              <w:rPr>
                <w:rFonts w:asciiTheme="minorHAnsi" w:hAnsiTheme="minorHAnsi" w:cstheme="minorHAnsi"/>
                <w:color w:val="auto"/>
                <w:sz w:val="22"/>
                <w:szCs w:val="22"/>
              </w:rPr>
            </w:pPr>
            <w:r>
              <w:rPr>
                <w:rFonts w:asciiTheme="minorHAnsi" w:hAnsiTheme="minorHAnsi" w:cstheme="minorHAnsi"/>
                <w:sz w:val="22"/>
                <w:szCs w:val="22"/>
              </w:rPr>
              <w:t>A copy of the exit survey results was distributed for review and discussion.</w:t>
            </w:r>
            <w:r w:rsidR="001905C9">
              <w:rPr>
                <w:rFonts w:asciiTheme="minorHAnsi" w:hAnsiTheme="minorHAnsi" w:cstheme="minorHAnsi"/>
                <w:sz w:val="22"/>
                <w:szCs w:val="22"/>
              </w:rPr>
              <w:t xml:space="preserve"> </w:t>
            </w:r>
          </w:p>
          <w:p w14:paraId="0306438D" w14:textId="37880B0F" w:rsidR="00722DFC" w:rsidRPr="004C27C8" w:rsidRDefault="00722DFC" w:rsidP="00AD0E13">
            <w:pPr>
              <w:pStyle w:val="Default"/>
              <w:rPr>
                <w:rFonts w:asciiTheme="minorHAnsi" w:hAnsiTheme="minorHAnsi" w:cstheme="minorHAnsi"/>
                <w:color w:val="auto"/>
                <w:sz w:val="22"/>
                <w:szCs w:val="22"/>
              </w:rPr>
            </w:pPr>
          </w:p>
        </w:tc>
      </w:tr>
      <w:tr w:rsidR="00B0179D" w:rsidRPr="005946E1" w14:paraId="27C345C7" w14:textId="77777777" w:rsidTr="009D1214">
        <w:tc>
          <w:tcPr>
            <w:tcW w:w="1474" w:type="dxa"/>
          </w:tcPr>
          <w:p w14:paraId="43322356" w14:textId="2A966775" w:rsidR="00B0179D" w:rsidRDefault="00B0179D" w:rsidP="00AB34C2">
            <w:pPr>
              <w:pStyle w:val="Default"/>
              <w:jc w:val="center"/>
              <w:rPr>
                <w:rFonts w:asciiTheme="minorHAnsi" w:hAnsiTheme="minorHAnsi" w:cstheme="minorHAnsi"/>
                <w:color w:val="auto"/>
              </w:rPr>
            </w:pPr>
            <w:r>
              <w:rPr>
                <w:rFonts w:asciiTheme="minorHAnsi" w:hAnsiTheme="minorHAnsi" w:cstheme="minorHAnsi"/>
                <w:color w:val="auto"/>
              </w:rPr>
              <w:t>6b</w:t>
            </w:r>
          </w:p>
        </w:tc>
        <w:tc>
          <w:tcPr>
            <w:tcW w:w="8472" w:type="dxa"/>
          </w:tcPr>
          <w:p w14:paraId="0CF9F7B9" w14:textId="77777777" w:rsidR="00B0179D" w:rsidRDefault="00003318" w:rsidP="00AD0E13">
            <w:pPr>
              <w:pStyle w:val="Default"/>
              <w:rPr>
                <w:rFonts w:asciiTheme="minorHAnsi" w:hAnsiTheme="minorHAnsi" w:cstheme="minorHAnsi"/>
                <w:sz w:val="22"/>
                <w:szCs w:val="22"/>
              </w:rPr>
            </w:pPr>
            <w:r>
              <w:rPr>
                <w:rFonts w:asciiTheme="minorHAnsi" w:hAnsiTheme="minorHAnsi" w:cstheme="minorHAnsi"/>
                <w:sz w:val="22"/>
                <w:szCs w:val="22"/>
              </w:rPr>
              <w:t>Enrollment Update</w:t>
            </w:r>
          </w:p>
          <w:p w14:paraId="7E98E06F" w14:textId="77777777" w:rsidR="00003318" w:rsidRDefault="00003318" w:rsidP="00AD0E13">
            <w:pPr>
              <w:pStyle w:val="Default"/>
              <w:rPr>
                <w:rFonts w:asciiTheme="minorHAnsi" w:hAnsiTheme="minorHAnsi" w:cstheme="minorHAnsi"/>
                <w:sz w:val="22"/>
                <w:szCs w:val="22"/>
              </w:rPr>
            </w:pPr>
          </w:p>
          <w:p w14:paraId="3CC09928" w14:textId="484E3D7E" w:rsidR="00003318" w:rsidRDefault="004A3A22" w:rsidP="00AD0E13">
            <w:pPr>
              <w:pStyle w:val="Default"/>
              <w:rPr>
                <w:rFonts w:asciiTheme="minorHAnsi" w:hAnsiTheme="minorHAnsi" w:cstheme="minorHAnsi"/>
                <w:sz w:val="22"/>
                <w:szCs w:val="22"/>
              </w:rPr>
            </w:pPr>
            <w:r>
              <w:rPr>
                <w:rFonts w:asciiTheme="minorHAnsi" w:hAnsiTheme="minorHAnsi" w:cstheme="minorHAnsi"/>
                <w:sz w:val="22"/>
                <w:szCs w:val="22"/>
              </w:rPr>
              <w:t xml:space="preserve">Gina briefly </w:t>
            </w:r>
            <w:r w:rsidR="0038255E">
              <w:rPr>
                <w:rFonts w:asciiTheme="minorHAnsi" w:hAnsiTheme="minorHAnsi" w:cstheme="minorHAnsi"/>
                <w:sz w:val="22"/>
                <w:szCs w:val="22"/>
              </w:rPr>
              <w:t xml:space="preserve">shared the following </w:t>
            </w:r>
            <w:r w:rsidR="00852417">
              <w:rPr>
                <w:rFonts w:asciiTheme="minorHAnsi" w:hAnsiTheme="minorHAnsi" w:cstheme="minorHAnsi"/>
                <w:sz w:val="22"/>
                <w:szCs w:val="22"/>
              </w:rPr>
              <w:t>regarding enrollment</w:t>
            </w:r>
            <w:r w:rsidR="006F2AFB">
              <w:rPr>
                <w:rFonts w:asciiTheme="minorHAnsi" w:hAnsiTheme="minorHAnsi" w:cstheme="minorHAnsi"/>
                <w:sz w:val="22"/>
                <w:szCs w:val="22"/>
              </w:rPr>
              <w:t>:</w:t>
            </w:r>
          </w:p>
          <w:p w14:paraId="0CE6A809" w14:textId="224F7240" w:rsidR="00DA56AC" w:rsidRPr="00DA56AC" w:rsidRDefault="004642E8" w:rsidP="00DA56AC">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 xml:space="preserve">The 2019 </w:t>
            </w:r>
            <w:r w:rsidR="00DA56AC">
              <w:rPr>
                <w:rFonts w:asciiTheme="minorHAnsi" w:hAnsiTheme="minorHAnsi" w:cstheme="minorHAnsi"/>
                <w:sz w:val="22"/>
                <w:szCs w:val="22"/>
              </w:rPr>
              <w:t xml:space="preserve">-2020 </w:t>
            </w:r>
            <w:r w:rsidR="00DA56AC" w:rsidRPr="00DA56AC">
              <w:rPr>
                <w:rFonts w:asciiTheme="minorHAnsi" w:hAnsiTheme="minorHAnsi" w:cstheme="minorHAnsi"/>
                <w:sz w:val="22"/>
                <w:szCs w:val="22"/>
              </w:rPr>
              <w:t xml:space="preserve">Oct. 1 count was 2497 for the </w:t>
            </w:r>
            <w:r w:rsidR="0048576C" w:rsidRPr="00DA56AC">
              <w:rPr>
                <w:rFonts w:asciiTheme="minorHAnsi" w:hAnsiTheme="minorHAnsi" w:cstheme="minorHAnsi"/>
                <w:sz w:val="22"/>
                <w:szCs w:val="22"/>
              </w:rPr>
              <w:t>9-school</w:t>
            </w:r>
            <w:r w:rsidR="00DA56AC" w:rsidRPr="00DA56AC">
              <w:rPr>
                <w:rFonts w:asciiTheme="minorHAnsi" w:hAnsiTheme="minorHAnsi" w:cstheme="minorHAnsi"/>
                <w:sz w:val="22"/>
                <w:szCs w:val="22"/>
              </w:rPr>
              <w:t xml:space="preserve"> portfolio.</w:t>
            </w:r>
          </w:p>
          <w:p w14:paraId="49BDC24D" w14:textId="77777777" w:rsidR="0048576C" w:rsidRPr="0048576C" w:rsidRDefault="0048576C" w:rsidP="0048576C">
            <w:pPr>
              <w:pStyle w:val="Default"/>
              <w:numPr>
                <w:ilvl w:val="0"/>
                <w:numId w:val="15"/>
              </w:numPr>
              <w:rPr>
                <w:rFonts w:asciiTheme="minorHAnsi" w:hAnsiTheme="minorHAnsi" w:cstheme="minorHAnsi"/>
                <w:sz w:val="22"/>
                <w:szCs w:val="22"/>
              </w:rPr>
            </w:pPr>
            <w:r w:rsidRPr="0048576C">
              <w:rPr>
                <w:rFonts w:asciiTheme="minorHAnsi" w:hAnsiTheme="minorHAnsi" w:cstheme="minorHAnsi"/>
                <w:sz w:val="22"/>
                <w:szCs w:val="22"/>
              </w:rPr>
              <w:t xml:space="preserve">A total of 331 students graduated from Maine’s public charter schools during the 2019-20 school year. </w:t>
            </w:r>
            <w:r w:rsidRPr="0048576C">
              <w:rPr>
                <w:rFonts w:asciiTheme="minorHAnsi" w:hAnsiTheme="minorHAnsi" w:cstheme="minorHAnsi"/>
                <w:i/>
                <w:iCs/>
                <w:sz w:val="22"/>
                <w:szCs w:val="22"/>
              </w:rPr>
              <w:t>These data are not yet certified by MDOE.</w:t>
            </w:r>
          </w:p>
          <w:p w14:paraId="4F4B26F7" w14:textId="77777777" w:rsidR="00003318" w:rsidRDefault="005E28CA" w:rsidP="00AD0E13">
            <w:pPr>
              <w:pStyle w:val="Default"/>
              <w:numPr>
                <w:ilvl w:val="0"/>
                <w:numId w:val="15"/>
              </w:numPr>
              <w:rPr>
                <w:rFonts w:asciiTheme="minorHAnsi" w:hAnsiTheme="minorHAnsi" w:cstheme="minorHAnsi"/>
                <w:sz w:val="22"/>
                <w:szCs w:val="22"/>
              </w:rPr>
            </w:pPr>
            <w:r w:rsidRPr="005E28CA">
              <w:rPr>
                <w:rFonts w:asciiTheme="minorHAnsi" w:hAnsiTheme="minorHAnsi" w:cstheme="minorHAnsi"/>
                <w:sz w:val="22"/>
                <w:szCs w:val="22"/>
              </w:rPr>
              <w:t>A total of 348 students unenrolled from Maine’s public charter schools during the 2019-20 school year. (13% of Oct. 1 enrollment)</w:t>
            </w:r>
          </w:p>
          <w:p w14:paraId="75826E02" w14:textId="4CCF7F15" w:rsidR="005E28CA" w:rsidRPr="005E28CA" w:rsidRDefault="005E28CA" w:rsidP="005E28CA">
            <w:pPr>
              <w:pStyle w:val="Default"/>
              <w:rPr>
                <w:rFonts w:asciiTheme="minorHAnsi" w:hAnsiTheme="minorHAnsi" w:cstheme="minorHAnsi"/>
                <w:sz w:val="22"/>
                <w:szCs w:val="22"/>
              </w:rPr>
            </w:pPr>
          </w:p>
        </w:tc>
      </w:tr>
      <w:tr w:rsidR="009D1214" w:rsidRPr="005946E1" w14:paraId="11FBCA14" w14:textId="77777777" w:rsidTr="009D1214">
        <w:tc>
          <w:tcPr>
            <w:tcW w:w="1474" w:type="dxa"/>
            <w:shd w:val="clear" w:color="auto" w:fill="D9D9D9" w:themeFill="background1" w:themeFillShade="D9"/>
          </w:tcPr>
          <w:p w14:paraId="185DE4B9" w14:textId="746E73A5"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7</w:t>
            </w:r>
          </w:p>
        </w:tc>
        <w:tc>
          <w:tcPr>
            <w:tcW w:w="8472" w:type="dxa"/>
            <w:shd w:val="clear" w:color="auto" w:fill="D9D9D9" w:themeFill="background1" w:themeFillShade="D9"/>
          </w:tcPr>
          <w:p w14:paraId="3D403D62" w14:textId="0DC9465F" w:rsidR="009D1214" w:rsidRPr="000E03DE" w:rsidRDefault="000E03DE" w:rsidP="0054159E">
            <w:pPr>
              <w:pStyle w:val="Default"/>
              <w:rPr>
                <w:rFonts w:asciiTheme="minorHAnsi" w:hAnsiTheme="minorHAnsi" w:cstheme="minorHAnsi"/>
                <w:b/>
                <w:color w:val="auto"/>
                <w:sz w:val="22"/>
                <w:szCs w:val="22"/>
              </w:rPr>
            </w:pPr>
            <w:r w:rsidRPr="000E03DE">
              <w:rPr>
                <w:rFonts w:asciiTheme="minorHAnsi" w:hAnsiTheme="minorHAnsi" w:cstheme="minorHAnsi"/>
                <w:b/>
                <w:color w:val="auto"/>
              </w:rPr>
              <w:t>Executive Director/Commission Staff Report</w:t>
            </w:r>
          </w:p>
        </w:tc>
      </w:tr>
      <w:tr w:rsidR="009C5906" w:rsidRPr="005946E1" w14:paraId="6C46FE12" w14:textId="77777777" w:rsidTr="009C5906">
        <w:tc>
          <w:tcPr>
            <w:tcW w:w="1474" w:type="dxa"/>
            <w:shd w:val="clear" w:color="auto" w:fill="auto"/>
          </w:tcPr>
          <w:p w14:paraId="1D4AB928" w14:textId="77777777" w:rsidR="009C5906" w:rsidRPr="005946E1" w:rsidRDefault="009C5906" w:rsidP="00ED54AE">
            <w:pPr>
              <w:pStyle w:val="Default"/>
              <w:jc w:val="center"/>
              <w:rPr>
                <w:rFonts w:asciiTheme="minorHAnsi" w:hAnsiTheme="minorHAnsi" w:cstheme="minorHAnsi"/>
                <w:b/>
                <w:color w:val="auto"/>
              </w:rPr>
            </w:pPr>
          </w:p>
        </w:tc>
        <w:tc>
          <w:tcPr>
            <w:tcW w:w="8472" w:type="dxa"/>
            <w:shd w:val="clear" w:color="auto" w:fill="auto"/>
          </w:tcPr>
          <w:p w14:paraId="56AE001B" w14:textId="48321068" w:rsidR="009C5906" w:rsidRPr="003E4056" w:rsidRDefault="009C5906" w:rsidP="0054159E">
            <w:pPr>
              <w:pStyle w:val="Default"/>
              <w:rPr>
                <w:rFonts w:asciiTheme="minorHAnsi" w:hAnsiTheme="minorHAnsi" w:cstheme="minorHAnsi"/>
                <w:b/>
                <w:i/>
                <w:color w:val="auto"/>
              </w:rPr>
            </w:pPr>
            <w:r w:rsidRPr="003E4056">
              <w:rPr>
                <w:rFonts w:asciiTheme="minorHAnsi" w:hAnsiTheme="minorHAnsi" w:cstheme="minorHAnsi"/>
                <w:b/>
                <w:i/>
                <w:color w:val="auto"/>
              </w:rPr>
              <w:t>School-Related Items:</w:t>
            </w:r>
          </w:p>
        </w:tc>
      </w:tr>
      <w:tr w:rsidR="00455636" w:rsidRPr="005946E1" w14:paraId="03B96B88" w14:textId="77777777" w:rsidTr="009C5906">
        <w:tc>
          <w:tcPr>
            <w:tcW w:w="1474" w:type="dxa"/>
            <w:shd w:val="clear" w:color="auto" w:fill="auto"/>
          </w:tcPr>
          <w:p w14:paraId="3A2C904A" w14:textId="68B6E620" w:rsidR="00455636" w:rsidRPr="00557F02" w:rsidRDefault="00455636" w:rsidP="005155B1">
            <w:pPr>
              <w:pStyle w:val="Default"/>
              <w:rPr>
                <w:rFonts w:asciiTheme="minorHAnsi" w:hAnsiTheme="minorHAnsi" w:cstheme="minorHAnsi"/>
                <w:color w:val="auto"/>
              </w:rPr>
            </w:pPr>
          </w:p>
        </w:tc>
        <w:tc>
          <w:tcPr>
            <w:tcW w:w="8472" w:type="dxa"/>
            <w:shd w:val="clear" w:color="auto" w:fill="auto"/>
          </w:tcPr>
          <w:p w14:paraId="0E2C1243" w14:textId="77777777" w:rsidR="008C7C58" w:rsidRDefault="005155B1"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p w14:paraId="5AA84059" w14:textId="56D03FCA" w:rsidR="005155B1" w:rsidRPr="00455636" w:rsidRDefault="005155B1" w:rsidP="0054159E">
            <w:pPr>
              <w:pStyle w:val="Default"/>
              <w:rPr>
                <w:rFonts w:asciiTheme="minorHAnsi" w:hAnsiTheme="minorHAnsi" w:cstheme="minorHAnsi"/>
                <w:color w:val="auto"/>
                <w:sz w:val="22"/>
                <w:szCs w:val="22"/>
              </w:rPr>
            </w:pPr>
          </w:p>
        </w:tc>
      </w:tr>
      <w:tr w:rsidR="00CF0329" w:rsidRPr="005946E1" w14:paraId="6B27C954" w14:textId="77777777" w:rsidTr="00B75065">
        <w:tc>
          <w:tcPr>
            <w:tcW w:w="1474" w:type="dxa"/>
            <w:shd w:val="clear" w:color="auto" w:fill="auto"/>
          </w:tcPr>
          <w:p w14:paraId="1DF5619E" w14:textId="77777777" w:rsidR="00CF0329" w:rsidRPr="005946E1" w:rsidRDefault="00CF0329" w:rsidP="00ED54AE">
            <w:pPr>
              <w:pStyle w:val="Default"/>
              <w:jc w:val="center"/>
              <w:rPr>
                <w:rFonts w:asciiTheme="minorHAnsi" w:hAnsiTheme="minorHAnsi" w:cstheme="minorHAnsi"/>
                <w:b/>
                <w:color w:val="auto"/>
              </w:rPr>
            </w:pPr>
          </w:p>
        </w:tc>
        <w:tc>
          <w:tcPr>
            <w:tcW w:w="8472" w:type="dxa"/>
            <w:shd w:val="clear" w:color="auto" w:fill="FFFFFF" w:themeFill="background1"/>
          </w:tcPr>
          <w:p w14:paraId="69AE9F72" w14:textId="22BC1484" w:rsidR="00CF0329" w:rsidRPr="003A2B22" w:rsidRDefault="00FB380C" w:rsidP="0054159E">
            <w:pPr>
              <w:pStyle w:val="Default"/>
              <w:rPr>
                <w:rFonts w:asciiTheme="minorHAnsi" w:hAnsiTheme="minorHAnsi" w:cstheme="minorHAnsi"/>
                <w:b/>
                <w:i/>
                <w:color w:val="auto"/>
              </w:rPr>
            </w:pPr>
            <w:r w:rsidRPr="003A2B22">
              <w:rPr>
                <w:rFonts w:asciiTheme="minorHAnsi" w:hAnsiTheme="minorHAnsi" w:cstheme="minorHAnsi"/>
                <w:b/>
                <w:i/>
                <w:color w:val="auto"/>
              </w:rPr>
              <w:t>Comm</w:t>
            </w:r>
            <w:r w:rsidR="003A2B22" w:rsidRPr="003A2B22">
              <w:rPr>
                <w:rFonts w:asciiTheme="minorHAnsi" w:hAnsiTheme="minorHAnsi" w:cstheme="minorHAnsi"/>
                <w:b/>
                <w:i/>
                <w:color w:val="auto"/>
              </w:rPr>
              <w:t>ission-Related Items:</w:t>
            </w:r>
          </w:p>
        </w:tc>
      </w:tr>
      <w:tr w:rsidR="009D1214" w:rsidRPr="005946E1" w14:paraId="2AA930BF" w14:textId="77777777" w:rsidTr="009D1214">
        <w:tc>
          <w:tcPr>
            <w:tcW w:w="1474" w:type="dxa"/>
          </w:tcPr>
          <w:p w14:paraId="347E7876" w14:textId="0B06C898" w:rsidR="009D1214" w:rsidRPr="00747E16" w:rsidRDefault="009D1214" w:rsidP="00ED54AE">
            <w:pPr>
              <w:pStyle w:val="Default"/>
              <w:jc w:val="center"/>
              <w:rPr>
                <w:rFonts w:asciiTheme="minorHAnsi" w:hAnsiTheme="minorHAnsi" w:cstheme="minorHAnsi"/>
                <w:color w:val="auto"/>
              </w:rPr>
            </w:pPr>
          </w:p>
        </w:tc>
        <w:tc>
          <w:tcPr>
            <w:tcW w:w="8472" w:type="dxa"/>
          </w:tcPr>
          <w:p w14:paraId="1599F1FB" w14:textId="50409310" w:rsidR="00C20BEF" w:rsidRPr="00C20BEF" w:rsidRDefault="00756E8F" w:rsidP="00C20BEF">
            <w:pPr>
              <w:rPr>
                <w:rFonts w:asciiTheme="minorHAnsi" w:hAnsiTheme="minorHAnsi" w:cstheme="minorHAnsi"/>
                <w:sz w:val="22"/>
                <w:szCs w:val="22"/>
              </w:rPr>
            </w:pPr>
            <w:r>
              <w:rPr>
                <w:rFonts w:asciiTheme="minorHAnsi" w:hAnsiTheme="minorHAnsi" w:cstheme="minorHAnsi"/>
                <w:sz w:val="22"/>
                <w:szCs w:val="22"/>
              </w:rPr>
              <w:t>None</w:t>
            </w:r>
          </w:p>
          <w:p w14:paraId="7964ACAB" w14:textId="546867F6" w:rsidR="00C20BEF" w:rsidRPr="009603C8" w:rsidRDefault="00C20BEF" w:rsidP="00B010CF">
            <w:pPr>
              <w:pStyle w:val="Default"/>
              <w:rPr>
                <w:rFonts w:asciiTheme="minorHAnsi" w:hAnsiTheme="minorHAnsi" w:cstheme="minorHAnsi"/>
                <w:sz w:val="22"/>
                <w:szCs w:val="22"/>
              </w:rPr>
            </w:pPr>
          </w:p>
        </w:tc>
      </w:tr>
      <w:tr w:rsidR="009D1214" w:rsidRPr="005946E1" w14:paraId="7EC369BD" w14:textId="77777777" w:rsidTr="009D1214">
        <w:tc>
          <w:tcPr>
            <w:tcW w:w="1474" w:type="dxa"/>
            <w:shd w:val="clear" w:color="auto" w:fill="D9D9D9" w:themeFill="background1" w:themeFillShade="D9"/>
          </w:tcPr>
          <w:p w14:paraId="43BFD1E6" w14:textId="084F266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8</w:t>
            </w:r>
          </w:p>
        </w:tc>
        <w:tc>
          <w:tcPr>
            <w:tcW w:w="8472" w:type="dxa"/>
            <w:shd w:val="clear" w:color="auto" w:fill="D9D9D9" w:themeFill="background1" w:themeFillShade="D9"/>
          </w:tcPr>
          <w:p w14:paraId="4A1D3BEF" w14:textId="5F8179C9"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b/>
                <w:color w:val="auto"/>
              </w:rPr>
              <w:t>Comments from Commission Members</w:t>
            </w:r>
          </w:p>
        </w:tc>
      </w:tr>
      <w:tr w:rsidR="009D1214" w:rsidRPr="005946E1" w14:paraId="19CBEBBC" w14:textId="77777777" w:rsidTr="009D1214">
        <w:tc>
          <w:tcPr>
            <w:tcW w:w="1474" w:type="dxa"/>
          </w:tcPr>
          <w:p w14:paraId="579497ED" w14:textId="45E3903F" w:rsidR="009D1214" w:rsidRPr="00EC1359" w:rsidRDefault="00EC1359" w:rsidP="00ED54AE">
            <w:pPr>
              <w:pStyle w:val="Default"/>
              <w:jc w:val="center"/>
              <w:rPr>
                <w:rFonts w:asciiTheme="minorHAnsi" w:hAnsiTheme="minorHAnsi" w:cstheme="minorHAnsi"/>
                <w:color w:val="auto"/>
              </w:rPr>
            </w:pPr>
            <w:r w:rsidRPr="00EC1359">
              <w:rPr>
                <w:rFonts w:asciiTheme="minorHAnsi" w:hAnsiTheme="minorHAnsi" w:cstheme="minorHAnsi"/>
                <w:color w:val="auto"/>
              </w:rPr>
              <w:t>8a</w:t>
            </w:r>
          </w:p>
        </w:tc>
        <w:tc>
          <w:tcPr>
            <w:tcW w:w="8472" w:type="dxa"/>
          </w:tcPr>
          <w:p w14:paraId="4E8623CF" w14:textId="2ACE60A4" w:rsidR="009D1214" w:rsidRPr="00BD3EB0" w:rsidRDefault="009D1214" w:rsidP="00BD3EB0">
            <w:pPr>
              <w:rPr>
                <w:rFonts w:asciiTheme="minorHAnsi" w:hAnsiTheme="minorHAnsi" w:cstheme="minorHAnsi"/>
                <w:sz w:val="22"/>
                <w:szCs w:val="22"/>
              </w:rPr>
            </w:pPr>
            <w:r w:rsidRPr="00BD3EB0">
              <w:rPr>
                <w:rFonts w:asciiTheme="minorHAnsi" w:hAnsiTheme="minorHAnsi" w:cstheme="minorHAnsi"/>
                <w:sz w:val="22"/>
                <w:szCs w:val="22"/>
              </w:rPr>
              <w:t>Chair – Nichi Farnham</w:t>
            </w:r>
          </w:p>
          <w:p w14:paraId="4A5E3F64" w14:textId="1CB2CD40" w:rsidR="00190085" w:rsidRPr="00BD3EB0" w:rsidRDefault="00190085" w:rsidP="0054159E">
            <w:pPr>
              <w:pStyle w:val="Default"/>
              <w:rPr>
                <w:rFonts w:asciiTheme="minorHAnsi" w:hAnsiTheme="minorHAnsi" w:cstheme="minorHAnsi"/>
                <w:color w:val="auto"/>
                <w:sz w:val="22"/>
                <w:szCs w:val="22"/>
              </w:rPr>
            </w:pPr>
          </w:p>
          <w:p w14:paraId="1278D5A3" w14:textId="7202BFAF" w:rsidR="00190085" w:rsidRPr="00BD3EB0" w:rsidRDefault="00C8074D" w:rsidP="0054159E">
            <w:pPr>
              <w:pStyle w:val="Default"/>
              <w:rPr>
                <w:rFonts w:asciiTheme="minorHAnsi" w:hAnsiTheme="minorHAnsi" w:cstheme="minorHAnsi"/>
                <w:color w:val="auto"/>
                <w:sz w:val="22"/>
                <w:szCs w:val="22"/>
              </w:rPr>
            </w:pPr>
            <w:r w:rsidRPr="00BD3EB0">
              <w:rPr>
                <w:rFonts w:asciiTheme="minorHAnsi" w:hAnsiTheme="minorHAnsi" w:cstheme="minorHAnsi"/>
                <w:color w:val="auto"/>
                <w:sz w:val="22"/>
                <w:szCs w:val="22"/>
              </w:rPr>
              <w:t>None</w:t>
            </w:r>
          </w:p>
          <w:p w14:paraId="7B712456" w14:textId="3A8578BC" w:rsidR="009D1214" w:rsidRPr="00BD3EB0" w:rsidRDefault="009D1214" w:rsidP="00D93068">
            <w:pPr>
              <w:pStyle w:val="Default"/>
              <w:rPr>
                <w:rFonts w:asciiTheme="minorHAnsi" w:hAnsiTheme="minorHAnsi" w:cstheme="minorHAnsi"/>
                <w:color w:val="auto"/>
                <w:sz w:val="22"/>
                <w:szCs w:val="22"/>
              </w:rPr>
            </w:pPr>
          </w:p>
        </w:tc>
      </w:tr>
      <w:tr w:rsidR="009D1214" w:rsidRPr="005946E1" w14:paraId="0907CCBA" w14:textId="77777777" w:rsidTr="009D1214">
        <w:tc>
          <w:tcPr>
            <w:tcW w:w="1474" w:type="dxa"/>
          </w:tcPr>
          <w:p w14:paraId="1519419E" w14:textId="59E76FE5"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8b</w:t>
            </w:r>
          </w:p>
        </w:tc>
        <w:tc>
          <w:tcPr>
            <w:tcW w:w="8472" w:type="dxa"/>
          </w:tcPr>
          <w:p w14:paraId="4B573511" w14:textId="3375AB0F" w:rsidR="009D1214" w:rsidRPr="00BD3EB0" w:rsidRDefault="009D1214" w:rsidP="00BD3EB0">
            <w:pPr>
              <w:rPr>
                <w:rFonts w:asciiTheme="minorHAnsi" w:hAnsiTheme="minorHAnsi" w:cstheme="minorHAnsi"/>
                <w:sz w:val="22"/>
                <w:szCs w:val="22"/>
              </w:rPr>
            </w:pPr>
            <w:r w:rsidRPr="00BD3EB0">
              <w:rPr>
                <w:rFonts w:asciiTheme="minorHAnsi" w:hAnsiTheme="minorHAnsi" w:cstheme="minorHAnsi"/>
                <w:sz w:val="22"/>
                <w:szCs w:val="22"/>
              </w:rPr>
              <w:t xml:space="preserve">Vice Chair – </w:t>
            </w:r>
            <w:r w:rsidR="00094D1F">
              <w:rPr>
                <w:rFonts w:asciiTheme="minorHAnsi" w:hAnsiTheme="minorHAnsi" w:cstheme="minorHAnsi"/>
                <w:sz w:val="22"/>
                <w:szCs w:val="22"/>
              </w:rPr>
              <w:t>Dr. Fern Desjardins</w:t>
            </w:r>
            <w:r w:rsidR="00EA174E">
              <w:rPr>
                <w:rFonts w:asciiTheme="minorHAnsi" w:hAnsiTheme="minorHAnsi" w:cstheme="minorHAnsi"/>
                <w:sz w:val="22"/>
                <w:szCs w:val="22"/>
              </w:rPr>
              <w:t xml:space="preserve"> </w:t>
            </w:r>
          </w:p>
          <w:p w14:paraId="5E84E5EE" w14:textId="77777777" w:rsidR="00BD3EB0" w:rsidRPr="00BD3EB0" w:rsidRDefault="00BD3EB0" w:rsidP="00BD3EB0">
            <w:pPr>
              <w:rPr>
                <w:rFonts w:asciiTheme="minorHAnsi" w:hAnsiTheme="minorHAnsi" w:cstheme="minorHAnsi"/>
                <w:sz w:val="22"/>
                <w:szCs w:val="22"/>
              </w:rPr>
            </w:pPr>
          </w:p>
          <w:p w14:paraId="15591761" w14:textId="57DE365E" w:rsidR="00F0476B" w:rsidRPr="00BD3EB0" w:rsidRDefault="00BD3EB0" w:rsidP="00BD3EB0">
            <w:pPr>
              <w:rPr>
                <w:rFonts w:asciiTheme="minorHAnsi" w:hAnsiTheme="minorHAnsi" w:cstheme="minorHAnsi"/>
                <w:sz w:val="22"/>
                <w:szCs w:val="22"/>
              </w:rPr>
            </w:pPr>
            <w:r w:rsidRPr="00BD3EB0">
              <w:rPr>
                <w:rFonts w:asciiTheme="minorHAnsi" w:hAnsiTheme="minorHAnsi" w:cstheme="minorHAnsi"/>
                <w:sz w:val="22"/>
                <w:szCs w:val="22"/>
              </w:rPr>
              <w:t xml:space="preserve">None </w:t>
            </w:r>
            <w:r w:rsidR="001300C2" w:rsidRPr="00BD3EB0">
              <w:rPr>
                <w:rFonts w:asciiTheme="minorHAnsi" w:hAnsiTheme="minorHAnsi" w:cstheme="minorHAnsi"/>
                <w:sz w:val="22"/>
                <w:szCs w:val="22"/>
              </w:rPr>
              <w:t xml:space="preserve"> </w:t>
            </w:r>
            <w:r w:rsidR="009F7805" w:rsidRPr="00BD3EB0">
              <w:rPr>
                <w:rFonts w:asciiTheme="minorHAnsi" w:hAnsiTheme="minorHAnsi" w:cstheme="minorHAnsi"/>
                <w:sz w:val="22"/>
                <w:szCs w:val="22"/>
              </w:rPr>
              <w:t xml:space="preserve"> </w:t>
            </w:r>
          </w:p>
          <w:p w14:paraId="3502F6EE" w14:textId="28909A9C" w:rsidR="009D1214" w:rsidRPr="005946E1" w:rsidRDefault="009D1214" w:rsidP="00D93068">
            <w:pPr>
              <w:pStyle w:val="Default"/>
              <w:rPr>
                <w:rFonts w:asciiTheme="minorHAnsi" w:hAnsiTheme="minorHAnsi" w:cstheme="minorHAnsi"/>
                <w:color w:val="auto"/>
                <w:sz w:val="22"/>
                <w:szCs w:val="22"/>
              </w:rPr>
            </w:pPr>
          </w:p>
        </w:tc>
      </w:tr>
      <w:tr w:rsidR="009D1214" w:rsidRPr="005946E1" w14:paraId="4527506A" w14:textId="77777777" w:rsidTr="009D1214">
        <w:tc>
          <w:tcPr>
            <w:tcW w:w="1474" w:type="dxa"/>
          </w:tcPr>
          <w:p w14:paraId="5990FB8E" w14:textId="3F7293A2"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lastRenderedPageBreak/>
              <w:t>8c</w:t>
            </w:r>
          </w:p>
        </w:tc>
        <w:tc>
          <w:tcPr>
            <w:tcW w:w="8472" w:type="dxa"/>
          </w:tcPr>
          <w:p w14:paraId="06602B2F" w14:textId="40B376CC" w:rsidR="00BF5299" w:rsidRPr="00D964E7" w:rsidRDefault="009D1214" w:rsidP="00893D12">
            <w:pPr>
              <w:rPr>
                <w:rFonts w:asciiTheme="minorHAnsi" w:hAnsiTheme="minorHAnsi" w:cstheme="minorHAnsi"/>
                <w:sz w:val="22"/>
                <w:szCs w:val="22"/>
              </w:rPr>
            </w:pPr>
            <w:r w:rsidRPr="00D964E7">
              <w:rPr>
                <w:rFonts w:asciiTheme="minorHAnsi" w:hAnsiTheme="minorHAnsi" w:cstheme="minorHAnsi"/>
                <w:sz w:val="22"/>
                <w:szCs w:val="22"/>
              </w:rPr>
              <w:t>School Liaisons</w:t>
            </w:r>
            <w:r w:rsidR="00DD4023" w:rsidRPr="00D964E7">
              <w:rPr>
                <w:rFonts w:asciiTheme="minorHAnsi" w:hAnsiTheme="minorHAnsi" w:cstheme="minorHAnsi"/>
                <w:sz w:val="22"/>
                <w:szCs w:val="22"/>
              </w:rPr>
              <w:t xml:space="preserve">  </w:t>
            </w:r>
            <w:r w:rsidR="007576F9" w:rsidRPr="00D964E7">
              <w:rPr>
                <w:rFonts w:asciiTheme="minorHAnsi" w:hAnsiTheme="minorHAnsi" w:cstheme="minorHAnsi"/>
                <w:sz w:val="22"/>
                <w:szCs w:val="22"/>
              </w:rPr>
              <w:t xml:space="preserve"> </w:t>
            </w:r>
            <w:r w:rsidR="00A12AA3" w:rsidRPr="00D964E7">
              <w:rPr>
                <w:rFonts w:asciiTheme="minorHAnsi" w:hAnsiTheme="minorHAnsi" w:cstheme="minorHAnsi"/>
                <w:sz w:val="22"/>
                <w:szCs w:val="22"/>
              </w:rPr>
              <w:t xml:space="preserve"> </w:t>
            </w:r>
            <w:r w:rsidR="00843756" w:rsidRPr="00D964E7">
              <w:rPr>
                <w:rFonts w:asciiTheme="minorHAnsi" w:hAnsiTheme="minorHAnsi" w:cstheme="minorHAnsi"/>
                <w:sz w:val="22"/>
                <w:szCs w:val="22"/>
              </w:rPr>
              <w:t xml:space="preserve"> </w:t>
            </w:r>
          </w:p>
          <w:p w14:paraId="38A4B372" w14:textId="77777777" w:rsidR="00D964E7" w:rsidRDefault="00D964E7" w:rsidP="0054159E">
            <w:pPr>
              <w:pStyle w:val="Default"/>
              <w:rPr>
                <w:sz w:val="27"/>
                <w:szCs w:val="27"/>
              </w:rPr>
            </w:pPr>
          </w:p>
          <w:p w14:paraId="35AFDB15" w14:textId="519DCEF6" w:rsidR="00B91206" w:rsidRDefault="00CB6BD6" w:rsidP="00D964E7">
            <w:pPr>
              <w:rPr>
                <w:rFonts w:asciiTheme="minorHAnsi" w:hAnsiTheme="minorHAnsi" w:cstheme="minorHAnsi"/>
                <w:sz w:val="22"/>
                <w:szCs w:val="22"/>
              </w:rPr>
            </w:pPr>
            <w:r w:rsidRPr="00D964E7">
              <w:rPr>
                <w:rFonts w:asciiTheme="minorHAnsi" w:hAnsiTheme="minorHAnsi" w:cstheme="minorHAnsi"/>
                <w:sz w:val="22"/>
                <w:szCs w:val="22"/>
              </w:rPr>
              <w:t>Dr. Fern Desjardins shared that she has been attending Fiddlehead’s governing board meetings and</w:t>
            </w:r>
            <w:r w:rsidR="0069607A">
              <w:rPr>
                <w:rFonts w:asciiTheme="minorHAnsi" w:hAnsiTheme="minorHAnsi" w:cstheme="minorHAnsi"/>
                <w:sz w:val="22"/>
                <w:szCs w:val="22"/>
              </w:rPr>
              <w:t xml:space="preserve"> has</w:t>
            </w:r>
            <w:r w:rsidR="006D271D">
              <w:rPr>
                <w:rFonts w:asciiTheme="minorHAnsi" w:hAnsiTheme="minorHAnsi" w:cstheme="minorHAnsi"/>
                <w:sz w:val="22"/>
                <w:szCs w:val="22"/>
              </w:rPr>
              <w:t xml:space="preserve"> </w:t>
            </w:r>
            <w:r w:rsidRPr="00D964E7">
              <w:rPr>
                <w:rFonts w:asciiTheme="minorHAnsi" w:hAnsiTheme="minorHAnsi" w:cstheme="minorHAnsi"/>
                <w:sz w:val="22"/>
                <w:szCs w:val="22"/>
              </w:rPr>
              <w:t>been very impressed.</w:t>
            </w:r>
            <w:r w:rsidR="00F779A0">
              <w:rPr>
                <w:rFonts w:asciiTheme="minorHAnsi" w:hAnsiTheme="minorHAnsi" w:cstheme="minorHAnsi"/>
                <w:sz w:val="22"/>
                <w:szCs w:val="22"/>
              </w:rPr>
              <w:t xml:space="preserve">  </w:t>
            </w:r>
            <w:r w:rsidR="006E0CC1">
              <w:rPr>
                <w:rFonts w:asciiTheme="minorHAnsi" w:hAnsiTheme="minorHAnsi" w:cstheme="minorHAnsi"/>
                <w:sz w:val="22"/>
                <w:szCs w:val="22"/>
              </w:rPr>
              <w:t xml:space="preserve">Fiddlehead’s board met </w:t>
            </w:r>
            <w:r w:rsidR="007601F6">
              <w:rPr>
                <w:rFonts w:asciiTheme="minorHAnsi" w:hAnsiTheme="minorHAnsi" w:cstheme="minorHAnsi"/>
                <w:sz w:val="22"/>
                <w:szCs w:val="22"/>
              </w:rPr>
              <w:t>on August 15</w:t>
            </w:r>
            <w:r w:rsidR="007601F6" w:rsidRPr="007601F6">
              <w:rPr>
                <w:rFonts w:asciiTheme="minorHAnsi" w:hAnsiTheme="minorHAnsi" w:cstheme="minorHAnsi"/>
                <w:sz w:val="22"/>
                <w:szCs w:val="22"/>
                <w:vertAlign w:val="superscript"/>
              </w:rPr>
              <w:t>th</w:t>
            </w:r>
            <w:r w:rsidR="007601F6">
              <w:rPr>
                <w:rFonts w:asciiTheme="minorHAnsi" w:hAnsiTheme="minorHAnsi" w:cstheme="minorHAnsi"/>
                <w:sz w:val="22"/>
                <w:szCs w:val="22"/>
              </w:rPr>
              <w:t xml:space="preserve"> to discuss their Reopening</w:t>
            </w:r>
            <w:r w:rsidR="00E9466C">
              <w:rPr>
                <w:rFonts w:asciiTheme="minorHAnsi" w:hAnsiTheme="minorHAnsi" w:cstheme="minorHAnsi"/>
                <w:sz w:val="22"/>
                <w:szCs w:val="22"/>
              </w:rPr>
              <w:t xml:space="preserve"> </w:t>
            </w:r>
            <w:r w:rsidR="007601F6">
              <w:rPr>
                <w:rFonts w:asciiTheme="minorHAnsi" w:hAnsiTheme="minorHAnsi" w:cstheme="minorHAnsi"/>
                <w:sz w:val="22"/>
                <w:szCs w:val="22"/>
              </w:rPr>
              <w:t xml:space="preserve">Plan </w:t>
            </w:r>
            <w:r w:rsidR="003F7113">
              <w:rPr>
                <w:rFonts w:asciiTheme="minorHAnsi" w:hAnsiTheme="minorHAnsi" w:cstheme="minorHAnsi"/>
                <w:sz w:val="22"/>
                <w:szCs w:val="22"/>
              </w:rPr>
              <w:t>and</w:t>
            </w:r>
            <w:r w:rsidR="00AF35EF">
              <w:rPr>
                <w:rFonts w:asciiTheme="minorHAnsi" w:hAnsiTheme="minorHAnsi" w:cstheme="minorHAnsi"/>
                <w:sz w:val="22"/>
                <w:szCs w:val="22"/>
              </w:rPr>
              <w:t xml:space="preserve"> w</w:t>
            </w:r>
            <w:r w:rsidR="008438CC">
              <w:rPr>
                <w:rFonts w:asciiTheme="minorHAnsi" w:hAnsiTheme="minorHAnsi" w:cstheme="minorHAnsi"/>
                <w:sz w:val="22"/>
                <w:szCs w:val="22"/>
              </w:rPr>
              <w:t xml:space="preserve">ould be meeting </w:t>
            </w:r>
            <w:r w:rsidR="003F7113">
              <w:rPr>
                <w:rFonts w:asciiTheme="minorHAnsi" w:hAnsiTheme="minorHAnsi" w:cstheme="minorHAnsi"/>
                <w:sz w:val="22"/>
                <w:szCs w:val="22"/>
              </w:rPr>
              <w:t>again</w:t>
            </w:r>
            <w:r w:rsidR="00CF64D1">
              <w:rPr>
                <w:rFonts w:asciiTheme="minorHAnsi" w:hAnsiTheme="minorHAnsi" w:cstheme="minorHAnsi"/>
                <w:sz w:val="22"/>
                <w:szCs w:val="22"/>
              </w:rPr>
              <w:t xml:space="preserve"> </w:t>
            </w:r>
            <w:r w:rsidR="00D355AD">
              <w:rPr>
                <w:rFonts w:asciiTheme="minorHAnsi" w:hAnsiTheme="minorHAnsi" w:cstheme="minorHAnsi"/>
                <w:sz w:val="22"/>
                <w:szCs w:val="22"/>
              </w:rPr>
              <w:t xml:space="preserve">on </w:t>
            </w:r>
            <w:r w:rsidR="003F7113">
              <w:rPr>
                <w:rFonts w:asciiTheme="minorHAnsi" w:hAnsiTheme="minorHAnsi" w:cstheme="minorHAnsi"/>
                <w:sz w:val="22"/>
                <w:szCs w:val="22"/>
              </w:rPr>
              <w:t>September 2</w:t>
            </w:r>
            <w:r w:rsidR="003F7113" w:rsidRPr="003F7113">
              <w:rPr>
                <w:rFonts w:asciiTheme="minorHAnsi" w:hAnsiTheme="minorHAnsi" w:cstheme="minorHAnsi"/>
                <w:sz w:val="22"/>
                <w:szCs w:val="22"/>
                <w:vertAlign w:val="superscript"/>
              </w:rPr>
              <w:t>nd</w:t>
            </w:r>
            <w:r w:rsidR="003F7113">
              <w:rPr>
                <w:rFonts w:asciiTheme="minorHAnsi" w:hAnsiTheme="minorHAnsi" w:cstheme="minorHAnsi"/>
                <w:sz w:val="22"/>
                <w:szCs w:val="22"/>
              </w:rPr>
              <w:t xml:space="preserve"> to finalize it</w:t>
            </w:r>
            <w:r w:rsidR="0012002B">
              <w:rPr>
                <w:rFonts w:asciiTheme="minorHAnsi" w:hAnsiTheme="minorHAnsi" w:cstheme="minorHAnsi"/>
                <w:sz w:val="22"/>
                <w:szCs w:val="22"/>
              </w:rPr>
              <w:t>.</w:t>
            </w:r>
            <w:r w:rsidR="00A52212">
              <w:rPr>
                <w:rFonts w:asciiTheme="minorHAnsi" w:hAnsiTheme="minorHAnsi" w:cstheme="minorHAnsi"/>
                <w:sz w:val="22"/>
                <w:szCs w:val="22"/>
              </w:rPr>
              <w:t xml:space="preserve">  The board is currently in the process of applying for </w:t>
            </w:r>
            <w:r w:rsidR="00363323">
              <w:rPr>
                <w:rFonts w:asciiTheme="minorHAnsi" w:hAnsiTheme="minorHAnsi" w:cstheme="minorHAnsi"/>
                <w:sz w:val="22"/>
                <w:szCs w:val="22"/>
              </w:rPr>
              <w:t xml:space="preserve">a USDA Loan to purchase the </w:t>
            </w:r>
            <w:r w:rsidR="00DA5E32">
              <w:rPr>
                <w:rFonts w:asciiTheme="minorHAnsi" w:hAnsiTheme="minorHAnsi" w:cstheme="minorHAnsi"/>
                <w:sz w:val="22"/>
                <w:szCs w:val="22"/>
              </w:rPr>
              <w:t>building they are currently in.</w:t>
            </w:r>
            <w:r w:rsidR="00F10207">
              <w:rPr>
                <w:rFonts w:asciiTheme="minorHAnsi" w:hAnsiTheme="minorHAnsi" w:cstheme="minorHAnsi"/>
                <w:sz w:val="22"/>
                <w:szCs w:val="22"/>
              </w:rPr>
              <w:t xml:space="preserve">  Fern also shared th</w:t>
            </w:r>
            <w:r w:rsidR="004B3808">
              <w:rPr>
                <w:rFonts w:asciiTheme="minorHAnsi" w:hAnsiTheme="minorHAnsi" w:cstheme="minorHAnsi"/>
                <w:sz w:val="22"/>
                <w:szCs w:val="22"/>
              </w:rPr>
              <w:t>at the school is</w:t>
            </w:r>
            <w:r w:rsidR="00087E89">
              <w:rPr>
                <w:rFonts w:asciiTheme="minorHAnsi" w:hAnsiTheme="minorHAnsi" w:cstheme="minorHAnsi"/>
                <w:sz w:val="22"/>
                <w:szCs w:val="22"/>
              </w:rPr>
              <w:t xml:space="preserve"> </w:t>
            </w:r>
            <w:r w:rsidR="004B3808">
              <w:rPr>
                <w:rFonts w:asciiTheme="minorHAnsi" w:hAnsiTheme="minorHAnsi" w:cstheme="minorHAnsi"/>
                <w:sz w:val="22"/>
                <w:szCs w:val="22"/>
              </w:rPr>
              <w:t xml:space="preserve">hiring for many positions. </w:t>
            </w:r>
            <w:r w:rsidR="0012002B">
              <w:rPr>
                <w:rFonts w:asciiTheme="minorHAnsi" w:hAnsiTheme="minorHAnsi" w:cstheme="minorHAnsi"/>
                <w:sz w:val="22"/>
                <w:szCs w:val="22"/>
              </w:rPr>
              <w:t xml:space="preserve">  </w:t>
            </w:r>
            <w:r w:rsidR="00E552B4">
              <w:rPr>
                <w:rFonts w:asciiTheme="minorHAnsi" w:hAnsiTheme="minorHAnsi" w:cstheme="minorHAnsi"/>
                <w:sz w:val="22"/>
                <w:szCs w:val="22"/>
              </w:rPr>
              <w:t xml:space="preserve"> </w:t>
            </w:r>
            <w:r w:rsidR="00AF18ED">
              <w:rPr>
                <w:rFonts w:asciiTheme="minorHAnsi" w:hAnsiTheme="minorHAnsi" w:cstheme="minorHAnsi"/>
                <w:sz w:val="22"/>
                <w:szCs w:val="22"/>
              </w:rPr>
              <w:t xml:space="preserve"> </w:t>
            </w:r>
            <w:r w:rsidR="00D37D0B">
              <w:rPr>
                <w:rFonts w:asciiTheme="minorHAnsi" w:hAnsiTheme="minorHAnsi" w:cstheme="minorHAnsi"/>
                <w:sz w:val="22"/>
                <w:szCs w:val="22"/>
              </w:rPr>
              <w:t xml:space="preserve"> </w:t>
            </w:r>
          </w:p>
          <w:p w14:paraId="1CA1BCD8" w14:textId="77777777" w:rsidR="00021433" w:rsidRDefault="00021433" w:rsidP="0054159E">
            <w:pPr>
              <w:pStyle w:val="Default"/>
              <w:rPr>
                <w:rFonts w:asciiTheme="minorHAnsi" w:hAnsiTheme="minorHAnsi" w:cstheme="minorHAnsi"/>
                <w:color w:val="auto"/>
                <w:sz w:val="22"/>
                <w:szCs w:val="22"/>
              </w:rPr>
            </w:pPr>
          </w:p>
          <w:p w14:paraId="3BE4332D" w14:textId="77777777" w:rsidR="00F25022" w:rsidRDefault="0002143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Shelley Reed shared </w:t>
            </w:r>
            <w:r w:rsidR="00B94A22">
              <w:rPr>
                <w:rFonts w:asciiTheme="minorHAnsi" w:hAnsiTheme="minorHAnsi" w:cstheme="minorHAnsi"/>
                <w:color w:val="auto"/>
                <w:sz w:val="22"/>
                <w:szCs w:val="22"/>
              </w:rPr>
              <w:t>that the Ecology Learning Center</w:t>
            </w:r>
            <w:r w:rsidR="00CA0CAC">
              <w:rPr>
                <w:rFonts w:asciiTheme="minorHAnsi" w:hAnsiTheme="minorHAnsi" w:cstheme="minorHAnsi"/>
                <w:color w:val="auto"/>
                <w:sz w:val="22"/>
                <w:szCs w:val="22"/>
              </w:rPr>
              <w:t xml:space="preserve"> held </w:t>
            </w:r>
            <w:r w:rsidR="0090269E">
              <w:rPr>
                <w:rFonts w:asciiTheme="minorHAnsi" w:hAnsiTheme="minorHAnsi" w:cstheme="minorHAnsi"/>
                <w:color w:val="auto"/>
                <w:sz w:val="22"/>
                <w:szCs w:val="22"/>
              </w:rPr>
              <w:t xml:space="preserve">their grand opening </w:t>
            </w:r>
            <w:r w:rsidR="006A7FD1">
              <w:rPr>
                <w:rFonts w:asciiTheme="minorHAnsi" w:hAnsiTheme="minorHAnsi" w:cstheme="minorHAnsi"/>
                <w:color w:val="auto"/>
                <w:sz w:val="22"/>
                <w:szCs w:val="22"/>
              </w:rPr>
              <w:t>and achieved their enrollment</w:t>
            </w:r>
            <w:r w:rsidR="00C37417">
              <w:rPr>
                <w:rFonts w:asciiTheme="minorHAnsi" w:hAnsiTheme="minorHAnsi" w:cstheme="minorHAnsi"/>
                <w:color w:val="auto"/>
                <w:sz w:val="22"/>
                <w:szCs w:val="22"/>
              </w:rPr>
              <w:t xml:space="preserve"> target</w:t>
            </w:r>
            <w:r w:rsidR="00B347F8">
              <w:rPr>
                <w:rFonts w:asciiTheme="minorHAnsi" w:hAnsiTheme="minorHAnsi" w:cstheme="minorHAnsi"/>
                <w:color w:val="auto"/>
                <w:sz w:val="22"/>
                <w:szCs w:val="22"/>
              </w:rPr>
              <w:t xml:space="preserve"> of 48 students.</w:t>
            </w:r>
          </w:p>
          <w:p w14:paraId="63706A52" w14:textId="77777777" w:rsidR="00F25022" w:rsidRDefault="00F25022" w:rsidP="0054159E">
            <w:pPr>
              <w:pStyle w:val="Default"/>
              <w:rPr>
                <w:rFonts w:asciiTheme="minorHAnsi" w:hAnsiTheme="minorHAnsi" w:cstheme="minorHAnsi"/>
                <w:color w:val="auto"/>
                <w:sz w:val="22"/>
                <w:szCs w:val="22"/>
              </w:rPr>
            </w:pPr>
          </w:p>
          <w:p w14:paraId="16119ADD" w14:textId="3DF43A82" w:rsidR="00241449" w:rsidRDefault="00F25022"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Jim Rier shared that he had received confirmation from the D</w:t>
            </w:r>
            <w:r w:rsidR="00C00FCC">
              <w:rPr>
                <w:rFonts w:asciiTheme="minorHAnsi" w:hAnsiTheme="minorHAnsi" w:cstheme="minorHAnsi"/>
                <w:color w:val="auto"/>
                <w:sz w:val="22"/>
                <w:szCs w:val="22"/>
              </w:rPr>
              <w:t xml:space="preserve">epartment </w:t>
            </w:r>
            <w:r w:rsidR="008618A3">
              <w:rPr>
                <w:rFonts w:asciiTheme="minorHAnsi" w:hAnsiTheme="minorHAnsi" w:cstheme="minorHAnsi"/>
                <w:color w:val="auto"/>
                <w:sz w:val="22"/>
                <w:szCs w:val="22"/>
              </w:rPr>
              <w:t>of Education</w:t>
            </w:r>
            <w:r>
              <w:rPr>
                <w:rFonts w:asciiTheme="minorHAnsi" w:hAnsiTheme="minorHAnsi" w:cstheme="minorHAnsi"/>
                <w:color w:val="auto"/>
                <w:sz w:val="22"/>
                <w:szCs w:val="22"/>
              </w:rPr>
              <w:t xml:space="preserve"> </w:t>
            </w:r>
            <w:r w:rsidR="00521143">
              <w:rPr>
                <w:rFonts w:asciiTheme="minorHAnsi" w:hAnsiTheme="minorHAnsi" w:cstheme="minorHAnsi"/>
                <w:color w:val="auto"/>
                <w:sz w:val="22"/>
                <w:szCs w:val="22"/>
              </w:rPr>
              <w:t xml:space="preserve">that the Ecology Learning Center would </w:t>
            </w:r>
            <w:r w:rsidR="00126B27">
              <w:rPr>
                <w:rFonts w:asciiTheme="minorHAnsi" w:hAnsiTheme="minorHAnsi" w:cstheme="minorHAnsi"/>
                <w:color w:val="auto"/>
                <w:sz w:val="22"/>
                <w:szCs w:val="22"/>
              </w:rPr>
              <w:t>be</w:t>
            </w:r>
            <w:r w:rsidR="00527E52">
              <w:rPr>
                <w:rFonts w:asciiTheme="minorHAnsi" w:hAnsiTheme="minorHAnsi" w:cstheme="minorHAnsi"/>
                <w:color w:val="auto"/>
                <w:sz w:val="22"/>
                <w:szCs w:val="22"/>
              </w:rPr>
              <w:t xml:space="preserve"> eligible to receive </w:t>
            </w:r>
            <w:r w:rsidR="00126B27">
              <w:rPr>
                <w:rFonts w:asciiTheme="minorHAnsi" w:hAnsiTheme="minorHAnsi" w:cstheme="minorHAnsi"/>
                <w:color w:val="auto"/>
                <w:sz w:val="22"/>
                <w:szCs w:val="22"/>
              </w:rPr>
              <w:t>Special Ed</w:t>
            </w:r>
            <w:r w:rsidR="008618A3">
              <w:rPr>
                <w:rFonts w:asciiTheme="minorHAnsi" w:hAnsiTheme="minorHAnsi" w:cstheme="minorHAnsi"/>
                <w:color w:val="auto"/>
                <w:sz w:val="22"/>
                <w:szCs w:val="22"/>
              </w:rPr>
              <w:t>ucation</w:t>
            </w:r>
            <w:r w:rsidR="00246C0C">
              <w:rPr>
                <w:rFonts w:asciiTheme="minorHAnsi" w:hAnsiTheme="minorHAnsi" w:cstheme="minorHAnsi"/>
                <w:color w:val="auto"/>
                <w:sz w:val="22"/>
                <w:szCs w:val="22"/>
              </w:rPr>
              <w:t xml:space="preserve"> </w:t>
            </w:r>
            <w:r w:rsidR="00E12BEB">
              <w:rPr>
                <w:rFonts w:asciiTheme="minorHAnsi" w:hAnsiTheme="minorHAnsi" w:cstheme="minorHAnsi"/>
                <w:color w:val="auto"/>
                <w:sz w:val="22"/>
                <w:szCs w:val="22"/>
              </w:rPr>
              <w:t>f</w:t>
            </w:r>
            <w:r w:rsidR="00246C0C">
              <w:rPr>
                <w:rFonts w:asciiTheme="minorHAnsi" w:hAnsiTheme="minorHAnsi" w:cstheme="minorHAnsi"/>
                <w:color w:val="auto"/>
                <w:sz w:val="22"/>
                <w:szCs w:val="22"/>
              </w:rPr>
              <w:t xml:space="preserve">unding </w:t>
            </w:r>
            <w:r w:rsidR="008B694A">
              <w:rPr>
                <w:rFonts w:asciiTheme="minorHAnsi" w:hAnsiTheme="minorHAnsi" w:cstheme="minorHAnsi"/>
                <w:color w:val="auto"/>
                <w:sz w:val="22"/>
                <w:szCs w:val="22"/>
              </w:rPr>
              <w:t xml:space="preserve">during </w:t>
            </w:r>
            <w:r w:rsidR="00246C0C">
              <w:rPr>
                <w:rFonts w:asciiTheme="minorHAnsi" w:hAnsiTheme="minorHAnsi" w:cstheme="minorHAnsi"/>
                <w:color w:val="auto"/>
                <w:sz w:val="22"/>
                <w:szCs w:val="22"/>
              </w:rPr>
              <w:t xml:space="preserve">the first year of </w:t>
            </w:r>
            <w:r w:rsidR="008512CD">
              <w:rPr>
                <w:rFonts w:asciiTheme="minorHAnsi" w:hAnsiTheme="minorHAnsi" w:cstheme="minorHAnsi"/>
                <w:color w:val="auto"/>
                <w:sz w:val="22"/>
                <w:szCs w:val="22"/>
              </w:rPr>
              <w:t>operation</w:t>
            </w:r>
            <w:r w:rsidR="00246C0C">
              <w:rPr>
                <w:rFonts w:asciiTheme="minorHAnsi" w:hAnsiTheme="minorHAnsi" w:cstheme="minorHAnsi"/>
                <w:color w:val="auto"/>
                <w:sz w:val="22"/>
                <w:szCs w:val="22"/>
              </w:rPr>
              <w:t xml:space="preserve">. </w:t>
            </w:r>
            <w:r w:rsidR="00B347F8">
              <w:rPr>
                <w:rFonts w:asciiTheme="minorHAnsi" w:hAnsiTheme="minorHAnsi" w:cstheme="minorHAnsi"/>
                <w:color w:val="auto"/>
                <w:sz w:val="22"/>
                <w:szCs w:val="22"/>
              </w:rPr>
              <w:t xml:space="preserve">  </w:t>
            </w:r>
            <w:r w:rsidR="000E625E">
              <w:rPr>
                <w:rFonts w:asciiTheme="minorHAnsi" w:hAnsiTheme="minorHAnsi" w:cstheme="minorHAnsi"/>
                <w:color w:val="auto"/>
                <w:sz w:val="22"/>
                <w:szCs w:val="22"/>
              </w:rPr>
              <w:t xml:space="preserve"> </w:t>
            </w:r>
            <w:r w:rsidR="005A7A0A">
              <w:rPr>
                <w:rFonts w:asciiTheme="minorHAnsi" w:hAnsiTheme="minorHAnsi" w:cstheme="minorHAnsi"/>
                <w:color w:val="auto"/>
                <w:sz w:val="22"/>
                <w:szCs w:val="22"/>
              </w:rPr>
              <w:t xml:space="preserve"> </w:t>
            </w:r>
            <w:r w:rsidR="00D42296">
              <w:rPr>
                <w:rFonts w:asciiTheme="minorHAnsi" w:hAnsiTheme="minorHAnsi" w:cstheme="minorHAnsi"/>
                <w:color w:val="auto"/>
                <w:sz w:val="22"/>
                <w:szCs w:val="22"/>
              </w:rPr>
              <w:t xml:space="preserve"> </w:t>
            </w:r>
            <w:r w:rsidR="003E6795">
              <w:rPr>
                <w:rFonts w:asciiTheme="minorHAnsi" w:hAnsiTheme="minorHAnsi" w:cstheme="minorHAnsi"/>
                <w:color w:val="auto"/>
                <w:sz w:val="22"/>
                <w:szCs w:val="22"/>
              </w:rPr>
              <w:t xml:space="preserve"> </w:t>
            </w:r>
            <w:r w:rsidR="000D4BF2">
              <w:rPr>
                <w:rFonts w:asciiTheme="minorHAnsi" w:hAnsiTheme="minorHAnsi" w:cstheme="minorHAnsi"/>
                <w:color w:val="auto"/>
                <w:sz w:val="22"/>
                <w:szCs w:val="22"/>
              </w:rPr>
              <w:t xml:space="preserve"> </w:t>
            </w:r>
            <w:r w:rsidR="00AF74AA">
              <w:rPr>
                <w:rFonts w:asciiTheme="minorHAnsi" w:hAnsiTheme="minorHAnsi" w:cstheme="minorHAnsi"/>
                <w:color w:val="auto"/>
                <w:sz w:val="22"/>
                <w:szCs w:val="22"/>
              </w:rPr>
              <w:t xml:space="preserve"> </w:t>
            </w:r>
            <w:r w:rsidR="00B4619F">
              <w:rPr>
                <w:rFonts w:asciiTheme="minorHAnsi" w:hAnsiTheme="minorHAnsi" w:cstheme="minorHAnsi"/>
                <w:color w:val="auto"/>
                <w:sz w:val="22"/>
                <w:szCs w:val="22"/>
              </w:rPr>
              <w:t xml:space="preserve"> </w:t>
            </w:r>
            <w:r w:rsidR="003E2EC4">
              <w:rPr>
                <w:rFonts w:asciiTheme="minorHAnsi" w:hAnsiTheme="minorHAnsi" w:cstheme="minorHAnsi"/>
                <w:color w:val="auto"/>
                <w:sz w:val="22"/>
                <w:szCs w:val="22"/>
              </w:rPr>
              <w:t xml:space="preserve"> </w:t>
            </w:r>
            <w:r w:rsidR="00356AEE">
              <w:rPr>
                <w:rFonts w:asciiTheme="minorHAnsi" w:hAnsiTheme="minorHAnsi" w:cstheme="minorHAnsi"/>
                <w:color w:val="auto"/>
                <w:sz w:val="22"/>
                <w:szCs w:val="22"/>
              </w:rPr>
              <w:t xml:space="preserve"> </w:t>
            </w:r>
            <w:r w:rsidR="0038548A">
              <w:rPr>
                <w:rFonts w:asciiTheme="minorHAnsi" w:hAnsiTheme="minorHAnsi" w:cstheme="minorHAnsi"/>
                <w:color w:val="auto"/>
                <w:sz w:val="22"/>
                <w:szCs w:val="22"/>
              </w:rPr>
              <w:t xml:space="preserve"> </w:t>
            </w:r>
            <w:r w:rsidR="00616BBF">
              <w:rPr>
                <w:rFonts w:asciiTheme="minorHAnsi" w:hAnsiTheme="minorHAnsi" w:cstheme="minorHAnsi"/>
                <w:color w:val="auto"/>
                <w:sz w:val="22"/>
                <w:szCs w:val="22"/>
              </w:rPr>
              <w:t xml:space="preserve"> </w:t>
            </w:r>
            <w:r w:rsidR="001D5CF4">
              <w:rPr>
                <w:rFonts w:asciiTheme="minorHAnsi" w:hAnsiTheme="minorHAnsi" w:cstheme="minorHAnsi"/>
                <w:color w:val="auto"/>
                <w:sz w:val="22"/>
                <w:szCs w:val="22"/>
              </w:rPr>
              <w:t xml:space="preserve"> </w:t>
            </w:r>
            <w:r w:rsidR="004C273C">
              <w:rPr>
                <w:rFonts w:asciiTheme="minorHAnsi" w:hAnsiTheme="minorHAnsi" w:cstheme="minorHAnsi"/>
                <w:color w:val="auto"/>
                <w:sz w:val="22"/>
                <w:szCs w:val="22"/>
              </w:rPr>
              <w:t xml:space="preserve"> </w:t>
            </w:r>
          </w:p>
          <w:p w14:paraId="25739C7C" w14:textId="629EC948" w:rsidR="009D1214" w:rsidRPr="005946E1" w:rsidRDefault="009D1214" w:rsidP="00C87E26">
            <w:pPr>
              <w:pStyle w:val="Default"/>
              <w:rPr>
                <w:rFonts w:asciiTheme="minorHAnsi" w:hAnsiTheme="minorHAnsi" w:cstheme="minorHAnsi"/>
                <w:color w:val="auto"/>
                <w:sz w:val="22"/>
                <w:szCs w:val="22"/>
              </w:rPr>
            </w:pPr>
          </w:p>
        </w:tc>
      </w:tr>
      <w:tr w:rsidR="008F0158" w:rsidRPr="005946E1" w14:paraId="26AC3E32" w14:textId="77777777" w:rsidTr="009D1214">
        <w:tc>
          <w:tcPr>
            <w:tcW w:w="1474" w:type="dxa"/>
          </w:tcPr>
          <w:p w14:paraId="6C5C0CEC" w14:textId="0C0C0391" w:rsidR="008F0158"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8d</w:t>
            </w:r>
          </w:p>
        </w:tc>
        <w:tc>
          <w:tcPr>
            <w:tcW w:w="8472" w:type="dxa"/>
          </w:tcPr>
          <w:p w14:paraId="02B4161F" w14:textId="6BAD5569" w:rsidR="008F0158" w:rsidRDefault="00A84C56" w:rsidP="00D964E7">
            <w:pPr>
              <w:rPr>
                <w:rFonts w:asciiTheme="minorHAnsi" w:hAnsiTheme="minorHAnsi" w:cstheme="minorHAnsi"/>
                <w:color w:val="000000"/>
                <w:sz w:val="22"/>
                <w:szCs w:val="22"/>
              </w:rPr>
            </w:pPr>
            <w:r w:rsidRPr="00594A72">
              <w:rPr>
                <w:rFonts w:asciiTheme="minorHAnsi" w:hAnsiTheme="minorHAnsi" w:cstheme="minorHAnsi"/>
                <w:color w:val="000000"/>
                <w:sz w:val="22"/>
                <w:szCs w:val="22"/>
              </w:rPr>
              <w:t>Search Committee Update</w:t>
            </w:r>
          </w:p>
          <w:p w14:paraId="2B311A49" w14:textId="15CA28E1" w:rsidR="000C25F0" w:rsidRDefault="000C25F0" w:rsidP="00D964E7">
            <w:pPr>
              <w:rPr>
                <w:rFonts w:asciiTheme="minorHAnsi" w:hAnsiTheme="minorHAnsi" w:cstheme="minorHAnsi"/>
                <w:color w:val="000000"/>
                <w:sz w:val="22"/>
                <w:szCs w:val="22"/>
              </w:rPr>
            </w:pPr>
          </w:p>
          <w:p w14:paraId="1ECF72BB" w14:textId="59D5E983" w:rsidR="00683810" w:rsidRPr="00594A72" w:rsidRDefault="000C25F0" w:rsidP="00D964E7">
            <w:pPr>
              <w:rPr>
                <w:rFonts w:asciiTheme="minorHAnsi" w:hAnsiTheme="minorHAnsi" w:cstheme="minorHAnsi"/>
                <w:sz w:val="22"/>
                <w:szCs w:val="22"/>
              </w:rPr>
            </w:pPr>
            <w:r>
              <w:rPr>
                <w:rFonts w:asciiTheme="minorHAnsi" w:hAnsiTheme="minorHAnsi" w:cstheme="minorHAnsi"/>
                <w:color w:val="000000"/>
                <w:sz w:val="22"/>
                <w:szCs w:val="22"/>
              </w:rPr>
              <w:t xml:space="preserve">Dr. Fern Desjardins </w:t>
            </w:r>
            <w:r w:rsidR="00832692">
              <w:rPr>
                <w:rFonts w:asciiTheme="minorHAnsi" w:hAnsiTheme="minorHAnsi" w:cstheme="minorHAnsi"/>
                <w:color w:val="000000"/>
                <w:sz w:val="22"/>
                <w:szCs w:val="22"/>
              </w:rPr>
              <w:t>provided a brief u</w:t>
            </w:r>
            <w:r w:rsidR="008978C5">
              <w:rPr>
                <w:rFonts w:asciiTheme="minorHAnsi" w:hAnsiTheme="minorHAnsi" w:cstheme="minorHAnsi"/>
                <w:color w:val="000000"/>
                <w:sz w:val="22"/>
                <w:szCs w:val="22"/>
              </w:rPr>
              <w:t xml:space="preserve">pdate </w:t>
            </w:r>
            <w:r w:rsidR="000D0964">
              <w:rPr>
                <w:rFonts w:asciiTheme="minorHAnsi" w:hAnsiTheme="minorHAnsi" w:cstheme="minorHAnsi"/>
                <w:color w:val="000000"/>
                <w:sz w:val="22"/>
                <w:szCs w:val="22"/>
              </w:rPr>
              <w:t>from</w:t>
            </w:r>
            <w:r w:rsidR="008978C5">
              <w:rPr>
                <w:rFonts w:asciiTheme="minorHAnsi" w:hAnsiTheme="minorHAnsi" w:cstheme="minorHAnsi"/>
                <w:color w:val="000000"/>
                <w:sz w:val="22"/>
                <w:szCs w:val="22"/>
              </w:rPr>
              <w:t xml:space="preserve"> the Search Committee.</w:t>
            </w:r>
            <w:r w:rsidR="00B25E57">
              <w:rPr>
                <w:rFonts w:asciiTheme="minorHAnsi" w:hAnsiTheme="minorHAnsi" w:cstheme="minorHAnsi"/>
                <w:color w:val="000000"/>
                <w:sz w:val="22"/>
                <w:szCs w:val="22"/>
              </w:rPr>
              <w:t xml:space="preserve"> </w:t>
            </w:r>
            <w:r w:rsidR="00B25E57" w:rsidRPr="00594A72">
              <w:rPr>
                <w:rFonts w:asciiTheme="minorHAnsi" w:hAnsiTheme="minorHAnsi" w:cstheme="minorHAnsi"/>
                <w:sz w:val="22"/>
                <w:szCs w:val="22"/>
              </w:rPr>
              <w:t>The search committee’s progress on a job description and search procedure was reviewed. No action was taken.</w:t>
            </w:r>
          </w:p>
          <w:p w14:paraId="2268B9CA" w14:textId="24510568" w:rsidR="003E6115" w:rsidRPr="000E3A2E" w:rsidRDefault="003E6115" w:rsidP="00594A72">
            <w:pPr>
              <w:rPr>
                <w:rFonts w:asciiTheme="minorHAnsi" w:hAnsiTheme="minorHAnsi" w:cstheme="minorHAnsi"/>
                <w:color w:val="000000"/>
                <w:sz w:val="22"/>
                <w:szCs w:val="22"/>
              </w:rPr>
            </w:pPr>
          </w:p>
        </w:tc>
      </w:tr>
      <w:tr w:rsidR="009D1214" w:rsidRPr="005946E1" w14:paraId="4B5C12F1" w14:textId="7D765DA5" w:rsidTr="009D1214">
        <w:tc>
          <w:tcPr>
            <w:tcW w:w="1474" w:type="dxa"/>
            <w:shd w:val="clear" w:color="auto" w:fill="D9D9D9" w:themeFill="background1" w:themeFillShade="D9"/>
          </w:tcPr>
          <w:p w14:paraId="7E15BB97" w14:textId="7F533C50" w:rsidR="009D1214" w:rsidRPr="005946E1" w:rsidRDefault="00E622E9" w:rsidP="009D1214">
            <w:pPr>
              <w:pStyle w:val="Default"/>
              <w:jc w:val="center"/>
              <w:rPr>
                <w:rFonts w:asciiTheme="minorHAnsi" w:hAnsiTheme="minorHAnsi" w:cstheme="minorHAnsi"/>
                <w:color w:val="auto"/>
              </w:rPr>
            </w:pPr>
            <w:r>
              <w:rPr>
                <w:rFonts w:asciiTheme="minorHAnsi" w:hAnsiTheme="minorHAnsi" w:cstheme="minorHAnsi"/>
                <w:b/>
                <w:color w:val="auto"/>
              </w:rPr>
              <w:t xml:space="preserve"> </w:t>
            </w:r>
            <w:r w:rsidR="009D1214" w:rsidRPr="005946E1">
              <w:rPr>
                <w:rFonts w:asciiTheme="minorHAnsi" w:hAnsiTheme="minorHAnsi" w:cstheme="minorHAnsi"/>
                <w:b/>
                <w:color w:val="auto"/>
              </w:rPr>
              <w:t>9</w:t>
            </w:r>
          </w:p>
        </w:tc>
        <w:tc>
          <w:tcPr>
            <w:tcW w:w="8472" w:type="dxa"/>
            <w:shd w:val="clear" w:color="auto" w:fill="D9D9D9" w:themeFill="background1" w:themeFillShade="D9"/>
          </w:tcPr>
          <w:p w14:paraId="46ED9BA5" w14:textId="362B4981" w:rsidR="009D1214" w:rsidRPr="004D0C99" w:rsidRDefault="004D0C99" w:rsidP="00BB52D0">
            <w:pPr>
              <w:pStyle w:val="Default"/>
              <w:rPr>
                <w:rFonts w:asciiTheme="minorHAnsi" w:hAnsiTheme="minorHAnsi" w:cstheme="minorHAnsi"/>
                <w:b/>
                <w:color w:val="auto"/>
              </w:rPr>
            </w:pPr>
            <w:r>
              <w:rPr>
                <w:rFonts w:asciiTheme="minorHAnsi" w:hAnsiTheme="minorHAnsi" w:cstheme="minorHAnsi"/>
                <w:b/>
                <w:color w:val="auto"/>
              </w:rPr>
              <w:t>Announcements</w:t>
            </w:r>
          </w:p>
        </w:tc>
      </w:tr>
      <w:tr w:rsidR="009D1214" w:rsidRPr="005946E1" w14:paraId="151D9250" w14:textId="77777777" w:rsidTr="009D1214">
        <w:tc>
          <w:tcPr>
            <w:tcW w:w="1474" w:type="dxa"/>
          </w:tcPr>
          <w:p w14:paraId="3F3EB0E3" w14:textId="08C1E4EF" w:rsidR="009D1214" w:rsidRPr="00A6282A" w:rsidRDefault="00A6282A" w:rsidP="00ED54AE">
            <w:pPr>
              <w:pStyle w:val="Default"/>
              <w:jc w:val="center"/>
              <w:rPr>
                <w:rFonts w:asciiTheme="minorHAnsi" w:hAnsiTheme="minorHAnsi" w:cstheme="minorHAnsi"/>
                <w:color w:val="auto"/>
              </w:rPr>
            </w:pPr>
            <w:r w:rsidRPr="00A6282A">
              <w:rPr>
                <w:rFonts w:asciiTheme="minorHAnsi" w:hAnsiTheme="minorHAnsi" w:cstheme="minorHAnsi"/>
                <w:color w:val="auto"/>
              </w:rPr>
              <w:t>9a</w:t>
            </w:r>
          </w:p>
        </w:tc>
        <w:tc>
          <w:tcPr>
            <w:tcW w:w="8472" w:type="dxa"/>
          </w:tcPr>
          <w:p w14:paraId="68559A32" w14:textId="77777777" w:rsidR="009D1214" w:rsidRDefault="00362D9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Submission</w:t>
            </w:r>
            <w:r w:rsidR="004A3C2B">
              <w:rPr>
                <w:rFonts w:asciiTheme="minorHAnsi" w:hAnsiTheme="minorHAnsi" w:cstheme="minorHAnsi"/>
                <w:color w:val="auto"/>
                <w:sz w:val="22"/>
                <w:szCs w:val="22"/>
              </w:rPr>
              <w:t xml:space="preserve"> of</w:t>
            </w:r>
            <w:r w:rsidR="009D1214" w:rsidRPr="002F1BAC">
              <w:rPr>
                <w:rFonts w:asciiTheme="minorHAnsi" w:hAnsiTheme="minorHAnsi" w:cstheme="minorHAnsi"/>
                <w:color w:val="auto"/>
                <w:sz w:val="22"/>
                <w:szCs w:val="22"/>
              </w:rPr>
              <w:t xml:space="preserve"> Travel and Expense Vouchers</w:t>
            </w:r>
          </w:p>
          <w:p w14:paraId="7DAA7487" w14:textId="77777777" w:rsidR="00F934A7" w:rsidRDefault="00F934A7" w:rsidP="0054159E">
            <w:pPr>
              <w:pStyle w:val="Default"/>
              <w:rPr>
                <w:rFonts w:asciiTheme="minorHAnsi" w:hAnsiTheme="minorHAnsi" w:cstheme="minorHAnsi"/>
                <w:b/>
                <w:color w:val="auto"/>
                <w:sz w:val="22"/>
                <w:szCs w:val="22"/>
              </w:rPr>
            </w:pPr>
          </w:p>
          <w:p w14:paraId="12A9EB96" w14:textId="4BFCAF18" w:rsidR="007E6396" w:rsidRDefault="00B4788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Nichi </w:t>
            </w:r>
            <w:r w:rsidR="008223EC">
              <w:rPr>
                <w:rFonts w:asciiTheme="minorHAnsi" w:hAnsiTheme="minorHAnsi" w:cstheme="minorHAnsi"/>
                <w:color w:val="auto"/>
                <w:sz w:val="22"/>
                <w:szCs w:val="22"/>
              </w:rPr>
              <w:t xml:space="preserve">Farnham </w:t>
            </w:r>
            <w:r w:rsidR="00BE5C11" w:rsidRPr="00BE5C11">
              <w:rPr>
                <w:rFonts w:asciiTheme="minorHAnsi" w:hAnsiTheme="minorHAnsi" w:cstheme="minorHAnsi"/>
                <w:color w:val="auto"/>
                <w:sz w:val="22"/>
                <w:szCs w:val="22"/>
              </w:rPr>
              <w:t>shared</w:t>
            </w:r>
            <w:r w:rsidR="002F36CF">
              <w:rPr>
                <w:rFonts w:asciiTheme="minorHAnsi" w:hAnsiTheme="minorHAnsi" w:cstheme="minorHAnsi"/>
                <w:color w:val="auto"/>
                <w:sz w:val="22"/>
                <w:szCs w:val="22"/>
              </w:rPr>
              <w:t xml:space="preserve"> that submissions will need to be signed and</w:t>
            </w:r>
            <w:r w:rsidR="00202E51">
              <w:rPr>
                <w:rFonts w:asciiTheme="minorHAnsi" w:hAnsiTheme="minorHAnsi" w:cstheme="minorHAnsi"/>
                <w:color w:val="auto"/>
                <w:sz w:val="22"/>
                <w:szCs w:val="22"/>
              </w:rPr>
              <w:t xml:space="preserve"> returned</w:t>
            </w:r>
            <w:r w:rsidR="00C10B81">
              <w:rPr>
                <w:rFonts w:asciiTheme="minorHAnsi" w:hAnsiTheme="minorHAnsi" w:cstheme="minorHAnsi"/>
                <w:color w:val="auto"/>
                <w:sz w:val="22"/>
                <w:szCs w:val="22"/>
              </w:rPr>
              <w:t xml:space="preserve"> to the office</w:t>
            </w:r>
            <w:r w:rsidR="007E6396">
              <w:rPr>
                <w:rFonts w:asciiTheme="minorHAnsi" w:hAnsiTheme="minorHAnsi" w:cstheme="minorHAnsi"/>
                <w:color w:val="auto"/>
                <w:sz w:val="22"/>
                <w:szCs w:val="22"/>
              </w:rPr>
              <w:t xml:space="preserve">. </w:t>
            </w:r>
          </w:p>
          <w:p w14:paraId="0B92AE46" w14:textId="39C6975F" w:rsidR="00F934A7" w:rsidRPr="00BE5C11" w:rsidRDefault="00BE5C11" w:rsidP="0054159E">
            <w:pPr>
              <w:pStyle w:val="Default"/>
              <w:rPr>
                <w:rFonts w:asciiTheme="minorHAnsi" w:hAnsiTheme="minorHAnsi" w:cstheme="minorHAnsi"/>
                <w:color w:val="auto"/>
                <w:sz w:val="22"/>
                <w:szCs w:val="22"/>
              </w:rPr>
            </w:pPr>
            <w:r w:rsidRPr="00BE5C11">
              <w:rPr>
                <w:rFonts w:asciiTheme="minorHAnsi" w:hAnsiTheme="minorHAnsi" w:cstheme="minorHAnsi"/>
                <w:color w:val="auto"/>
                <w:sz w:val="22"/>
                <w:szCs w:val="22"/>
              </w:rPr>
              <w:t xml:space="preserve"> </w:t>
            </w:r>
          </w:p>
        </w:tc>
      </w:tr>
      <w:tr w:rsidR="009D1214" w:rsidRPr="005946E1" w14:paraId="4284166A" w14:textId="77777777" w:rsidTr="009D1214">
        <w:tc>
          <w:tcPr>
            <w:tcW w:w="1474" w:type="dxa"/>
          </w:tcPr>
          <w:p w14:paraId="5DF3DD43" w14:textId="79FE9798" w:rsidR="009D1214" w:rsidRPr="005946E1" w:rsidRDefault="000B66B3" w:rsidP="00ED54AE">
            <w:pPr>
              <w:pStyle w:val="Default"/>
              <w:jc w:val="center"/>
              <w:rPr>
                <w:rFonts w:asciiTheme="minorHAnsi" w:hAnsiTheme="minorHAnsi" w:cstheme="minorHAnsi"/>
                <w:color w:val="auto"/>
              </w:rPr>
            </w:pPr>
            <w:r>
              <w:rPr>
                <w:rFonts w:asciiTheme="minorHAnsi" w:hAnsiTheme="minorHAnsi" w:cstheme="minorHAnsi"/>
                <w:color w:val="auto"/>
              </w:rPr>
              <w:t>9</w:t>
            </w:r>
            <w:r w:rsidR="00875A99">
              <w:rPr>
                <w:rFonts w:asciiTheme="minorHAnsi" w:hAnsiTheme="minorHAnsi" w:cstheme="minorHAnsi"/>
                <w:color w:val="auto"/>
              </w:rPr>
              <w:t>b</w:t>
            </w:r>
          </w:p>
        </w:tc>
        <w:tc>
          <w:tcPr>
            <w:tcW w:w="8472" w:type="dxa"/>
          </w:tcPr>
          <w:p w14:paraId="6BCF0C3F" w14:textId="43B3BD9E" w:rsidR="009D1214" w:rsidRDefault="00AB19EB" w:rsidP="00AB19EB">
            <w:pPr>
              <w:rPr>
                <w:rFonts w:asciiTheme="minorHAnsi" w:hAnsiTheme="minorHAnsi" w:cstheme="minorHAnsi"/>
                <w:i/>
                <w:sz w:val="22"/>
                <w:szCs w:val="22"/>
              </w:rPr>
            </w:pPr>
            <w:r w:rsidRPr="00AB19EB">
              <w:rPr>
                <w:rFonts w:asciiTheme="minorHAnsi" w:hAnsiTheme="minorHAnsi" w:cstheme="minorHAnsi"/>
                <w:sz w:val="22"/>
                <w:szCs w:val="22"/>
              </w:rPr>
              <w:t xml:space="preserve">Next Regular Business Meeting – </w:t>
            </w:r>
            <w:r w:rsidR="00E954E5">
              <w:rPr>
                <w:rFonts w:asciiTheme="minorHAnsi" w:hAnsiTheme="minorHAnsi" w:cstheme="minorHAnsi"/>
                <w:sz w:val="22"/>
                <w:szCs w:val="22"/>
              </w:rPr>
              <w:t>October 13</w:t>
            </w:r>
            <w:r w:rsidRPr="00AB19EB">
              <w:rPr>
                <w:rFonts w:asciiTheme="minorHAnsi" w:hAnsiTheme="minorHAnsi" w:cstheme="minorHAnsi"/>
                <w:sz w:val="22"/>
                <w:szCs w:val="22"/>
              </w:rPr>
              <w:t xml:space="preserve">, 2020 </w:t>
            </w:r>
            <w:r w:rsidRPr="00AB19EB">
              <w:rPr>
                <w:rFonts w:asciiTheme="minorHAnsi" w:hAnsiTheme="minorHAnsi" w:cstheme="minorHAnsi"/>
                <w:i/>
                <w:sz w:val="22"/>
                <w:szCs w:val="22"/>
              </w:rPr>
              <w:t>(Location to Be Determined)</w:t>
            </w:r>
          </w:p>
          <w:p w14:paraId="617E1CFB" w14:textId="3E2AA712" w:rsidR="00E954E5" w:rsidRDefault="00E954E5" w:rsidP="00AB19EB">
            <w:pPr>
              <w:rPr>
                <w:rFonts w:asciiTheme="minorHAnsi" w:hAnsiTheme="minorHAnsi" w:cstheme="minorHAnsi"/>
                <w:i/>
                <w:sz w:val="22"/>
                <w:szCs w:val="22"/>
              </w:rPr>
            </w:pPr>
          </w:p>
          <w:p w14:paraId="055827DF" w14:textId="69C07482" w:rsidR="00E954E5" w:rsidRPr="00E954E5" w:rsidRDefault="00E954E5" w:rsidP="00AB19EB">
            <w:pPr>
              <w:rPr>
                <w:rFonts w:asciiTheme="minorHAnsi" w:hAnsiTheme="minorHAnsi" w:cstheme="minorHAnsi"/>
                <w:iCs/>
                <w:sz w:val="22"/>
                <w:szCs w:val="22"/>
              </w:rPr>
            </w:pPr>
            <w:r>
              <w:rPr>
                <w:rFonts w:asciiTheme="minorHAnsi" w:hAnsiTheme="minorHAnsi" w:cstheme="minorHAnsi"/>
                <w:iCs/>
                <w:sz w:val="22"/>
                <w:szCs w:val="22"/>
              </w:rPr>
              <w:t xml:space="preserve">Bob commented </w:t>
            </w:r>
            <w:r w:rsidR="007A6A14">
              <w:rPr>
                <w:rFonts w:asciiTheme="minorHAnsi" w:hAnsiTheme="minorHAnsi" w:cstheme="minorHAnsi"/>
                <w:iCs/>
                <w:sz w:val="22"/>
                <w:szCs w:val="22"/>
              </w:rPr>
              <w:t>that</w:t>
            </w:r>
            <w:r w:rsidR="009A6742">
              <w:rPr>
                <w:rFonts w:asciiTheme="minorHAnsi" w:hAnsiTheme="minorHAnsi" w:cstheme="minorHAnsi"/>
                <w:iCs/>
                <w:sz w:val="22"/>
                <w:szCs w:val="22"/>
              </w:rPr>
              <w:t xml:space="preserve"> </w:t>
            </w:r>
            <w:r w:rsidR="00904AA2">
              <w:rPr>
                <w:rFonts w:asciiTheme="minorHAnsi" w:hAnsiTheme="minorHAnsi" w:cstheme="minorHAnsi"/>
                <w:iCs/>
                <w:sz w:val="22"/>
                <w:szCs w:val="22"/>
              </w:rPr>
              <w:t xml:space="preserve">this year’s </w:t>
            </w:r>
            <w:r w:rsidR="00B65B00">
              <w:rPr>
                <w:rFonts w:asciiTheme="minorHAnsi" w:hAnsiTheme="minorHAnsi" w:cstheme="minorHAnsi"/>
                <w:iCs/>
                <w:sz w:val="22"/>
                <w:szCs w:val="22"/>
              </w:rPr>
              <w:t xml:space="preserve">virtual </w:t>
            </w:r>
            <w:r w:rsidR="00904AA2">
              <w:rPr>
                <w:rFonts w:asciiTheme="minorHAnsi" w:hAnsiTheme="minorHAnsi" w:cstheme="minorHAnsi"/>
                <w:iCs/>
                <w:sz w:val="22"/>
                <w:szCs w:val="22"/>
              </w:rPr>
              <w:t>NACSA L</w:t>
            </w:r>
            <w:r w:rsidR="00A27029">
              <w:rPr>
                <w:rFonts w:asciiTheme="minorHAnsi" w:hAnsiTheme="minorHAnsi" w:cstheme="minorHAnsi"/>
                <w:iCs/>
                <w:sz w:val="22"/>
                <w:szCs w:val="22"/>
              </w:rPr>
              <w:t>eadership Conference</w:t>
            </w:r>
            <w:r w:rsidR="00F05BB7">
              <w:rPr>
                <w:rFonts w:asciiTheme="minorHAnsi" w:hAnsiTheme="minorHAnsi" w:cstheme="minorHAnsi"/>
                <w:iCs/>
                <w:sz w:val="22"/>
                <w:szCs w:val="22"/>
              </w:rPr>
              <w:t xml:space="preserve"> begins on </w:t>
            </w:r>
            <w:r w:rsidR="001406A5">
              <w:rPr>
                <w:rFonts w:asciiTheme="minorHAnsi" w:hAnsiTheme="minorHAnsi" w:cstheme="minorHAnsi"/>
                <w:iCs/>
                <w:sz w:val="22"/>
                <w:szCs w:val="22"/>
              </w:rPr>
              <w:t>Tuesday,</w:t>
            </w:r>
            <w:r w:rsidR="00752338">
              <w:rPr>
                <w:rFonts w:asciiTheme="minorHAnsi" w:hAnsiTheme="minorHAnsi" w:cstheme="minorHAnsi"/>
                <w:iCs/>
                <w:sz w:val="22"/>
                <w:szCs w:val="22"/>
              </w:rPr>
              <w:t xml:space="preserve"> </w:t>
            </w:r>
            <w:r w:rsidR="00A27029">
              <w:rPr>
                <w:rFonts w:asciiTheme="minorHAnsi" w:hAnsiTheme="minorHAnsi" w:cstheme="minorHAnsi"/>
                <w:iCs/>
                <w:sz w:val="22"/>
                <w:szCs w:val="22"/>
              </w:rPr>
              <w:t>October 13</w:t>
            </w:r>
            <w:r w:rsidR="004C6822" w:rsidRPr="00A27029">
              <w:rPr>
                <w:rFonts w:asciiTheme="minorHAnsi" w:hAnsiTheme="minorHAnsi" w:cstheme="minorHAnsi"/>
                <w:iCs/>
                <w:sz w:val="22"/>
                <w:szCs w:val="22"/>
                <w:vertAlign w:val="superscript"/>
              </w:rPr>
              <w:t>th</w:t>
            </w:r>
            <w:r w:rsidR="004C6822">
              <w:rPr>
                <w:rFonts w:asciiTheme="minorHAnsi" w:hAnsiTheme="minorHAnsi" w:cstheme="minorHAnsi"/>
                <w:iCs/>
                <w:sz w:val="22"/>
                <w:szCs w:val="22"/>
                <w:vertAlign w:val="superscript"/>
              </w:rPr>
              <w:t>,</w:t>
            </w:r>
            <w:r w:rsidR="00574EEE">
              <w:rPr>
                <w:rFonts w:asciiTheme="minorHAnsi" w:hAnsiTheme="minorHAnsi" w:cstheme="minorHAnsi"/>
                <w:iCs/>
                <w:sz w:val="22"/>
                <w:szCs w:val="22"/>
              </w:rPr>
              <w:t xml:space="preserve"> 2020 </w:t>
            </w:r>
            <w:r w:rsidR="00A27029">
              <w:rPr>
                <w:rFonts w:asciiTheme="minorHAnsi" w:hAnsiTheme="minorHAnsi" w:cstheme="minorHAnsi"/>
                <w:iCs/>
                <w:sz w:val="22"/>
                <w:szCs w:val="22"/>
              </w:rPr>
              <w:t xml:space="preserve">and suggested </w:t>
            </w:r>
            <w:r w:rsidR="003E6F9D">
              <w:rPr>
                <w:rFonts w:asciiTheme="minorHAnsi" w:hAnsiTheme="minorHAnsi" w:cstheme="minorHAnsi"/>
                <w:iCs/>
                <w:sz w:val="22"/>
                <w:szCs w:val="22"/>
              </w:rPr>
              <w:t>moving</w:t>
            </w:r>
            <w:r w:rsidR="0020015A">
              <w:rPr>
                <w:rFonts w:asciiTheme="minorHAnsi" w:hAnsiTheme="minorHAnsi" w:cstheme="minorHAnsi"/>
                <w:iCs/>
                <w:sz w:val="22"/>
                <w:szCs w:val="22"/>
              </w:rPr>
              <w:t xml:space="preserve"> the </w:t>
            </w:r>
            <w:r w:rsidR="00A31F15">
              <w:rPr>
                <w:rFonts w:asciiTheme="minorHAnsi" w:hAnsiTheme="minorHAnsi" w:cstheme="minorHAnsi"/>
                <w:iCs/>
                <w:sz w:val="22"/>
                <w:szCs w:val="22"/>
              </w:rPr>
              <w:t xml:space="preserve">date of the </w:t>
            </w:r>
            <w:r w:rsidR="008A3861">
              <w:rPr>
                <w:rFonts w:asciiTheme="minorHAnsi" w:hAnsiTheme="minorHAnsi" w:cstheme="minorHAnsi"/>
                <w:iCs/>
                <w:sz w:val="22"/>
                <w:szCs w:val="22"/>
              </w:rPr>
              <w:t>next regular</w:t>
            </w:r>
            <w:r w:rsidR="004C6822">
              <w:rPr>
                <w:rFonts w:asciiTheme="minorHAnsi" w:hAnsiTheme="minorHAnsi" w:cstheme="minorHAnsi"/>
                <w:iCs/>
                <w:sz w:val="22"/>
                <w:szCs w:val="22"/>
              </w:rPr>
              <w:t>ly scheduled</w:t>
            </w:r>
            <w:r w:rsidR="008A3861">
              <w:rPr>
                <w:rFonts w:asciiTheme="minorHAnsi" w:hAnsiTheme="minorHAnsi" w:cstheme="minorHAnsi"/>
                <w:iCs/>
                <w:sz w:val="22"/>
                <w:szCs w:val="22"/>
              </w:rPr>
              <w:t xml:space="preserve"> Business Meeting to</w:t>
            </w:r>
            <w:r w:rsidR="000A48BC">
              <w:rPr>
                <w:rFonts w:asciiTheme="minorHAnsi" w:hAnsiTheme="minorHAnsi" w:cstheme="minorHAnsi"/>
                <w:iCs/>
                <w:sz w:val="22"/>
                <w:szCs w:val="22"/>
              </w:rPr>
              <w:t xml:space="preserve"> Tuesday, </w:t>
            </w:r>
            <w:r w:rsidR="00372E21">
              <w:rPr>
                <w:rFonts w:asciiTheme="minorHAnsi" w:hAnsiTheme="minorHAnsi" w:cstheme="minorHAnsi"/>
                <w:iCs/>
                <w:sz w:val="22"/>
                <w:szCs w:val="22"/>
              </w:rPr>
              <w:t>October 6</w:t>
            </w:r>
            <w:r w:rsidR="004C6822" w:rsidRPr="00372E21">
              <w:rPr>
                <w:rFonts w:asciiTheme="minorHAnsi" w:hAnsiTheme="minorHAnsi" w:cstheme="minorHAnsi"/>
                <w:iCs/>
                <w:sz w:val="22"/>
                <w:szCs w:val="22"/>
                <w:vertAlign w:val="superscript"/>
              </w:rPr>
              <w:t>th</w:t>
            </w:r>
            <w:r w:rsidR="004C6822">
              <w:rPr>
                <w:rFonts w:asciiTheme="minorHAnsi" w:hAnsiTheme="minorHAnsi" w:cstheme="minorHAnsi"/>
                <w:iCs/>
                <w:sz w:val="22"/>
                <w:szCs w:val="22"/>
                <w:vertAlign w:val="superscript"/>
              </w:rPr>
              <w:t>,</w:t>
            </w:r>
            <w:r w:rsidR="00574EEE">
              <w:rPr>
                <w:rFonts w:asciiTheme="minorHAnsi" w:hAnsiTheme="minorHAnsi" w:cstheme="minorHAnsi"/>
                <w:iCs/>
                <w:sz w:val="22"/>
                <w:szCs w:val="22"/>
              </w:rPr>
              <w:t xml:space="preserve"> </w:t>
            </w:r>
            <w:r w:rsidR="004970C0">
              <w:rPr>
                <w:rFonts w:asciiTheme="minorHAnsi" w:hAnsiTheme="minorHAnsi" w:cstheme="minorHAnsi"/>
                <w:iCs/>
                <w:sz w:val="22"/>
                <w:szCs w:val="22"/>
              </w:rPr>
              <w:t>2020</w:t>
            </w:r>
            <w:r w:rsidR="00372E21">
              <w:rPr>
                <w:rFonts w:asciiTheme="minorHAnsi" w:hAnsiTheme="minorHAnsi" w:cstheme="minorHAnsi"/>
                <w:iCs/>
                <w:sz w:val="22"/>
                <w:szCs w:val="22"/>
              </w:rPr>
              <w:t>.</w:t>
            </w:r>
            <w:r w:rsidR="0039486B">
              <w:rPr>
                <w:rFonts w:asciiTheme="minorHAnsi" w:hAnsiTheme="minorHAnsi" w:cstheme="minorHAnsi"/>
                <w:iCs/>
                <w:sz w:val="22"/>
                <w:szCs w:val="22"/>
              </w:rPr>
              <w:t xml:space="preserve">  All </w:t>
            </w:r>
            <w:r w:rsidR="0033491F">
              <w:rPr>
                <w:rFonts w:asciiTheme="minorHAnsi" w:hAnsiTheme="minorHAnsi" w:cstheme="minorHAnsi"/>
                <w:iCs/>
                <w:sz w:val="22"/>
                <w:szCs w:val="22"/>
              </w:rPr>
              <w:t>members of the Commission agreed</w:t>
            </w:r>
            <w:r w:rsidR="0039486B">
              <w:rPr>
                <w:rFonts w:asciiTheme="minorHAnsi" w:hAnsiTheme="minorHAnsi" w:cstheme="minorHAnsi"/>
                <w:iCs/>
                <w:sz w:val="22"/>
                <w:szCs w:val="22"/>
              </w:rPr>
              <w:t xml:space="preserve">. </w:t>
            </w:r>
            <w:r w:rsidR="00E93009">
              <w:rPr>
                <w:rFonts w:asciiTheme="minorHAnsi" w:hAnsiTheme="minorHAnsi" w:cstheme="minorHAnsi"/>
                <w:iCs/>
                <w:sz w:val="22"/>
                <w:szCs w:val="22"/>
              </w:rPr>
              <w:t xml:space="preserve">  </w:t>
            </w:r>
            <w:r w:rsidR="00372E21">
              <w:rPr>
                <w:rFonts w:asciiTheme="minorHAnsi" w:hAnsiTheme="minorHAnsi" w:cstheme="minorHAnsi"/>
                <w:iCs/>
                <w:sz w:val="22"/>
                <w:szCs w:val="22"/>
              </w:rPr>
              <w:t xml:space="preserve">  </w:t>
            </w:r>
            <w:r w:rsidR="00AE533F">
              <w:rPr>
                <w:rFonts w:asciiTheme="minorHAnsi" w:hAnsiTheme="minorHAnsi" w:cstheme="minorHAnsi"/>
                <w:iCs/>
                <w:sz w:val="22"/>
                <w:szCs w:val="22"/>
              </w:rPr>
              <w:t xml:space="preserve"> </w:t>
            </w:r>
          </w:p>
          <w:p w14:paraId="08D5327D" w14:textId="0B022195" w:rsidR="00D93459" w:rsidRPr="00AB19EB" w:rsidRDefault="00D93459" w:rsidP="00AB19EB">
            <w:pPr>
              <w:rPr>
                <w:rFonts w:asciiTheme="minorHAnsi" w:hAnsiTheme="minorHAnsi" w:cstheme="minorHAnsi"/>
                <w:sz w:val="22"/>
                <w:szCs w:val="22"/>
              </w:rPr>
            </w:pPr>
          </w:p>
        </w:tc>
      </w:tr>
      <w:tr w:rsidR="009D1214" w:rsidRPr="005946E1" w14:paraId="03ED5977" w14:textId="77777777" w:rsidTr="009D1214">
        <w:tc>
          <w:tcPr>
            <w:tcW w:w="1474" w:type="dxa"/>
            <w:shd w:val="clear" w:color="auto" w:fill="D9D9D9" w:themeFill="background1" w:themeFillShade="D9"/>
          </w:tcPr>
          <w:p w14:paraId="3AFD521B" w14:textId="664C31B1"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10</w:t>
            </w:r>
          </w:p>
        </w:tc>
        <w:tc>
          <w:tcPr>
            <w:tcW w:w="8472" w:type="dxa"/>
            <w:shd w:val="clear" w:color="auto" w:fill="D9D9D9" w:themeFill="background1" w:themeFillShade="D9"/>
          </w:tcPr>
          <w:p w14:paraId="722B8E55" w14:textId="141B363F" w:rsidR="009D1214" w:rsidRPr="005946E1" w:rsidRDefault="009D1214" w:rsidP="0054159E">
            <w:pPr>
              <w:pStyle w:val="Default"/>
              <w:rPr>
                <w:rFonts w:asciiTheme="minorHAnsi" w:hAnsiTheme="minorHAnsi" w:cstheme="minorHAnsi"/>
                <w:i/>
                <w:color w:val="auto"/>
              </w:rPr>
            </w:pPr>
            <w:r w:rsidRPr="005946E1">
              <w:rPr>
                <w:rFonts w:asciiTheme="minorHAnsi" w:hAnsiTheme="minorHAnsi" w:cstheme="minorHAnsi"/>
                <w:b/>
                <w:color w:val="auto"/>
              </w:rPr>
              <w:t>Public Comment*</w:t>
            </w:r>
          </w:p>
        </w:tc>
      </w:tr>
      <w:tr w:rsidR="009D1214" w:rsidRPr="005946E1" w14:paraId="4E22C4F4" w14:textId="77777777" w:rsidTr="009D1214">
        <w:tc>
          <w:tcPr>
            <w:tcW w:w="1474" w:type="dxa"/>
          </w:tcPr>
          <w:p w14:paraId="682E4EC7" w14:textId="72FCD012" w:rsidR="009D1214" w:rsidRPr="005946E1" w:rsidRDefault="009D1214" w:rsidP="00ED54AE">
            <w:pPr>
              <w:pStyle w:val="Default"/>
              <w:jc w:val="center"/>
              <w:rPr>
                <w:rFonts w:asciiTheme="minorHAnsi" w:hAnsiTheme="minorHAnsi" w:cstheme="minorHAnsi"/>
                <w:b/>
                <w:color w:val="auto"/>
              </w:rPr>
            </w:pPr>
          </w:p>
        </w:tc>
        <w:tc>
          <w:tcPr>
            <w:tcW w:w="8472" w:type="dxa"/>
          </w:tcPr>
          <w:p w14:paraId="7618DDA1" w14:textId="402B9398" w:rsidR="006C0025" w:rsidRPr="004F77BF" w:rsidRDefault="008F2346" w:rsidP="004F77BF">
            <w:pPr>
              <w:rPr>
                <w:rFonts w:asciiTheme="minorHAnsi" w:hAnsiTheme="minorHAnsi" w:cstheme="minorHAnsi"/>
                <w:sz w:val="22"/>
                <w:szCs w:val="22"/>
              </w:rPr>
            </w:pPr>
            <w:r>
              <w:rPr>
                <w:rFonts w:asciiTheme="minorHAnsi" w:hAnsiTheme="minorHAnsi" w:cstheme="minorHAnsi"/>
                <w:sz w:val="22"/>
                <w:szCs w:val="22"/>
              </w:rPr>
              <w:t>Judith Jones</w:t>
            </w:r>
            <w:r w:rsidR="00767D4F">
              <w:rPr>
                <w:rFonts w:asciiTheme="minorHAnsi" w:hAnsiTheme="minorHAnsi" w:cstheme="minorHAnsi"/>
                <w:sz w:val="22"/>
                <w:szCs w:val="22"/>
              </w:rPr>
              <w:t xml:space="preserve"> from </w:t>
            </w:r>
            <w:r w:rsidR="009C281C">
              <w:rPr>
                <w:rFonts w:asciiTheme="minorHAnsi" w:hAnsiTheme="minorHAnsi" w:cstheme="minorHAnsi"/>
                <w:sz w:val="22"/>
                <w:szCs w:val="22"/>
              </w:rPr>
              <w:t xml:space="preserve">Education Action </w:t>
            </w:r>
            <w:r w:rsidR="00BA5139">
              <w:rPr>
                <w:rFonts w:asciiTheme="minorHAnsi" w:hAnsiTheme="minorHAnsi" w:cstheme="minorHAnsi"/>
                <w:sz w:val="22"/>
                <w:szCs w:val="22"/>
              </w:rPr>
              <w:t>Forum of Maine</w:t>
            </w:r>
            <w:r w:rsidR="00B3378A">
              <w:rPr>
                <w:rFonts w:asciiTheme="minorHAnsi" w:hAnsiTheme="minorHAnsi" w:cstheme="minorHAnsi"/>
                <w:sz w:val="22"/>
                <w:szCs w:val="22"/>
              </w:rPr>
              <w:t xml:space="preserve"> </w:t>
            </w:r>
            <w:r w:rsidR="00575808">
              <w:rPr>
                <w:rFonts w:asciiTheme="minorHAnsi" w:hAnsiTheme="minorHAnsi" w:cstheme="minorHAnsi"/>
                <w:sz w:val="22"/>
                <w:szCs w:val="22"/>
              </w:rPr>
              <w:t xml:space="preserve">commented </w:t>
            </w:r>
            <w:r w:rsidR="00925C92">
              <w:rPr>
                <w:rFonts w:asciiTheme="minorHAnsi" w:hAnsiTheme="minorHAnsi" w:cstheme="minorHAnsi"/>
                <w:sz w:val="22"/>
                <w:szCs w:val="22"/>
              </w:rPr>
              <w:t>that</w:t>
            </w:r>
            <w:r w:rsidR="00705ACD">
              <w:rPr>
                <w:rFonts w:asciiTheme="minorHAnsi" w:hAnsiTheme="minorHAnsi" w:cstheme="minorHAnsi"/>
                <w:sz w:val="22"/>
                <w:szCs w:val="22"/>
              </w:rPr>
              <w:t xml:space="preserve"> </w:t>
            </w:r>
            <w:r w:rsidR="001B695E">
              <w:rPr>
                <w:rFonts w:asciiTheme="minorHAnsi" w:hAnsiTheme="minorHAnsi" w:cstheme="minorHAnsi"/>
                <w:sz w:val="22"/>
                <w:szCs w:val="22"/>
              </w:rPr>
              <w:t>Lēza</w:t>
            </w:r>
            <w:r w:rsidR="00705ACD">
              <w:rPr>
                <w:rFonts w:asciiTheme="minorHAnsi" w:hAnsiTheme="minorHAnsi" w:cstheme="minorHAnsi"/>
                <w:sz w:val="22"/>
                <w:szCs w:val="22"/>
              </w:rPr>
              <w:t xml:space="preserve"> Packard,</w:t>
            </w:r>
            <w:r w:rsidR="001B695E">
              <w:rPr>
                <w:rFonts w:asciiTheme="minorHAnsi" w:hAnsiTheme="minorHAnsi" w:cstheme="minorHAnsi"/>
                <w:sz w:val="22"/>
                <w:szCs w:val="22"/>
              </w:rPr>
              <w:t xml:space="preserve"> Head of School for the Ecology </w:t>
            </w:r>
            <w:r w:rsidR="008C1CB3">
              <w:rPr>
                <w:rFonts w:asciiTheme="minorHAnsi" w:hAnsiTheme="minorHAnsi" w:cstheme="minorHAnsi"/>
                <w:sz w:val="22"/>
                <w:szCs w:val="22"/>
              </w:rPr>
              <w:t xml:space="preserve">Learning Center </w:t>
            </w:r>
            <w:r w:rsidR="007C5E13">
              <w:rPr>
                <w:rFonts w:asciiTheme="minorHAnsi" w:hAnsiTheme="minorHAnsi" w:cstheme="minorHAnsi"/>
                <w:sz w:val="22"/>
                <w:szCs w:val="22"/>
              </w:rPr>
              <w:t>share</w:t>
            </w:r>
            <w:r w:rsidR="00B3378A">
              <w:rPr>
                <w:rFonts w:asciiTheme="minorHAnsi" w:hAnsiTheme="minorHAnsi" w:cstheme="minorHAnsi"/>
                <w:sz w:val="22"/>
                <w:szCs w:val="22"/>
              </w:rPr>
              <w:t>d with</w:t>
            </w:r>
            <w:r w:rsidR="00575808">
              <w:rPr>
                <w:rFonts w:asciiTheme="minorHAnsi" w:hAnsiTheme="minorHAnsi" w:cstheme="minorHAnsi"/>
                <w:sz w:val="22"/>
                <w:szCs w:val="22"/>
              </w:rPr>
              <w:t xml:space="preserve"> her several positive </w:t>
            </w:r>
            <w:r w:rsidR="004E014C">
              <w:rPr>
                <w:rFonts w:asciiTheme="minorHAnsi" w:hAnsiTheme="minorHAnsi" w:cstheme="minorHAnsi"/>
                <w:sz w:val="22"/>
                <w:szCs w:val="22"/>
              </w:rPr>
              <w:t xml:space="preserve">comments that </w:t>
            </w:r>
            <w:r w:rsidR="00EF41E2">
              <w:rPr>
                <w:rFonts w:asciiTheme="minorHAnsi" w:hAnsiTheme="minorHAnsi" w:cstheme="minorHAnsi"/>
                <w:sz w:val="22"/>
                <w:szCs w:val="22"/>
              </w:rPr>
              <w:t xml:space="preserve">she had received from parents </w:t>
            </w:r>
            <w:r w:rsidR="00E06045">
              <w:rPr>
                <w:rFonts w:asciiTheme="minorHAnsi" w:hAnsiTheme="minorHAnsi" w:cstheme="minorHAnsi"/>
                <w:sz w:val="22"/>
                <w:szCs w:val="22"/>
              </w:rPr>
              <w:t>since the opening of the school</w:t>
            </w:r>
            <w:r w:rsidR="00656C1A">
              <w:rPr>
                <w:rFonts w:asciiTheme="minorHAnsi" w:hAnsiTheme="minorHAnsi" w:cstheme="minorHAnsi"/>
                <w:sz w:val="22"/>
                <w:szCs w:val="22"/>
              </w:rPr>
              <w:t xml:space="preserve"> on Sep</w:t>
            </w:r>
            <w:r w:rsidR="00BD10F2">
              <w:rPr>
                <w:rFonts w:asciiTheme="minorHAnsi" w:hAnsiTheme="minorHAnsi" w:cstheme="minorHAnsi"/>
                <w:sz w:val="22"/>
                <w:szCs w:val="22"/>
              </w:rPr>
              <w:t>tember 1</w:t>
            </w:r>
            <w:r w:rsidR="00BD10F2" w:rsidRPr="00BD10F2">
              <w:rPr>
                <w:rFonts w:asciiTheme="minorHAnsi" w:hAnsiTheme="minorHAnsi" w:cstheme="minorHAnsi"/>
                <w:sz w:val="22"/>
                <w:szCs w:val="22"/>
                <w:vertAlign w:val="superscript"/>
              </w:rPr>
              <w:t>st</w:t>
            </w:r>
            <w:r w:rsidR="004F77BF" w:rsidRPr="004F77BF">
              <w:rPr>
                <w:rFonts w:asciiTheme="minorHAnsi" w:hAnsiTheme="minorHAnsi" w:cstheme="minorHAnsi"/>
                <w:sz w:val="22"/>
                <w:szCs w:val="22"/>
              </w:rPr>
              <w:t>.</w:t>
            </w:r>
          </w:p>
          <w:p w14:paraId="1FA43996" w14:textId="7025D2E7" w:rsidR="008B437F" w:rsidRPr="006C0025" w:rsidRDefault="008B437F" w:rsidP="005E1DF4">
            <w:pPr>
              <w:pStyle w:val="Default"/>
              <w:rPr>
                <w:rFonts w:asciiTheme="minorHAnsi" w:hAnsiTheme="minorHAnsi" w:cstheme="minorHAnsi"/>
                <w:color w:val="auto"/>
                <w:sz w:val="22"/>
                <w:szCs w:val="22"/>
              </w:rPr>
            </w:pPr>
          </w:p>
        </w:tc>
      </w:tr>
      <w:tr w:rsidR="009D1214" w:rsidRPr="005946E1" w14:paraId="28336A1B" w14:textId="77777777" w:rsidTr="009D1214">
        <w:tc>
          <w:tcPr>
            <w:tcW w:w="1474" w:type="dxa"/>
            <w:shd w:val="clear" w:color="auto" w:fill="D9D9D9" w:themeFill="background1" w:themeFillShade="D9"/>
          </w:tcPr>
          <w:p w14:paraId="207B9E1D" w14:textId="0190B5BF"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r w:rsidR="00F80F18">
              <w:rPr>
                <w:rFonts w:asciiTheme="minorHAnsi" w:hAnsiTheme="minorHAnsi" w:cstheme="minorHAnsi"/>
                <w:b/>
                <w:color w:val="auto"/>
              </w:rPr>
              <w:t>1</w:t>
            </w:r>
          </w:p>
        </w:tc>
        <w:tc>
          <w:tcPr>
            <w:tcW w:w="8472" w:type="dxa"/>
            <w:shd w:val="clear" w:color="auto" w:fill="D9D9D9" w:themeFill="background1" w:themeFillShade="D9"/>
          </w:tcPr>
          <w:p w14:paraId="62D50884" w14:textId="0C0BF72A" w:rsidR="009D1214" w:rsidRPr="005946E1" w:rsidRDefault="009D1214" w:rsidP="0054159E">
            <w:pPr>
              <w:pStyle w:val="Default"/>
              <w:rPr>
                <w:rFonts w:asciiTheme="minorHAnsi" w:hAnsiTheme="minorHAnsi" w:cstheme="minorHAnsi"/>
                <w:color w:val="auto"/>
                <w:sz w:val="22"/>
                <w:szCs w:val="22"/>
              </w:rPr>
            </w:pPr>
            <w:r>
              <w:rPr>
                <w:rFonts w:asciiTheme="minorHAnsi" w:hAnsiTheme="minorHAnsi" w:cstheme="minorHAnsi"/>
                <w:b/>
                <w:color w:val="auto"/>
              </w:rPr>
              <w:t>Adjourn</w:t>
            </w:r>
          </w:p>
        </w:tc>
      </w:tr>
      <w:tr w:rsidR="009D1214" w:rsidRPr="005946E1" w14:paraId="1E38573E" w14:textId="77777777" w:rsidTr="009D1214">
        <w:tc>
          <w:tcPr>
            <w:tcW w:w="1474" w:type="dxa"/>
            <w:shd w:val="clear" w:color="auto" w:fill="auto"/>
          </w:tcPr>
          <w:p w14:paraId="39B845AF" w14:textId="4215B337"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08593100" w14:textId="244D458B"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color w:val="auto"/>
                <w:sz w:val="22"/>
                <w:szCs w:val="22"/>
              </w:rPr>
              <w:t xml:space="preserve">The meeting was adjourned at </w:t>
            </w:r>
            <w:r w:rsidR="001A1F4D">
              <w:rPr>
                <w:rFonts w:asciiTheme="minorHAnsi" w:hAnsiTheme="minorHAnsi" w:cstheme="minorHAnsi"/>
                <w:color w:val="auto"/>
                <w:sz w:val="22"/>
                <w:szCs w:val="22"/>
              </w:rPr>
              <w:t>3:55</w:t>
            </w:r>
            <w:r w:rsidRPr="005946E1">
              <w:rPr>
                <w:rFonts w:asciiTheme="minorHAnsi" w:hAnsiTheme="minorHAnsi" w:cstheme="minorHAnsi"/>
                <w:color w:val="auto"/>
                <w:sz w:val="22"/>
                <w:szCs w:val="22"/>
              </w:rPr>
              <w:t>pm.</w:t>
            </w:r>
          </w:p>
          <w:p w14:paraId="60B97AA1" w14:textId="77777777" w:rsidR="009D1214" w:rsidRPr="005946E1" w:rsidRDefault="009D1214" w:rsidP="0054159E">
            <w:pPr>
              <w:pStyle w:val="Default"/>
              <w:rPr>
                <w:rFonts w:asciiTheme="minorHAnsi" w:hAnsiTheme="minorHAnsi" w:cstheme="minorHAnsi"/>
                <w:color w:val="auto"/>
                <w:sz w:val="22"/>
                <w:szCs w:val="22"/>
              </w:rPr>
            </w:pPr>
          </w:p>
          <w:p w14:paraId="46A26414" w14:textId="308DECD5" w:rsidR="009D1214" w:rsidRPr="005946E1" w:rsidRDefault="009D1214" w:rsidP="00204C34">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b/>
                <w:snapToGrid/>
                <w:sz w:val="22"/>
                <w:szCs w:val="22"/>
                <w:lang w:eastAsia="en-US"/>
              </w:rPr>
              <w:t xml:space="preserve">Moved by </w:t>
            </w:r>
            <w:r w:rsidR="001A1F4D">
              <w:rPr>
                <w:rFonts w:asciiTheme="minorHAnsi" w:eastAsia="Times New Roman" w:hAnsiTheme="minorHAnsi" w:cstheme="minorHAnsi"/>
                <w:b/>
                <w:snapToGrid/>
                <w:sz w:val="22"/>
                <w:szCs w:val="22"/>
                <w:lang w:eastAsia="en-US"/>
              </w:rPr>
              <w:t>Dr. Fern Desjardins</w:t>
            </w:r>
            <w:r w:rsidRPr="005946E1">
              <w:rPr>
                <w:rFonts w:asciiTheme="minorHAnsi" w:eastAsia="Times New Roman" w:hAnsiTheme="minorHAnsi" w:cstheme="minorHAnsi"/>
                <w:b/>
                <w:snapToGrid/>
                <w:sz w:val="22"/>
                <w:szCs w:val="22"/>
                <w:lang w:eastAsia="en-US"/>
              </w:rPr>
              <w:t xml:space="preserve">; seconded by </w:t>
            </w:r>
            <w:r w:rsidR="00A0707E">
              <w:rPr>
                <w:rFonts w:asciiTheme="minorHAnsi" w:eastAsia="Times New Roman" w:hAnsiTheme="minorHAnsi" w:cstheme="minorHAnsi"/>
                <w:b/>
                <w:snapToGrid/>
                <w:sz w:val="22"/>
                <w:szCs w:val="22"/>
                <w:lang w:eastAsia="en-US"/>
              </w:rPr>
              <w:t>J</w:t>
            </w:r>
            <w:r w:rsidR="00CA14F6">
              <w:rPr>
                <w:rFonts w:asciiTheme="minorHAnsi" w:eastAsia="Times New Roman" w:hAnsiTheme="minorHAnsi" w:cstheme="minorHAnsi"/>
                <w:b/>
                <w:snapToGrid/>
                <w:sz w:val="22"/>
                <w:szCs w:val="22"/>
                <w:lang w:eastAsia="en-US"/>
              </w:rPr>
              <w:t>im Rier</w:t>
            </w:r>
            <w:r w:rsidRPr="005946E1">
              <w:rPr>
                <w:rFonts w:asciiTheme="minorHAnsi" w:eastAsia="Times New Roman" w:hAnsiTheme="minorHAnsi" w:cstheme="minorHAnsi"/>
                <w:b/>
                <w:snapToGrid/>
                <w:sz w:val="22"/>
                <w:szCs w:val="22"/>
                <w:lang w:eastAsia="en-US"/>
              </w:rPr>
              <w:t xml:space="preserve"> and voted</w:t>
            </w:r>
            <w:r w:rsidR="002E2741">
              <w:rPr>
                <w:rFonts w:asciiTheme="minorHAnsi" w:eastAsia="Times New Roman" w:hAnsiTheme="minorHAnsi" w:cstheme="minorHAnsi"/>
                <w:b/>
                <w:snapToGrid/>
                <w:sz w:val="22"/>
                <w:szCs w:val="22"/>
                <w:lang w:eastAsia="en-US"/>
              </w:rPr>
              <w:t xml:space="preserve"> by roll call as follows: John Bird – </w:t>
            </w:r>
            <w:r w:rsidR="00A0707E">
              <w:rPr>
                <w:rFonts w:asciiTheme="minorHAnsi" w:eastAsia="Times New Roman" w:hAnsiTheme="minorHAnsi" w:cstheme="minorHAnsi"/>
                <w:b/>
                <w:snapToGrid/>
                <w:sz w:val="22"/>
                <w:szCs w:val="22"/>
                <w:lang w:eastAsia="en-US"/>
              </w:rPr>
              <w:t>yea</w:t>
            </w:r>
            <w:r w:rsidR="002E2741">
              <w:rPr>
                <w:rFonts w:asciiTheme="minorHAnsi" w:eastAsia="Times New Roman" w:hAnsiTheme="minorHAnsi" w:cstheme="minorHAnsi"/>
                <w:b/>
                <w:snapToGrid/>
                <w:sz w:val="22"/>
                <w:szCs w:val="22"/>
                <w:lang w:eastAsia="en-US"/>
              </w:rPr>
              <w:t>; Dr. Fern Desjardins – yea; Nichi Farnham – yea; Jana Lapoint – yea; Shelley Reed – yea; Jim Rier – yea</w:t>
            </w:r>
            <w:r w:rsidRPr="005946E1">
              <w:rPr>
                <w:rFonts w:asciiTheme="minorHAnsi" w:eastAsia="Times New Roman" w:hAnsiTheme="minorHAnsi" w:cstheme="minorHAnsi"/>
                <w:b/>
                <w:snapToGrid/>
                <w:sz w:val="22"/>
                <w:szCs w:val="22"/>
                <w:lang w:eastAsia="en-US"/>
              </w:rPr>
              <w:t xml:space="preserve"> </w:t>
            </w:r>
            <w:r w:rsidRPr="005946E1">
              <w:rPr>
                <w:rFonts w:asciiTheme="minorHAnsi" w:eastAsia="Times New Roman" w:hAnsiTheme="minorHAnsi" w:cstheme="minorHAnsi"/>
                <w:snapToGrid/>
                <w:sz w:val="22"/>
                <w:szCs w:val="22"/>
                <w:lang w:eastAsia="en-US"/>
              </w:rPr>
              <w:t>to adjourn.</w:t>
            </w:r>
          </w:p>
          <w:p w14:paraId="6D562E3A" w14:textId="55891E38" w:rsidR="009D1214" w:rsidRPr="005946E1" w:rsidRDefault="009D1214" w:rsidP="0054159E">
            <w:pPr>
              <w:pStyle w:val="Default"/>
              <w:rPr>
                <w:rFonts w:asciiTheme="minorHAnsi" w:hAnsiTheme="minorHAnsi" w:cstheme="minorHAnsi"/>
                <w:b/>
                <w:color w:val="auto"/>
              </w:rPr>
            </w:pPr>
          </w:p>
        </w:tc>
      </w:tr>
    </w:tbl>
    <w:p w14:paraId="67FDFCF1" w14:textId="43978608" w:rsidR="0037407C" w:rsidRPr="00D71A34" w:rsidRDefault="00B7415C" w:rsidP="00C06116">
      <w:pPr>
        <w:pStyle w:val="Default"/>
        <w:rPr>
          <w:rFonts w:asciiTheme="minorHAnsi" w:hAnsiTheme="minorHAnsi" w:cstheme="minorHAnsi"/>
          <w:color w:val="auto"/>
          <w:u w:val="single"/>
        </w:rPr>
      </w:pPr>
      <w:r>
        <w:rPr>
          <w:rFonts w:asciiTheme="minorHAnsi" w:hAnsiTheme="minorHAnsi" w:cstheme="minorHAnsi"/>
          <w:color w:val="auto"/>
          <w:u w:val="single"/>
        </w:rPr>
        <w:t xml:space="preserve"> </w:t>
      </w:r>
    </w:p>
    <w:sectPr w:rsidR="0037407C" w:rsidRPr="00D71A34" w:rsidSect="0052796A">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7BFD8" w14:textId="77777777" w:rsidR="00164007" w:rsidRDefault="00164007">
      <w:r>
        <w:separator/>
      </w:r>
    </w:p>
  </w:endnote>
  <w:endnote w:type="continuationSeparator" w:id="0">
    <w:p w14:paraId="6513B71C" w14:textId="77777777" w:rsidR="00164007" w:rsidRDefault="0016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133D" w14:textId="77777777" w:rsidR="00164007" w:rsidRDefault="00164007">
      <w:r>
        <w:separator/>
      </w:r>
    </w:p>
  </w:footnote>
  <w:footnote w:type="continuationSeparator" w:id="0">
    <w:p w14:paraId="1A8D78BC" w14:textId="77777777" w:rsidR="00164007" w:rsidRDefault="0016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232E355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3EC0EA00"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47B8F1D"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1"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72AC"/>
    <w:multiLevelType w:val="hybridMultilevel"/>
    <w:tmpl w:val="EA7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837CA"/>
    <w:multiLevelType w:val="hybridMultilevel"/>
    <w:tmpl w:val="E0A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10E29"/>
    <w:multiLevelType w:val="hybridMultilevel"/>
    <w:tmpl w:val="C47C5B08"/>
    <w:lvl w:ilvl="0" w:tplc="B0961FE0">
      <w:start w:val="1"/>
      <w:numFmt w:val="bullet"/>
      <w:lvlText w:val="•"/>
      <w:lvlJc w:val="left"/>
      <w:pPr>
        <w:tabs>
          <w:tab w:val="num" w:pos="720"/>
        </w:tabs>
        <w:ind w:left="720" w:hanging="360"/>
      </w:pPr>
      <w:rPr>
        <w:rFonts w:ascii="Arial" w:hAnsi="Arial" w:hint="default"/>
      </w:rPr>
    </w:lvl>
    <w:lvl w:ilvl="1" w:tplc="2E443AE2" w:tentative="1">
      <w:start w:val="1"/>
      <w:numFmt w:val="bullet"/>
      <w:lvlText w:val="•"/>
      <w:lvlJc w:val="left"/>
      <w:pPr>
        <w:tabs>
          <w:tab w:val="num" w:pos="1440"/>
        </w:tabs>
        <w:ind w:left="1440" w:hanging="360"/>
      </w:pPr>
      <w:rPr>
        <w:rFonts w:ascii="Arial" w:hAnsi="Arial" w:hint="default"/>
      </w:rPr>
    </w:lvl>
    <w:lvl w:ilvl="2" w:tplc="3B6E3856" w:tentative="1">
      <w:start w:val="1"/>
      <w:numFmt w:val="bullet"/>
      <w:lvlText w:val="•"/>
      <w:lvlJc w:val="left"/>
      <w:pPr>
        <w:tabs>
          <w:tab w:val="num" w:pos="2160"/>
        </w:tabs>
        <w:ind w:left="2160" w:hanging="360"/>
      </w:pPr>
      <w:rPr>
        <w:rFonts w:ascii="Arial" w:hAnsi="Arial" w:hint="default"/>
      </w:rPr>
    </w:lvl>
    <w:lvl w:ilvl="3" w:tplc="92B6DC4C" w:tentative="1">
      <w:start w:val="1"/>
      <w:numFmt w:val="bullet"/>
      <w:lvlText w:val="•"/>
      <w:lvlJc w:val="left"/>
      <w:pPr>
        <w:tabs>
          <w:tab w:val="num" w:pos="2880"/>
        </w:tabs>
        <w:ind w:left="2880" w:hanging="360"/>
      </w:pPr>
      <w:rPr>
        <w:rFonts w:ascii="Arial" w:hAnsi="Arial" w:hint="default"/>
      </w:rPr>
    </w:lvl>
    <w:lvl w:ilvl="4" w:tplc="FE908D4A" w:tentative="1">
      <w:start w:val="1"/>
      <w:numFmt w:val="bullet"/>
      <w:lvlText w:val="•"/>
      <w:lvlJc w:val="left"/>
      <w:pPr>
        <w:tabs>
          <w:tab w:val="num" w:pos="3600"/>
        </w:tabs>
        <w:ind w:left="3600" w:hanging="360"/>
      </w:pPr>
      <w:rPr>
        <w:rFonts w:ascii="Arial" w:hAnsi="Arial" w:hint="default"/>
      </w:rPr>
    </w:lvl>
    <w:lvl w:ilvl="5" w:tplc="C010CECA" w:tentative="1">
      <w:start w:val="1"/>
      <w:numFmt w:val="bullet"/>
      <w:lvlText w:val="•"/>
      <w:lvlJc w:val="left"/>
      <w:pPr>
        <w:tabs>
          <w:tab w:val="num" w:pos="4320"/>
        </w:tabs>
        <w:ind w:left="4320" w:hanging="360"/>
      </w:pPr>
      <w:rPr>
        <w:rFonts w:ascii="Arial" w:hAnsi="Arial" w:hint="default"/>
      </w:rPr>
    </w:lvl>
    <w:lvl w:ilvl="6" w:tplc="9C9E0388" w:tentative="1">
      <w:start w:val="1"/>
      <w:numFmt w:val="bullet"/>
      <w:lvlText w:val="•"/>
      <w:lvlJc w:val="left"/>
      <w:pPr>
        <w:tabs>
          <w:tab w:val="num" w:pos="5040"/>
        </w:tabs>
        <w:ind w:left="5040" w:hanging="360"/>
      </w:pPr>
      <w:rPr>
        <w:rFonts w:ascii="Arial" w:hAnsi="Arial" w:hint="default"/>
      </w:rPr>
    </w:lvl>
    <w:lvl w:ilvl="7" w:tplc="F02666D4" w:tentative="1">
      <w:start w:val="1"/>
      <w:numFmt w:val="bullet"/>
      <w:lvlText w:val="•"/>
      <w:lvlJc w:val="left"/>
      <w:pPr>
        <w:tabs>
          <w:tab w:val="num" w:pos="5760"/>
        </w:tabs>
        <w:ind w:left="5760" w:hanging="360"/>
      </w:pPr>
      <w:rPr>
        <w:rFonts w:ascii="Arial" w:hAnsi="Arial" w:hint="default"/>
      </w:rPr>
    </w:lvl>
    <w:lvl w:ilvl="8" w:tplc="3160AC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414473"/>
    <w:multiLevelType w:val="hybridMultilevel"/>
    <w:tmpl w:val="7A8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9605F"/>
    <w:multiLevelType w:val="hybridMultilevel"/>
    <w:tmpl w:val="C04E0C0A"/>
    <w:lvl w:ilvl="0" w:tplc="38DA75CE">
      <w:start w:val="1"/>
      <w:numFmt w:val="bullet"/>
      <w:lvlText w:val="•"/>
      <w:lvlJc w:val="left"/>
      <w:pPr>
        <w:tabs>
          <w:tab w:val="num" w:pos="720"/>
        </w:tabs>
        <w:ind w:left="720" w:hanging="360"/>
      </w:pPr>
      <w:rPr>
        <w:rFonts w:ascii="Arial" w:hAnsi="Arial" w:hint="default"/>
      </w:rPr>
    </w:lvl>
    <w:lvl w:ilvl="1" w:tplc="DE481B60" w:tentative="1">
      <w:start w:val="1"/>
      <w:numFmt w:val="bullet"/>
      <w:lvlText w:val="•"/>
      <w:lvlJc w:val="left"/>
      <w:pPr>
        <w:tabs>
          <w:tab w:val="num" w:pos="1440"/>
        </w:tabs>
        <w:ind w:left="1440" w:hanging="360"/>
      </w:pPr>
      <w:rPr>
        <w:rFonts w:ascii="Arial" w:hAnsi="Arial" w:hint="default"/>
      </w:rPr>
    </w:lvl>
    <w:lvl w:ilvl="2" w:tplc="A266A80C" w:tentative="1">
      <w:start w:val="1"/>
      <w:numFmt w:val="bullet"/>
      <w:lvlText w:val="•"/>
      <w:lvlJc w:val="left"/>
      <w:pPr>
        <w:tabs>
          <w:tab w:val="num" w:pos="2160"/>
        </w:tabs>
        <w:ind w:left="2160" w:hanging="360"/>
      </w:pPr>
      <w:rPr>
        <w:rFonts w:ascii="Arial" w:hAnsi="Arial" w:hint="default"/>
      </w:rPr>
    </w:lvl>
    <w:lvl w:ilvl="3" w:tplc="4B4C0CC6" w:tentative="1">
      <w:start w:val="1"/>
      <w:numFmt w:val="bullet"/>
      <w:lvlText w:val="•"/>
      <w:lvlJc w:val="left"/>
      <w:pPr>
        <w:tabs>
          <w:tab w:val="num" w:pos="2880"/>
        </w:tabs>
        <w:ind w:left="2880" w:hanging="360"/>
      </w:pPr>
      <w:rPr>
        <w:rFonts w:ascii="Arial" w:hAnsi="Arial" w:hint="default"/>
      </w:rPr>
    </w:lvl>
    <w:lvl w:ilvl="4" w:tplc="4A0ACC46" w:tentative="1">
      <w:start w:val="1"/>
      <w:numFmt w:val="bullet"/>
      <w:lvlText w:val="•"/>
      <w:lvlJc w:val="left"/>
      <w:pPr>
        <w:tabs>
          <w:tab w:val="num" w:pos="3600"/>
        </w:tabs>
        <w:ind w:left="3600" w:hanging="360"/>
      </w:pPr>
      <w:rPr>
        <w:rFonts w:ascii="Arial" w:hAnsi="Arial" w:hint="default"/>
      </w:rPr>
    </w:lvl>
    <w:lvl w:ilvl="5" w:tplc="2216073A" w:tentative="1">
      <w:start w:val="1"/>
      <w:numFmt w:val="bullet"/>
      <w:lvlText w:val="•"/>
      <w:lvlJc w:val="left"/>
      <w:pPr>
        <w:tabs>
          <w:tab w:val="num" w:pos="4320"/>
        </w:tabs>
        <w:ind w:left="4320" w:hanging="360"/>
      </w:pPr>
      <w:rPr>
        <w:rFonts w:ascii="Arial" w:hAnsi="Arial" w:hint="default"/>
      </w:rPr>
    </w:lvl>
    <w:lvl w:ilvl="6" w:tplc="89306612" w:tentative="1">
      <w:start w:val="1"/>
      <w:numFmt w:val="bullet"/>
      <w:lvlText w:val="•"/>
      <w:lvlJc w:val="left"/>
      <w:pPr>
        <w:tabs>
          <w:tab w:val="num" w:pos="5040"/>
        </w:tabs>
        <w:ind w:left="5040" w:hanging="360"/>
      </w:pPr>
      <w:rPr>
        <w:rFonts w:ascii="Arial" w:hAnsi="Arial" w:hint="default"/>
      </w:rPr>
    </w:lvl>
    <w:lvl w:ilvl="7" w:tplc="1FCA118A" w:tentative="1">
      <w:start w:val="1"/>
      <w:numFmt w:val="bullet"/>
      <w:lvlText w:val="•"/>
      <w:lvlJc w:val="left"/>
      <w:pPr>
        <w:tabs>
          <w:tab w:val="num" w:pos="5760"/>
        </w:tabs>
        <w:ind w:left="5760" w:hanging="360"/>
      </w:pPr>
      <w:rPr>
        <w:rFonts w:ascii="Arial" w:hAnsi="Arial" w:hint="default"/>
      </w:rPr>
    </w:lvl>
    <w:lvl w:ilvl="8" w:tplc="452E66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F21CDB"/>
    <w:multiLevelType w:val="hybridMultilevel"/>
    <w:tmpl w:val="65C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E77DC"/>
    <w:multiLevelType w:val="hybridMultilevel"/>
    <w:tmpl w:val="24541CEC"/>
    <w:lvl w:ilvl="0" w:tplc="CDC44EDE">
      <w:start w:val="1"/>
      <w:numFmt w:val="bullet"/>
      <w:lvlText w:val="•"/>
      <w:lvlJc w:val="left"/>
      <w:pPr>
        <w:tabs>
          <w:tab w:val="num" w:pos="720"/>
        </w:tabs>
        <w:ind w:left="720" w:hanging="360"/>
      </w:pPr>
      <w:rPr>
        <w:rFonts w:ascii="Arial" w:hAnsi="Arial" w:hint="default"/>
      </w:rPr>
    </w:lvl>
    <w:lvl w:ilvl="1" w:tplc="10DE87C0" w:tentative="1">
      <w:start w:val="1"/>
      <w:numFmt w:val="bullet"/>
      <w:lvlText w:val="•"/>
      <w:lvlJc w:val="left"/>
      <w:pPr>
        <w:tabs>
          <w:tab w:val="num" w:pos="1440"/>
        </w:tabs>
        <w:ind w:left="1440" w:hanging="360"/>
      </w:pPr>
      <w:rPr>
        <w:rFonts w:ascii="Arial" w:hAnsi="Arial" w:hint="default"/>
      </w:rPr>
    </w:lvl>
    <w:lvl w:ilvl="2" w:tplc="49C0AA00" w:tentative="1">
      <w:start w:val="1"/>
      <w:numFmt w:val="bullet"/>
      <w:lvlText w:val="•"/>
      <w:lvlJc w:val="left"/>
      <w:pPr>
        <w:tabs>
          <w:tab w:val="num" w:pos="2160"/>
        </w:tabs>
        <w:ind w:left="2160" w:hanging="360"/>
      </w:pPr>
      <w:rPr>
        <w:rFonts w:ascii="Arial" w:hAnsi="Arial" w:hint="default"/>
      </w:rPr>
    </w:lvl>
    <w:lvl w:ilvl="3" w:tplc="73F02E92" w:tentative="1">
      <w:start w:val="1"/>
      <w:numFmt w:val="bullet"/>
      <w:lvlText w:val="•"/>
      <w:lvlJc w:val="left"/>
      <w:pPr>
        <w:tabs>
          <w:tab w:val="num" w:pos="2880"/>
        </w:tabs>
        <w:ind w:left="2880" w:hanging="360"/>
      </w:pPr>
      <w:rPr>
        <w:rFonts w:ascii="Arial" w:hAnsi="Arial" w:hint="default"/>
      </w:rPr>
    </w:lvl>
    <w:lvl w:ilvl="4" w:tplc="141A8CEA" w:tentative="1">
      <w:start w:val="1"/>
      <w:numFmt w:val="bullet"/>
      <w:lvlText w:val="•"/>
      <w:lvlJc w:val="left"/>
      <w:pPr>
        <w:tabs>
          <w:tab w:val="num" w:pos="3600"/>
        </w:tabs>
        <w:ind w:left="3600" w:hanging="360"/>
      </w:pPr>
      <w:rPr>
        <w:rFonts w:ascii="Arial" w:hAnsi="Arial" w:hint="default"/>
      </w:rPr>
    </w:lvl>
    <w:lvl w:ilvl="5" w:tplc="96501DD4" w:tentative="1">
      <w:start w:val="1"/>
      <w:numFmt w:val="bullet"/>
      <w:lvlText w:val="•"/>
      <w:lvlJc w:val="left"/>
      <w:pPr>
        <w:tabs>
          <w:tab w:val="num" w:pos="4320"/>
        </w:tabs>
        <w:ind w:left="4320" w:hanging="360"/>
      </w:pPr>
      <w:rPr>
        <w:rFonts w:ascii="Arial" w:hAnsi="Arial" w:hint="default"/>
      </w:rPr>
    </w:lvl>
    <w:lvl w:ilvl="6" w:tplc="ABBCC2D0" w:tentative="1">
      <w:start w:val="1"/>
      <w:numFmt w:val="bullet"/>
      <w:lvlText w:val="•"/>
      <w:lvlJc w:val="left"/>
      <w:pPr>
        <w:tabs>
          <w:tab w:val="num" w:pos="5040"/>
        </w:tabs>
        <w:ind w:left="5040" w:hanging="360"/>
      </w:pPr>
      <w:rPr>
        <w:rFonts w:ascii="Arial" w:hAnsi="Arial" w:hint="default"/>
      </w:rPr>
    </w:lvl>
    <w:lvl w:ilvl="7" w:tplc="3B1AAD9C" w:tentative="1">
      <w:start w:val="1"/>
      <w:numFmt w:val="bullet"/>
      <w:lvlText w:val="•"/>
      <w:lvlJc w:val="left"/>
      <w:pPr>
        <w:tabs>
          <w:tab w:val="num" w:pos="5760"/>
        </w:tabs>
        <w:ind w:left="5760" w:hanging="360"/>
      </w:pPr>
      <w:rPr>
        <w:rFonts w:ascii="Arial" w:hAnsi="Arial" w:hint="default"/>
      </w:rPr>
    </w:lvl>
    <w:lvl w:ilvl="8" w:tplc="DE4228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E900B2"/>
    <w:multiLevelType w:val="hybridMultilevel"/>
    <w:tmpl w:val="AC0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F66DF"/>
    <w:multiLevelType w:val="hybridMultilevel"/>
    <w:tmpl w:val="9CF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879B5"/>
    <w:multiLevelType w:val="hybridMultilevel"/>
    <w:tmpl w:val="B27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B4B36"/>
    <w:multiLevelType w:val="hybridMultilevel"/>
    <w:tmpl w:val="1B5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E4324"/>
    <w:multiLevelType w:val="hybridMultilevel"/>
    <w:tmpl w:val="EBF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3"/>
  </w:num>
  <w:num w:numId="5">
    <w:abstractNumId w:val="3"/>
  </w:num>
  <w:num w:numId="6">
    <w:abstractNumId w:val="9"/>
  </w:num>
  <w:num w:numId="7">
    <w:abstractNumId w:val="16"/>
  </w:num>
  <w:num w:numId="8">
    <w:abstractNumId w:val="15"/>
  </w:num>
  <w:num w:numId="9">
    <w:abstractNumId w:val="8"/>
  </w:num>
  <w:num w:numId="10">
    <w:abstractNumId w:val="17"/>
  </w:num>
  <w:num w:numId="11">
    <w:abstractNumId w:val="14"/>
  </w:num>
  <w:num w:numId="12">
    <w:abstractNumId w:val="11"/>
  </w:num>
  <w:num w:numId="13">
    <w:abstractNumId w:val="5"/>
  </w:num>
  <w:num w:numId="14">
    <w:abstractNumId w:val="1"/>
  </w:num>
  <w:num w:numId="15">
    <w:abstractNumId w:val="2"/>
  </w:num>
  <w:num w:numId="16">
    <w:abstractNumId w:val="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1A2"/>
    <w:rsid w:val="000014B1"/>
    <w:rsid w:val="000014FD"/>
    <w:rsid w:val="00001CEF"/>
    <w:rsid w:val="00001E4A"/>
    <w:rsid w:val="00001F51"/>
    <w:rsid w:val="00002330"/>
    <w:rsid w:val="00002653"/>
    <w:rsid w:val="000028BB"/>
    <w:rsid w:val="00002B16"/>
    <w:rsid w:val="00002B7F"/>
    <w:rsid w:val="00003318"/>
    <w:rsid w:val="0000343C"/>
    <w:rsid w:val="0000429B"/>
    <w:rsid w:val="00004C81"/>
    <w:rsid w:val="00004DC6"/>
    <w:rsid w:val="000056E8"/>
    <w:rsid w:val="000062DF"/>
    <w:rsid w:val="00006B36"/>
    <w:rsid w:val="00007039"/>
    <w:rsid w:val="0000704A"/>
    <w:rsid w:val="00007C1D"/>
    <w:rsid w:val="00007D0B"/>
    <w:rsid w:val="00010029"/>
    <w:rsid w:val="00010356"/>
    <w:rsid w:val="000106BB"/>
    <w:rsid w:val="00010953"/>
    <w:rsid w:val="0001104F"/>
    <w:rsid w:val="00011847"/>
    <w:rsid w:val="00011EF7"/>
    <w:rsid w:val="000135FA"/>
    <w:rsid w:val="000137B3"/>
    <w:rsid w:val="000138ED"/>
    <w:rsid w:val="000139F6"/>
    <w:rsid w:val="00013CED"/>
    <w:rsid w:val="00014402"/>
    <w:rsid w:val="000146B1"/>
    <w:rsid w:val="0001475F"/>
    <w:rsid w:val="00014842"/>
    <w:rsid w:val="000149FD"/>
    <w:rsid w:val="00014F65"/>
    <w:rsid w:val="0001513D"/>
    <w:rsid w:val="000152EA"/>
    <w:rsid w:val="00015585"/>
    <w:rsid w:val="0001590F"/>
    <w:rsid w:val="00015F48"/>
    <w:rsid w:val="000162CD"/>
    <w:rsid w:val="0001666B"/>
    <w:rsid w:val="00016CEF"/>
    <w:rsid w:val="0001720E"/>
    <w:rsid w:val="000178B6"/>
    <w:rsid w:val="00017D15"/>
    <w:rsid w:val="0002072A"/>
    <w:rsid w:val="00021433"/>
    <w:rsid w:val="000216A3"/>
    <w:rsid w:val="000216CF"/>
    <w:rsid w:val="00022191"/>
    <w:rsid w:val="000227F9"/>
    <w:rsid w:val="00022AB0"/>
    <w:rsid w:val="00022B7A"/>
    <w:rsid w:val="00023016"/>
    <w:rsid w:val="00023E38"/>
    <w:rsid w:val="0002419E"/>
    <w:rsid w:val="0002453F"/>
    <w:rsid w:val="000247A4"/>
    <w:rsid w:val="000255DC"/>
    <w:rsid w:val="000256F2"/>
    <w:rsid w:val="00025BAD"/>
    <w:rsid w:val="00025CD1"/>
    <w:rsid w:val="00026B55"/>
    <w:rsid w:val="00026CEB"/>
    <w:rsid w:val="00027561"/>
    <w:rsid w:val="00027AA1"/>
    <w:rsid w:val="00027AA2"/>
    <w:rsid w:val="000301AE"/>
    <w:rsid w:val="00030AC5"/>
    <w:rsid w:val="000310C8"/>
    <w:rsid w:val="00031F2F"/>
    <w:rsid w:val="00031F44"/>
    <w:rsid w:val="00032806"/>
    <w:rsid w:val="00032D9E"/>
    <w:rsid w:val="00032DC6"/>
    <w:rsid w:val="00033138"/>
    <w:rsid w:val="000333EB"/>
    <w:rsid w:val="000334AE"/>
    <w:rsid w:val="00033782"/>
    <w:rsid w:val="0003385B"/>
    <w:rsid w:val="00033A21"/>
    <w:rsid w:val="000343BE"/>
    <w:rsid w:val="000350A7"/>
    <w:rsid w:val="00035DA4"/>
    <w:rsid w:val="000368A2"/>
    <w:rsid w:val="00036A28"/>
    <w:rsid w:val="0003707F"/>
    <w:rsid w:val="000371D3"/>
    <w:rsid w:val="00040AC0"/>
    <w:rsid w:val="0004181A"/>
    <w:rsid w:val="00041AFE"/>
    <w:rsid w:val="00041D9D"/>
    <w:rsid w:val="0004234C"/>
    <w:rsid w:val="0004349D"/>
    <w:rsid w:val="0004478F"/>
    <w:rsid w:val="00045131"/>
    <w:rsid w:val="0004570E"/>
    <w:rsid w:val="000457CC"/>
    <w:rsid w:val="000457CD"/>
    <w:rsid w:val="00045916"/>
    <w:rsid w:val="0004634B"/>
    <w:rsid w:val="0004640A"/>
    <w:rsid w:val="00046B95"/>
    <w:rsid w:val="000476D3"/>
    <w:rsid w:val="00047AB2"/>
    <w:rsid w:val="00047F28"/>
    <w:rsid w:val="00050805"/>
    <w:rsid w:val="00050A00"/>
    <w:rsid w:val="00050DA6"/>
    <w:rsid w:val="000514F1"/>
    <w:rsid w:val="0005229F"/>
    <w:rsid w:val="00052862"/>
    <w:rsid w:val="0005360F"/>
    <w:rsid w:val="000537BA"/>
    <w:rsid w:val="00053E78"/>
    <w:rsid w:val="00054370"/>
    <w:rsid w:val="000544C1"/>
    <w:rsid w:val="0005501F"/>
    <w:rsid w:val="00055507"/>
    <w:rsid w:val="0005582B"/>
    <w:rsid w:val="0005643C"/>
    <w:rsid w:val="00056517"/>
    <w:rsid w:val="00056E28"/>
    <w:rsid w:val="0005702C"/>
    <w:rsid w:val="0005711F"/>
    <w:rsid w:val="000574B9"/>
    <w:rsid w:val="00057784"/>
    <w:rsid w:val="000578E8"/>
    <w:rsid w:val="00057B5D"/>
    <w:rsid w:val="00057BC0"/>
    <w:rsid w:val="00060894"/>
    <w:rsid w:val="00060EBE"/>
    <w:rsid w:val="00060EDE"/>
    <w:rsid w:val="00061AC2"/>
    <w:rsid w:val="00062027"/>
    <w:rsid w:val="00062770"/>
    <w:rsid w:val="000629E9"/>
    <w:rsid w:val="00062A37"/>
    <w:rsid w:val="00062ABE"/>
    <w:rsid w:val="00062D37"/>
    <w:rsid w:val="00063BAA"/>
    <w:rsid w:val="00063D64"/>
    <w:rsid w:val="0006482F"/>
    <w:rsid w:val="00065939"/>
    <w:rsid w:val="00065CE5"/>
    <w:rsid w:val="0006626C"/>
    <w:rsid w:val="000672DF"/>
    <w:rsid w:val="000706CE"/>
    <w:rsid w:val="000709DA"/>
    <w:rsid w:val="00070B7D"/>
    <w:rsid w:val="00072456"/>
    <w:rsid w:val="000727A4"/>
    <w:rsid w:val="00072C25"/>
    <w:rsid w:val="0007353F"/>
    <w:rsid w:val="00073825"/>
    <w:rsid w:val="00073838"/>
    <w:rsid w:val="00073850"/>
    <w:rsid w:val="000738DE"/>
    <w:rsid w:val="00073AAD"/>
    <w:rsid w:val="00073AE1"/>
    <w:rsid w:val="00073FB5"/>
    <w:rsid w:val="000741B3"/>
    <w:rsid w:val="0007545A"/>
    <w:rsid w:val="000758FC"/>
    <w:rsid w:val="00075E1C"/>
    <w:rsid w:val="000760EB"/>
    <w:rsid w:val="0007625E"/>
    <w:rsid w:val="0007735C"/>
    <w:rsid w:val="000778FB"/>
    <w:rsid w:val="00077E71"/>
    <w:rsid w:val="000801D5"/>
    <w:rsid w:val="000808A1"/>
    <w:rsid w:val="000809F6"/>
    <w:rsid w:val="00081085"/>
    <w:rsid w:val="000816A5"/>
    <w:rsid w:val="00082434"/>
    <w:rsid w:val="000824C8"/>
    <w:rsid w:val="000825C6"/>
    <w:rsid w:val="0008274A"/>
    <w:rsid w:val="00083D3B"/>
    <w:rsid w:val="00083D73"/>
    <w:rsid w:val="00084162"/>
    <w:rsid w:val="00084301"/>
    <w:rsid w:val="000844E0"/>
    <w:rsid w:val="000845B1"/>
    <w:rsid w:val="000845C2"/>
    <w:rsid w:val="000847A6"/>
    <w:rsid w:val="000848ED"/>
    <w:rsid w:val="00084B2D"/>
    <w:rsid w:val="00084BE9"/>
    <w:rsid w:val="0008532F"/>
    <w:rsid w:val="00085CB4"/>
    <w:rsid w:val="00086CEF"/>
    <w:rsid w:val="00087C9E"/>
    <w:rsid w:val="00087E89"/>
    <w:rsid w:val="00090149"/>
    <w:rsid w:val="000901A1"/>
    <w:rsid w:val="000907FC"/>
    <w:rsid w:val="0009091C"/>
    <w:rsid w:val="00090DF3"/>
    <w:rsid w:val="000910E6"/>
    <w:rsid w:val="000911D1"/>
    <w:rsid w:val="0009180B"/>
    <w:rsid w:val="00091EE3"/>
    <w:rsid w:val="000929CC"/>
    <w:rsid w:val="00092BF5"/>
    <w:rsid w:val="00092C0D"/>
    <w:rsid w:val="00092F91"/>
    <w:rsid w:val="00093E3D"/>
    <w:rsid w:val="00093EA9"/>
    <w:rsid w:val="00094D1F"/>
    <w:rsid w:val="000950DC"/>
    <w:rsid w:val="00095339"/>
    <w:rsid w:val="00095442"/>
    <w:rsid w:val="000954DC"/>
    <w:rsid w:val="00095534"/>
    <w:rsid w:val="000956E3"/>
    <w:rsid w:val="00095D94"/>
    <w:rsid w:val="0009608A"/>
    <w:rsid w:val="0009622E"/>
    <w:rsid w:val="00096598"/>
    <w:rsid w:val="00096E15"/>
    <w:rsid w:val="000971D4"/>
    <w:rsid w:val="000973BC"/>
    <w:rsid w:val="000977E5"/>
    <w:rsid w:val="00097DE5"/>
    <w:rsid w:val="00097F7B"/>
    <w:rsid w:val="000A059C"/>
    <w:rsid w:val="000A07C3"/>
    <w:rsid w:val="000A0FEB"/>
    <w:rsid w:val="000A17F1"/>
    <w:rsid w:val="000A1A30"/>
    <w:rsid w:val="000A2378"/>
    <w:rsid w:val="000A2B3B"/>
    <w:rsid w:val="000A2B7D"/>
    <w:rsid w:val="000A2CA0"/>
    <w:rsid w:val="000A2DF0"/>
    <w:rsid w:val="000A339F"/>
    <w:rsid w:val="000A3BB6"/>
    <w:rsid w:val="000A3BFA"/>
    <w:rsid w:val="000A4599"/>
    <w:rsid w:val="000A459E"/>
    <w:rsid w:val="000A47B7"/>
    <w:rsid w:val="000A48BC"/>
    <w:rsid w:val="000A4952"/>
    <w:rsid w:val="000A4CA1"/>
    <w:rsid w:val="000A5791"/>
    <w:rsid w:val="000A6657"/>
    <w:rsid w:val="000A6A15"/>
    <w:rsid w:val="000A6E78"/>
    <w:rsid w:val="000A7A7F"/>
    <w:rsid w:val="000B1112"/>
    <w:rsid w:val="000B1D16"/>
    <w:rsid w:val="000B2C6D"/>
    <w:rsid w:val="000B31FF"/>
    <w:rsid w:val="000B3435"/>
    <w:rsid w:val="000B3C42"/>
    <w:rsid w:val="000B4351"/>
    <w:rsid w:val="000B4570"/>
    <w:rsid w:val="000B4A59"/>
    <w:rsid w:val="000B5341"/>
    <w:rsid w:val="000B5705"/>
    <w:rsid w:val="000B5B66"/>
    <w:rsid w:val="000B66B3"/>
    <w:rsid w:val="000B719A"/>
    <w:rsid w:val="000B7A85"/>
    <w:rsid w:val="000B7B22"/>
    <w:rsid w:val="000B7BDB"/>
    <w:rsid w:val="000C0D93"/>
    <w:rsid w:val="000C10EF"/>
    <w:rsid w:val="000C18E1"/>
    <w:rsid w:val="000C1915"/>
    <w:rsid w:val="000C1B78"/>
    <w:rsid w:val="000C25F0"/>
    <w:rsid w:val="000C3C37"/>
    <w:rsid w:val="000C3D54"/>
    <w:rsid w:val="000C429C"/>
    <w:rsid w:val="000C454A"/>
    <w:rsid w:val="000C4950"/>
    <w:rsid w:val="000C4A44"/>
    <w:rsid w:val="000C5926"/>
    <w:rsid w:val="000C5954"/>
    <w:rsid w:val="000C5D58"/>
    <w:rsid w:val="000C5EAF"/>
    <w:rsid w:val="000C5FB7"/>
    <w:rsid w:val="000C61C7"/>
    <w:rsid w:val="000C6508"/>
    <w:rsid w:val="000C6C11"/>
    <w:rsid w:val="000C7621"/>
    <w:rsid w:val="000C7CD7"/>
    <w:rsid w:val="000C7DB6"/>
    <w:rsid w:val="000C7E6A"/>
    <w:rsid w:val="000D018E"/>
    <w:rsid w:val="000D0964"/>
    <w:rsid w:val="000D14B6"/>
    <w:rsid w:val="000D193B"/>
    <w:rsid w:val="000D1D2A"/>
    <w:rsid w:val="000D1D40"/>
    <w:rsid w:val="000D1DCD"/>
    <w:rsid w:val="000D23E3"/>
    <w:rsid w:val="000D2620"/>
    <w:rsid w:val="000D2834"/>
    <w:rsid w:val="000D2CB4"/>
    <w:rsid w:val="000D2E1B"/>
    <w:rsid w:val="000D3180"/>
    <w:rsid w:val="000D3381"/>
    <w:rsid w:val="000D3651"/>
    <w:rsid w:val="000D3752"/>
    <w:rsid w:val="000D3848"/>
    <w:rsid w:val="000D388F"/>
    <w:rsid w:val="000D39AF"/>
    <w:rsid w:val="000D3C7D"/>
    <w:rsid w:val="000D3FFE"/>
    <w:rsid w:val="000D401D"/>
    <w:rsid w:val="000D449A"/>
    <w:rsid w:val="000D4611"/>
    <w:rsid w:val="000D469F"/>
    <w:rsid w:val="000D4908"/>
    <w:rsid w:val="000D4A41"/>
    <w:rsid w:val="000D4BF2"/>
    <w:rsid w:val="000D4ED9"/>
    <w:rsid w:val="000D551B"/>
    <w:rsid w:val="000D582B"/>
    <w:rsid w:val="000D5E77"/>
    <w:rsid w:val="000D6B81"/>
    <w:rsid w:val="000D6D43"/>
    <w:rsid w:val="000D713A"/>
    <w:rsid w:val="000D79DB"/>
    <w:rsid w:val="000D7C7A"/>
    <w:rsid w:val="000D7DD7"/>
    <w:rsid w:val="000D7F0E"/>
    <w:rsid w:val="000E0187"/>
    <w:rsid w:val="000E01B4"/>
    <w:rsid w:val="000E02AE"/>
    <w:rsid w:val="000E03DE"/>
    <w:rsid w:val="000E0A54"/>
    <w:rsid w:val="000E0F94"/>
    <w:rsid w:val="000E13AE"/>
    <w:rsid w:val="000E19D4"/>
    <w:rsid w:val="000E20C4"/>
    <w:rsid w:val="000E24D4"/>
    <w:rsid w:val="000E2D06"/>
    <w:rsid w:val="000E2F5F"/>
    <w:rsid w:val="000E33D2"/>
    <w:rsid w:val="000E3766"/>
    <w:rsid w:val="000E3A2E"/>
    <w:rsid w:val="000E4320"/>
    <w:rsid w:val="000E4AD2"/>
    <w:rsid w:val="000E531B"/>
    <w:rsid w:val="000E5613"/>
    <w:rsid w:val="000E5C06"/>
    <w:rsid w:val="000E5C6F"/>
    <w:rsid w:val="000E625E"/>
    <w:rsid w:val="000E63E6"/>
    <w:rsid w:val="000E6408"/>
    <w:rsid w:val="000E6637"/>
    <w:rsid w:val="000E6CC8"/>
    <w:rsid w:val="000E6CF5"/>
    <w:rsid w:val="000E6DA4"/>
    <w:rsid w:val="000E73F0"/>
    <w:rsid w:val="000F013A"/>
    <w:rsid w:val="000F0788"/>
    <w:rsid w:val="000F07E4"/>
    <w:rsid w:val="000F0A89"/>
    <w:rsid w:val="000F1182"/>
    <w:rsid w:val="000F1B52"/>
    <w:rsid w:val="000F2C38"/>
    <w:rsid w:val="000F2DAB"/>
    <w:rsid w:val="000F35ED"/>
    <w:rsid w:val="000F3602"/>
    <w:rsid w:val="000F39C3"/>
    <w:rsid w:val="000F40E7"/>
    <w:rsid w:val="000F4B35"/>
    <w:rsid w:val="000F4E57"/>
    <w:rsid w:val="000F53C2"/>
    <w:rsid w:val="000F6612"/>
    <w:rsid w:val="000F6C66"/>
    <w:rsid w:val="000F70DA"/>
    <w:rsid w:val="000F758C"/>
    <w:rsid w:val="00101311"/>
    <w:rsid w:val="00101344"/>
    <w:rsid w:val="00101CF2"/>
    <w:rsid w:val="001020C5"/>
    <w:rsid w:val="001023ED"/>
    <w:rsid w:val="00102A46"/>
    <w:rsid w:val="00102C78"/>
    <w:rsid w:val="00102D00"/>
    <w:rsid w:val="001032CC"/>
    <w:rsid w:val="00103BF9"/>
    <w:rsid w:val="00103C8D"/>
    <w:rsid w:val="0010442A"/>
    <w:rsid w:val="0010462A"/>
    <w:rsid w:val="00104862"/>
    <w:rsid w:val="001048C8"/>
    <w:rsid w:val="001055FD"/>
    <w:rsid w:val="00105F10"/>
    <w:rsid w:val="001065AD"/>
    <w:rsid w:val="0010661C"/>
    <w:rsid w:val="00106A6B"/>
    <w:rsid w:val="00107484"/>
    <w:rsid w:val="001078D4"/>
    <w:rsid w:val="00107997"/>
    <w:rsid w:val="001079C1"/>
    <w:rsid w:val="00107BFD"/>
    <w:rsid w:val="00107EDB"/>
    <w:rsid w:val="00110704"/>
    <w:rsid w:val="001109E6"/>
    <w:rsid w:val="00110A76"/>
    <w:rsid w:val="00110CEA"/>
    <w:rsid w:val="001111D0"/>
    <w:rsid w:val="00111635"/>
    <w:rsid w:val="001119ED"/>
    <w:rsid w:val="001121C1"/>
    <w:rsid w:val="00112A00"/>
    <w:rsid w:val="00113271"/>
    <w:rsid w:val="0011343D"/>
    <w:rsid w:val="001136AB"/>
    <w:rsid w:val="001136CC"/>
    <w:rsid w:val="00113CBD"/>
    <w:rsid w:val="00114970"/>
    <w:rsid w:val="001150D1"/>
    <w:rsid w:val="00115269"/>
    <w:rsid w:val="0011527E"/>
    <w:rsid w:val="0011539E"/>
    <w:rsid w:val="001154B4"/>
    <w:rsid w:val="00115609"/>
    <w:rsid w:val="001157F9"/>
    <w:rsid w:val="0011644C"/>
    <w:rsid w:val="00116C0C"/>
    <w:rsid w:val="00116FC7"/>
    <w:rsid w:val="00117402"/>
    <w:rsid w:val="00117599"/>
    <w:rsid w:val="00117D2A"/>
    <w:rsid w:val="00117DFB"/>
    <w:rsid w:val="0012002B"/>
    <w:rsid w:val="0012016A"/>
    <w:rsid w:val="0012068C"/>
    <w:rsid w:val="0012099B"/>
    <w:rsid w:val="001209DE"/>
    <w:rsid w:val="00120A9B"/>
    <w:rsid w:val="00120F79"/>
    <w:rsid w:val="0012172A"/>
    <w:rsid w:val="001217A2"/>
    <w:rsid w:val="001217A4"/>
    <w:rsid w:val="001218EF"/>
    <w:rsid w:val="00121B2B"/>
    <w:rsid w:val="00121CC8"/>
    <w:rsid w:val="00121D29"/>
    <w:rsid w:val="00121E4A"/>
    <w:rsid w:val="00122020"/>
    <w:rsid w:val="0012228D"/>
    <w:rsid w:val="00122D6C"/>
    <w:rsid w:val="00123A22"/>
    <w:rsid w:val="00123CEA"/>
    <w:rsid w:val="001241D6"/>
    <w:rsid w:val="00124B58"/>
    <w:rsid w:val="00124BB8"/>
    <w:rsid w:val="00125672"/>
    <w:rsid w:val="00126494"/>
    <w:rsid w:val="00126B27"/>
    <w:rsid w:val="00126C77"/>
    <w:rsid w:val="00127D14"/>
    <w:rsid w:val="00127D37"/>
    <w:rsid w:val="00127E8A"/>
    <w:rsid w:val="001300C2"/>
    <w:rsid w:val="001300D3"/>
    <w:rsid w:val="00130CC0"/>
    <w:rsid w:val="0013122F"/>
    <w:rsid w:val="00131AC0"/>
    <w:rsid w:val="00131F08"/>
    <w:rsid w:val="00132173"/>
    <w:rsid w:val="001328BC"/>
    <w:rsid w:val="00132B50"/>
    <w:rsid w:val="001330BD"/>
    <w:rsid w:val="0013338A"/>
    <w:rsid w:val="0013398F"/>
    <w:rsid w:val="00133C72"/>
    <w:rsid w:val="00134003"/>
    <w:rsid w:val="0013414B"/>
    <w:rsid w:val="001343EB"/>
    <w:rsid w:val="001349A6"/>
    <w:rsid w:val="001354F3"/>
    <w:rsid w:val="0013567A"/>
    <w:rsid w:val="00136DC2"/>
    <w:rsid w:val="00137603"/>
    <w:rsid w:val="00137737"/>
    <w:rsid w:val="001378F0"/>
    <w:rsid w:val="00137D15"/>
    <w:rsid w:val="00137F00"/>
    <w:rsid w:val="0014032C"/>
    <w:rsid w:val="001406A5"/>
    <w:rsid w:val="00140B69"/>
    <w:rsid w:val="00140D45"/>
    <w:rsid w:val="00140E7D"/>
    <w:rsid w:val="001414CB"/>
    <w:rsid w:val="00141713"/>
    <w:rsid w:val="0014188F"/>
    <w:rsid w:val="00141C70"/>
    <w:rsid w:val="00141DE8"/>
    <w:rsid w:val="001427B3"/>
    <w:rsid w:val="00143A5F"/>
    <w:rsid w:val="00143B6D"/>
    <w:rsid w:val="00143E79"/>
    <w:rsid w:val="001441B7"/>
    <w:rsid w:val="00144432"/>
    <w:rsid w:val="001446B7"/>
    <w:rsid w:val="00144E05"/>
    <w:rsid w:val="00144EBA"/>
    <w:rsid w:val="00145040"/>
    <w:rsid w:val="001459A4"/>
    <w:rsid w:val="001468B6"/>
    <w:rsid w:val="00146A0A"/>
    <w:rsid w:val="00146D11"/>
    <w:rsid w:val="001474A8"/>
    <w:rsid w:val="0014789D"/>
    <w:rsid w:val="00147BC8"/>
    <w:rsid w:val="00147D2C"/>
    <w:rsid w:val="001501CF"/>
    <w:rsid w:val="00150B09"/>
    <w:rsid w:val="00151E8A"/>
    <w:rsid w:val="00151F34"/>
    <w:rsid w:val="00152337"/>
    <w:rsid w:val="00152E49"/>
    <w:rsid w:val="001531B5"/>
    <w:rsid w:val="00153803"/>
    <w:rsid w:val="00153CAA"/>
    <w:rsid w:val="001547DB"/>
    <w:rsid w:val="00154F87"/>
    <w:rsid w:val="001553A6"/>
    <w:rsid w:val="00155BFF"/>
    <w:rsid w:val="00155F36"/>
    <w:rsid w:val="001567DD"/>
    <w:rsid w:val="00157037"/>
    <w:rsid w:val="00157C52"/>
    <w:rsid w:val="00161491"/>
    <w:rsid w:val="00162353"/>
    <w:rsid w:val="00162505"/>
    <w:rsid w:val="00162D8C"/>
    <w:rsid w:val="001635F2"/>
    <w:rsid w:val="00163BA0"/>
    <w:rsid w:val="00163FC6"/>
    <w:rsid w:val="00164007"/>
    <w:rsid w:val="00164E68"/>
    <w:rsid w:val="00164E7A"/>
    <w:rsid w:val="001652A0"/>
    <w:rsid w:val="00165B76"/>
    <w:rsid w:val="00165C64"/>
    <w:rsid w:val="00166B62"/>
    <w:rsid w:val="00167453"/>
    <w:rsid w:val="001675BE"/>
    <w:rsid w:val="00167666"/>
    <w:rsid w:val="00167ABE"/>
    <w:rsid w:val="00170961"/>
    <w:rsid w:val="00170F37"/>
    <w:rsid w:val="0017131D"/>
    <w:rsid w:val="0017143D"/>
    <w:rsid w:val="00171C45"/>
    <w:rsid w:val="00171C70"/>
    <w:rsid w:val="00171DE0"/>
    <w:rsid w:val="0017245A"/>
    <w:rsid w:val="0017268C"/>
    <w:rsid w:val="001748D1"/>
    <w:rsid w:val="0017495E"/>
    <w:rsid w:val="00174BDF"/>
    <w:rsid w:val="00175510"/>
    <w:rsid w:val="001757B8"/>
    <w:rsid w:val="0017641C"/>
    <w:rsid w:val="0017657A"/>
    <w:rsid w:val="00176660"/>
    <w:rsid w:val="00176FC6"/>
    <w:rsid w:val="001772E8"/>
    <w:rsid w:val="0017749A"/>
    <w:rsid w:val="0017776B"/>
    <w:rsid w:val="001802A5"/>
    <w:rsid w:val="001806E1"/>
    <w:rsid w:val="00180A18"/>
    <w:rsid w:val="00180A5E"/>
    <w:rsid w:val="00180F65"/>
    <w:rsid w:val="00181296"/>
    <w:rsid w:val="00181565"/>
    <w:rsid w:val="001817EF"/>
    <w:rsid w:val="00181975"/>
    <w:rsid w:val="00181A03"/>
    <w:rsid w:val="00182F86"/>
    <w:rsid w:val="001840EC"/>
    <w:rsid w:val="0018470D"/>
    <w:rsid w:val="0018551F"/>
    <w:rsid w:val="001856D4"/>
    <w:rsid w:val="0018613F"/>
    <w:rsid w:val="00187257"/>
    <w:rsid w:val="00190085"/>
    <w:rsid w:val="001905C9"/>
    <w:rsid w:val="00190D46"/>
    <w:rsid w:val="0019111F"/>
    <w:rsid w:val="00191C63"/>
    <w:rsid w:val="00192EED"/>
    <w:rsid w:val="001938EA"/>
    <w:rsid w:val="00193EBB"/>
    <w:rsid w:val="001940AC"/>
    <w:rsid w:val="0019436C"/>
    <w:rsid w:val="0019490E"/>
    <w:rsid w:val="0019527B"/>
    <w:rsid w:val="001952B0"/>
    <w:rsid w:val="001952FF"/>
    <w:rsid w:val="001960C5"/>
    <w:rsid w:val="00196B81"/>
    <w:rsid w:val="0019757D"/>
    <w:rsid w:val="001976D4"/>
    <w:rsid w:val="00197A44"/>
    <w:rsid w:val="00197E0B"/>
    <w:rsid w:val="00197E12"/>
    <w:rsid w:val="001A0366"/>
    <w:rsid w:val="001A0383"/>
    <w:rsid w:val="001A1481"/>
    <w:rsid w:val="001A1DC0"/>
    <w:rsid w:val="001A1E8C"/>
    <w:rsid w:val="001A1F4D"/>
    <w:rsid w:val="001A255B"/>
    <w:rsid w:val="001A272F"/>
    <w:rsid w:val="001A3A26"/>
    <w:rsid w:val="001A4403"/>
    <w:rsid w:val="001A4859"/>
    <w:rsid w:val="001A4EEE"/>
    <w:rsid w:val="001A5303"/>
    <w:rsid w:val="001A629E"/>
    <w:rsid w:val="001A64CC"/>
    <w:rsid w:val="001A64E0"/>
    <w:rsid w:val="001A64E4"/>
    <w:rsid w:val="001A6AA8"/>
    <w:rsid w:val="001A6BD3"/>
    <w:rsid w:val="001A6C09"/>
    <w:rsid w:val="001A780F"/>
    <w:rsid w:val="001A7A07"/>
    <w:rsid w:val="001B0972"/>
    <w:rsid w:val="001B0C0E"/>
    <w:rsid w:val="001B0C9C"/>
    <w:rsid w:val="001B1145"/>
    <w:rsid w:val="001B1578"/>
    <w:rsid w:val="001B1687"/>
    <w:rsid w:val="001B2380"/>
    <w:rsid w:val="001B2437"/>
    <w:rsid w:val="001B26E1"/>
    <w:rsid w:val="001B30C6"/>
    <w:rsid w:val="001B310A"/>
    <w:rsid w:val="001B32F7"/>
    <w:rsid w:val="001B3C2E"/>
    <w:rsid w:val="001B4665"/>
    <w:rsid w:val="001B47E1"/>
    <w:rsid w:val="001B5007"/>
    <w:rsid w:val="001B5C20"/>
    <w:rsid w:val="001B61E9"/>
    <w:rsid w:val="001B695E"/>
    <w:rsid w:val="001B6E99"/>
    <w:rsid w:val="001C00C6"/>
    <w:rsid w:val="001C01B3"/>
    <w:rsid w:val="001C06FD"/>
    <w:rsid w:val="001C0C4B"/>
    <w:rsid w:val="001C0CE9"/>
    <w:rsid w:val="001C1CF6"/>
    <w:rsid w:val="001C205D"/>
    <w:rsid w:val="001C2113"/>
    <w:rsid w:val="001C2CB9"/>
    <w:rsid w:val="001C3E7D"/>
    <w:rsid w:val="001C4CFE"/>
    <w:rsid w:val="001C500E"/>
    <w:rsid w:val="001C571A"/>
    <w:rsid w:val="001C6218"/>
    <w:rsid w:val="001C672B"/>
    <w:rsid w:val="001C6C32"/>
    <w:rsid w:val="001C740D"/>
    <w:rsid w:val="001C74E9"/>
    <w:rsid w:val="001C7AF7"/>
    <w:rsid w:val="001C7FB9"/>
    <w:rsid w:val="001D14C4"/>
    <w:rsid w:val="001D1BAA"/>
    <w:rsid w:val="001D1F9D"/>
    <w:rsid w:val="001D21C5"/>
    <w:rsid w:val="001D2D66"/>
    <w:rsid w:val="001D338F"/>
    <w:rsid w:val="001D3860"/>
    <w:rsid w:val="001D3E75"/>
    <w:rsid w:val="001D41A6"/>
    <w:rsid w:val="001D430A"/>
    <w:rsid w:val="001D48A1"/>
    <w:rsid w:val="001D51EA"/>
    <w:rsid w:val="001D5C5A"/>
    <w:rsid w:val="001D5C92"/>
    <w:rsid w:val="001D5CF4"/>
    <w:rsid w:val="001D5D03"/>
    <w:rsid w:val="001D642A"/>
    <w:rsid w:val="001D6C0E"/>
    <w:rsid w:val="001D7167"/>
    <w:rsid w:val="001D76F1"/>
    <w:rsid w:val="001D7728"/>
    <w:rsid w:val="001D79D1"/>
    <w:rsid w:val="001E08EC"/>
    <w:rsid w:val="001E0AF8"/>
    <w:rsid w:val="001E0BE4"/>
    <w:rsid w:val="001E19B0"/>
    <w:rsid w:val="001E241E"/>
    <w:rsid w:val="001E27DB"/>
    <w:rsid w:val="001E339C"/>
    <w:rsid w:val="001E3858"/>
    <w:rsid w:val="001E3D23"/>
    <w:rsid w:val="001E49F8"/>
    <w:rsid w:val="001E5823"/>
    <w:rsid w:val="001E58ED"/>
    <w:rsid w:val="001E594E"/>
    <w:rsid w:val="001E5A8A"/>
    <w:rsid w:val="001E6233"/>
    <w:rsid w:val="001E66CF"/>
    <w:rsid w:val="001E729A"/>
    <w:rsid w:val="001E7542"/>
    <w:rsid w:val="001E762A"/>
    <w:rsid w:val="001E7A6D"/>
    <w:rsid w:val="001F0F24"/>
    <w:rsid w:val="001F0F8B"/>
    <w:rsid w:val="001F1124"/>
    <w:rsid w:val="001F12AE"/>
    <w:rsid w:val="001F12C8"/>
    <w:rsid w:val="001F131F"/>
    <w:rsid w:val="001F1347"/>
    <w:rsid w:val="001F1FEF"/>
    <w:rsid w:val="001F2AF2"/>
    <w:rsid w:val="001F37DA"/>
    <w:rsid w:val="001F37FF"/>
    <w:rsid w:val="001F3A19"/>
    <w:rsid w:val="001F3FA1"/>
    <w:rsid w:val="001F47F3"/>
    <w:rsid w:val="001F4D2F"/>
    <w:rsid w:val="001F5374"/>
    <w:rsid w:val="001F5F4F"/>
    <w:rsid w:val="001F60D5"/>
    <w:rsid w:val="001F6589"/>
    <w:rsid w:val="001F6759"/>
    <w:rsid w:val="001F6BDC"/>
    <w:rsid w:val="001F7928"/>
    <w:rsid w:val="001F7FFD"/>
    <w:rsid w:val="00200029"/>
    <w:rsid w:val="0020015A"/>
    <w:rsid w:val="002004B4"/>
    <w:rsid w:val="00200839"/>
    <w:rsid w:val="00200B0D"/>
    <w:rsid w:val="00200EB6"/>
    <w:rsid w:val="0020146F"/>
    <w:rsid w:val="002014AA"/>
    <w:rsid w:val="00201A3C"/>
    <w:rsid w:val="00202AAB"/>
    <w:rsid w:val="00202DF4"/>
    <w:rsid w:val="00202E51"/>
    <w:rsid w:val="002033B8"/>
    <w:rsid w:val="002036AE"/>
    <w:rsid w:val="00203B13"/>
    <w:rsid w:val="00203B67"/>
    <w:rsid w:val="00204937"/>
    <w:rsid w:val="00204C1E"/>
    <w:rsid w:val="00204C34"/>
    <w:rsid w:val="00206E75"/>
    <w:rsid w:val="00206EB9"/>
    <w:rsid w:val="002078C6"/>
    <w:rsid w:val="002101B8"/>
    <w:rsid w:val="002101BF"/>
    <w:rsid w:val="00210619"/>
    <w:rsid w:val="002107D0"/>
    <w:rsid w:val="00210B68"/>
    <w:rsid w:val="002110B5"/>
    <w:rsid w:val="002111E2"/>
    <w:rsid w:val="0021145F"/>
    <w:rsid w:val="0021173E"/>
    <w:rsid w:val="00211EA0"/>
    <w:rsid w:val="00212317"/>
    <w:rsid w:val="002123B2"/>
    <w:rsid w:val="00212B66"/>
    <w:rsid w:val="00212BBE"/>
    <w:rsid w:val="00212EA2"/>
    <w:rsid w:val="00212FD5"/>
    <w:rsid w:val="002132F6"/>
    <w:rsid w:val="002133CF"/>
    <w:rsid w:val="00213CD3"/>
    <w:rsid w:val="00213FD1"/>
    <w:rsid w:val="00214125"/>
    <w:rsid w:val="00214473"/>
    <w:rsid w:val="00214730"/>
    <w:rsid w:val="0021473D"/>
    <w:rsid w:val="00214D44"/>
    <w:rsid w:val="002156A0"/>
    <w:rsid w:val="00215962"/>
    <w:rsid w:val="00215D0D"/>
    <w:rsid w:val="00215D85"/>
    <w:rsid w:val="00215DF8"/>
    <w:rsid w:val="00215E76"/>
    <w:rsid w:val="00216178"/>
    <w:rsid w:val="0021623C"/>
    <w:rsid w:val="00217A23"/>
    <w:rsid w:val="00217AAF"/>
    <w:rsid w:val="00217ADC"/>
    <w:rsid w:val="00217C24"/>
    <w:rsid w:val="00217D1F"/>
    <w:rsid w:val="00220336"/>
    <w:rsid w:val="002204B1"/>
    <w:rsid w:val="00220F18"/>
    <w:rsid w:val="00221FE8"/>
    <w:rsid w:val="00222666"/>
    <w:rsid w:val="0022337E"/>
    <w:rsid w:val="002236E2"/>
    <w:rsid w:val="00223E6B"/>
    <w:rsid w:val="00223ECB"/>
    <w:rsid w:val="00223FF8"/>
    <w:rsid w:val="00224598"/>
    <w:rsid w:val="002246C2"/>
    <w:rsid w:val="00225BE9"/>
    <w:rsid w:val="002264C5"/>
    <w:rsid w:val="0022684D"/>
    <w:rsid w:val="0022703B"/>
    <w:rsid w:val="00227730"/>
    <w:rsid w:val="00230ECC"/>
    <w:rsid w:val="00231AAB"/>
    <w:rsid w:val="00231CAB"/>
    <w:rsid w:val="00232037"/>
    <w:rsid w:val="0023224B"/>
    <w:rsid w:val="00232567"/>
    <w:rsid w:val="002329BC"/>
    <w:rsid w:val="00232D3A"/>
    <w:rsid w:val="00233D56"/>
    <w:rsid w:val="00234724"/>
    <w:rsid w:val="00234DD2"/>
    <w:rsid w:val="002350C5"/>
    <w:rsid w:val="0023519D"/>
    <w:rsid w:val="0023561E"/>
    <w:rsid w:val="0023578B"/>
    <w:rsid w:val="002360FF"/>
    <w:rsid w:val="00240104"/>
    <w:rsid w:val="002408D2"/>
    <w:rsid w:val="00240957"/>
    <w:rsid w:val="002409DA"/>
    <w:rsid w:val="00241449"/>
    <w:rsid w:val="002414D4"/>
    <w:rsid w:val="00241644"/>
    <w:rsid w:val="002418D7"/>
    <w:rsid w:val="00242875"/>
    <w:rsid w:val="00242975"/>
    <w:rsid w:val="00242A45"/>
    <w:rsid w:val="00242C74"/>
    <w:rsid w:val="0024385F"/>
    <w:rsid w:val="002438C6"/>
    <w:rsid w:val="00243F1E"/>
    <w:rsid w:val="00244330"/>
    <w:rsid w:val="00244A01"/>
    <w:rsid w:val="00244B71"/>
    <w:rsid w:val="002452A0"/>
    <w:rsid w:val="002459E7"/>
    <w:rsid w:val="0024634D"/>
    <w:rsid w:val="002466BF"/>
    <w:rsid w:val="00246C0C"/>
    <w:rsid w:val="00247488"/>
    <w:rsid w:val="00247D9F"/>
    <w:rsid w:val="002503FF"/>
    <w:rsid w:val="00250768"/>
    <w:rsid w:val="002516C6"/>
    <w:rsid w:val="00251833"/>
    <w:rsid w:val="00251DA6"/>
    <w:rsid w:val="00251DBE"/>
    <w:rsid w:val="00252C80"/>
    <w:rsid w:val="0025321F"/>
    <w:rsid w:val="002534B9"/>
    <w:rsid w:val="00253867"/>
    <w:rsid w:val="00253A0A"/>
    <w:rsid w:val="00254090"/>
    <w:rsid w:val="002540D5"/>
    <w:rsid w:val="002540E9"/>
    <w:rsid w:val="002544E2"/>
    <w:rsid w:val="0025477E"/>
    <w:rsid w:val="00254806"/>
    <w:rsid w:val="0025526A"/>
    <w:rsid w:val="002556CA"/>
    <w:rsid w:val="00255884"/>
    <w:rsid w:val="0025592B"/>
    <w:rsid w:val="00255C94"/>
    <w:rsid w:val="00256470"/>
    <w:rsid w:val="00256504"/>
    <w:rsid w:val="00256505"/>
    <w:rsid w:val="002565D3"/>
    <w:rsid w:val="0025661A"/>
    <w:rsid w:val="00256662"/>
    <w:rsid w:val="002566FF"/>
    <w:rsid w:val="00257C14"/>
    <w:rsid w:val="0026020F"/>
    <w:rsid w:val="002602A4"/>
    <w:rsid w:val="002605B1"/>
    <w:rsid w:val="0026159E"/>
    <w:rsid w:val="00261662"/>
    <w:rsid w:val="00261C8E"/>
    <w:rsid w:val="002620A5"/>
    <w:rsid w:val="00262271"/>
    <w:rsid w:val="002624CF"/>
    <w:rsid w:val="002624EE"/>
    <w:rsid w:val="002636F8"/>
    <w:rsid w:val="00264349"/>
    <w:rsid w:val="002649C8"/>
    <w:rsid w:val="00265B8F"/>
    <w:rsid w:val="00265EA0"/>
    <w:rsid w:val="0026642F"/>
    <w:rsid w:val="00266550"/>
    <w:rsid w:val="002666FA"/>
    <w:rsid w:val="00266A40"/>
    <w:rsid w:val="00267239"/>
    <w:rsid w:val="00267432"/>
    <w:rsid w:val="00267D31"/>
    <w:rsid w:val="00267FCF"/>
    <w:rsid w:val="0027008F"/>
    <w:rsid w:val="00270532"/>
    <w:rsid w:val="002706A6"/>
    <w:rsid w:val="0027189B"/>
    <w:rsid w:val="00271A75"/>
    <w:rsid w:val="00271A82"/>
    <w:rsid w:val="00272001"/>
    <w:rsid w:val="00273591"/>
    <w:rsid w:val="0027362C"/>
    <w:rsid w:val="002739E3"/>
    <w:rsid w:val="0027410F"/>
    <w:rsid w:val="00274E70"/>
    <w:rsid w:val="00275835"/>
    <w:rsid w:val="0027594B"/>
    <w:rsid w:val="00276538"/>
    <w:rsid w:val="0027668B"/>
    <w:rsid w:val="0027746D"/>
    <w:rsid w:val="00277688"/>
    <w:rsid w:val="002800BB"/>
    <w:rsid w:val="00280128"/>
    <w:rsid w:val="00280D50"/>
    <w:rsid w:val="00281581"/>
    <w:rsid w:val="00281AB5"/>
    <w:rsid w:val="0028245F"/>
    <w:rsid w:val="0028279D"/>
    <w:rsid w:val="002833BA"/>
    <w:rsid w:val="00283582"/>
    <w:rsid w:val="002838D0"/>
    <w:rsid w:val="00284160"/>
    <w:rsid w:val="002841A4"/>
    <w:rsid w:val="002842D2"/>
    <w:rsid w:val="002843A6"/>
    <w:rsid w:val="00284BD8"/>
    <w:rsid w:val="00284C4F"/>
    <w:rsid w:val="0028504F"/>
    <w:rsid w:val="002853DC"/>
    <w:rsid w:val="00285760"/>
    <w:rsid w:val="002857B1"/>
    <w:rsid w:val="00285917"/>
    <w:rsid w:val="0028612F"/>
    <w:rsid w:val="0028629C"/>
    <w:rsid w:val="00286350"/>
    <w:rsid w:val="0028690B"/>
    <w:rsid w:val="00286983"/>
    <w:rsid w:val="00286AAC"/>
    <w:rsid w:val="00286EF4"/>
    <w:rsid w:val="00286F68"/>
    <w:rsid w:val="00287A96"/>
    <w:rsid w:val="0029005F"/>
    <w:rsid w:val="0029015B"/>
    <w:rsid w:val="00291091"/>
    <w:rsid w:val="002914F1"/>
    <w:rsid w:val="00291B6A"/>
    <w:rsid w:val="002926EB"/>
    <w:rsid w:val="00292CC1"/>
    <w:rsid w:val="00293015"/>
    <w:rsid w:val="00294D77"/>
    <w:rsid w:val="00294FA9"/>
    <w:rsid w:val="0029560A"/>
    <w:rsid w:val="0029581F"/>
    <w:rsid w:val="00295896"/>
    <w:rsid w:val="002967BC"/>
    <w:rsid w:val="0029694C"/>
    <w:rsid w:val="0029759F"/>
    <w:rsid w:val="00297C4C"/>
    <w:rsid w:val="002A0144"/>
    <w:rsid w:val="002A11B8"/>
    <w:rsid w:val="002A1B1B"/>
    <w:rsid w:val="002A2485"/>
    <w:rsid w:val="002A2782"/>
    <w:rsid w:val="002A2C60"/>
    <w:rsid w:val="002A2EC7"/>
    <w:rsid w:val="002A3208"/>
    <w:rsid w:val="002A3263"/>
    <w:rsid w:val="002A366C"/>
    <w:rsid w:val="002A4083"/>
    <w:rsid w:val="002A41AE"/>
    <w:rsid w:val="002A44DC"/>
    <w:rsid w:val="002A48CE"/>
    <w:rsid w:val="002A4E31"/>
    <w:rsid w:val="002A5667"/>
    <w:rsid w:val="002A56C3"/>
    <w:rsid w:val="002A5CF2"/>
    <w:rsid w:val="002A6345"/>
    <w:rsid w:val="002A6411"/>
    <w:rsid w:val="002A69F5"/>
    <w:rsid w:val="002A79FF"/>
    <w:rsid w:val="002B004B"/>
    <w:rsid w:val="002B0929"/>
    <w:rsid w:val="002B09EB"/>
    <w:rsid w:val="002B0E4B"/>
    <w:rsid w:val="002B13CD"/>
    <w:rsid w:val="002B14F0"/>
    <w:rsid w:val="002B1E79"/>
    <w:rsid w:val="002B29CF"/>
    <w:rsid w:val="002B2EC9"/>
    <w:rsid w:val="002B3356"/>
    <w:rsid w:val="002B33A8"/>
    <w:rsid w:val="002B3B20"/>
    <w:rsid w:val="002B3C30"/>
    <w:rsid w:val="002B4D94"/>
    <w:rsid w:val="002B4FAD"/>
    <w:rsid w:val="002B552D"/>
    <w:rsid w:val="002B577E"/>
    <w:rsid w:val="002B5BC6"/>
    <w:rsid w:val="002B5C92"/>
    <w:rsid w:val="002B6066"/>
    <w:rsid w:val="002B622A"/>
    <w:rsid w:val="002B6399"/>
    <w:rsid w:val="002B648A"/>
    <w:rsid w:val="002B65EB"/>
    <w:rsid w:val="002B68B8"/>
    <w:rsid w:val="002B6C45"/>
    <w:rsid w:val="002B709B"/>
    <w:rsid w:val="002B70F6"/>
    <w:rsid w:val="002B7114"/>
    <w:rsid w:val="002B713F"/>
    <w:rsid w:val="002B7245"/>
    <w:rsid w:val="002C024D"/>
    <w:rsid w:val="002C07C6"/>
    <w:rsid w:val="002C0AEF"/>
    <w:rsid w:val="002C0B40"/>
    <w:rsid w:val="002C0EAC"/>
    <w:rsid w:val="002C120C"/>
    <w:rsid w:val="002C1424"/>
    <w:rsid w:val="002C168A"/>
    <w:rsid w:val="002C16E0"/>
    <w:rsid w:val="002C1878"/>
    <w:rsid w:val="002C22A6"/>
    <w:rsid w:val="002C29A5"/>
    <w:rsid w:val="002C2A9F"/>
    <w:rsid w:val="002C2F32"/>
    <w:rsid w:val="002C3388"/>
    <w:rsid w:val="002C3683"/>
    <w:rsid w:val="002C3751"/>
    <w:rsid w:val="002C3CA8"/>
    <w:rsid w:val="002C427E"/>
    <w:rsid w:val="002C44AA"/>
    <w:rsid w:val="002C4EB1"/>
    <w:rsid w:val="002C53E0"/>
    <w:rsid w:val="002C5709"/>
    <w:rsid w:val="002C5EEA"/>
    <w:rsid w:val="002C61C0"/>
    <w:rsid w:val="002C63E1"/>
    <w:rsid w:val="002C66B8"/>
    <w:rsid w:val="002C69F1"/>
    <w:rsid w:val="002C6B49"/>
    <w:rsid w:val="002C6DC7"/>
    <w:rsid w:val="002C6E07"/>
    <w:rsid w:val="002C7231"/>
    <w:rsid w:val="002C7730"/>
    <w:rsid w:val="002C7A3C"/>
    <w:rsid w:val="002C7B1E"/>
    <w:rsid w:val="002C7BDA"/>
    <w:rsid w:val="002D0039"/>
    <w:rsid w:val="002D0465"/>
    <w:rsid w:val="002D1FDB"/>
    <w:rsid w:val="002D26E5"/>
    <w:rsid w:val="002D2BC9"/>
    <w:rsid w:val="002D30E1"/>
    <w:rsid w:val="002D321A"/>
    <w:rsid w:val="002D4095"/>
    <w:rsid w:val="002D48B5"/>
    <w:rsid w:val="002D4C1B"/>
    <w:rsid w:val="002D4E72"/>
    <w:rsid w:val="002D55C2"/>
    <w:rsid w:val="002D55EB"/>
    <w:rsid w:val="002D6505"/>
    <w:rsid w:val="002D6BAB"/>
    <w:rsid w:val="002D6F26"/>
    <w:rsid w:val="002D716F"/>
    <w:rsid w:val="002D783A"/>
    <w:rsid w:val="002E0627"/>
    <w:rsid w:val="002E0742"/>
    <w:rsid w:val="002E07F9"/>
    <w:rsid w:val="002E2741"/>
    <w:rsid w:val="002E3380"/>
    <w:rsid w:val="002E3864"/>
    <w:rsid w:val="002E3A1E"/>
    <w:rsid w:val="002E3C72"/>
    <w:rsid w:val="002E46B7"/>
    <w:rsid w:val="002E47A0"/>
    <w:rsid w:val="002E485E"/>
    <w:rsid w:val="002E4C80"/>
    <w:rsid w:val="002E4D52"/>
    <w:rsid w:val="002E4E2E"/>
    <w:rsid w:val="002E5446"/>
    <w:rsid w:val="002E575F"/>
    <w:rsid w:val="002E60B6"/>
    <w:rsid w:val="002E65BB"/>
    <w:rsid w:val="002E6B5F"/>
    <w:rsid w:val="002E755F"/>
    <w:rsid w:val="002E7DF1"/>
    <w:rsid w:val="002F04EC"/>
    <w:rsid w:val="002F0732"/>
    <w:rsid w:val="002F0B04"/>
    <w:rsid w:val="002F119B"/>
    <w:rsid w:val="002F1517"/>
    <w:rsid w:val="002F1973"/>
    <w:rsid w:val="002F1BAC"/>
    <w:rsid w:val="002F1CDD"/>
    <w:rsid w:val="002F21FD"/>
    <w:rsid w:val="002F2454"/>
    <w:rsid w:val="002F24F3"/>
    <w:rsid w:val="002F27D4"/>
    <w:rsid w:val="002F2AF4"/>
    <w:rsid w:val="002F36CF"/>
    <w:rsid w:val="002F3E5B"/>
    <w:rsid w:val="002F41D5"/>
    <w:rsid w:val="002F465E"/>
    <w:rsid w:val="002F4F82"/>
    <w:rsid w:val="002F5423"/>
    <w:rsid w:val="002F55D1"/>
    <w:rsid w:val="002F5D41"/>
    <w:rsid w:val="002F63C1"/>
    <w:rsid w:val="002F63F0"/>
    <w:rsid w:val="002F69B6"/>
    <w:rsid w:val="002F6BE2"/>
    <w:rsid w:val="002F6C57"/>
    <w:rsid w:val="002F6CBA"/>
    <w:rsid w:val="002F7F92"/>
    <w:rsid w:val="003006ED"/>
    <w:rsid w:val="00300DC1"/>
    <w:rsid w:val="00301DAA"/>
    <w:rsid w:val="00301E46"/>
    <w:rsid w:val="00301E9E"/>
    <w:rsid w:val="00301FCC"/>
    <w:rsid w:val="003021C1"/>
    <w:rsid w:val="00302286"/>
    <w:rsid w:val="0030249F"/>
    <w:rsid w:val="00302B2B"/>
    <w:rsid w:val="00303223"/>
    <w:rsid w:val="00303694"/>
    <w:rsid w:val="003036A2"/>
    <w:rsid w:val="00303792"/>
    <w:rsid w:val="00303A8D"/>
    <w:rsid w:val="00303FC0"/>
    <w:rsid w:val="00304D3A"/>
    <w:rsid w:val="0030611A"/>
    <w:rsid w:val="00306642"/>
    <w:rsid w:val="003068EB"/>
    <w:rsid w:val="00306E51"/>
    <w:rsid w:val="00306F10"/>
    <w:rsid w:val="0030701E"/>
    <w:rsid w:val="00307057"/>
    <w:rsid w:val="0030727E"/>
    <w:rsid w:val="00307710"/>
    <w:rsid w:val="00310027"/>
    <w:rsid w:val="00310045"/>
    <w:rsid w:val="00310092"/>
    <w:rsid w:val="0031094E"/>
    <w:rsid w:val="00310CEC"/>
    <w:rsid w:val="00310D08"/>
    <w:rsid w:val="00310E14"/>
    <w:rsid w:val="00310EF3"/>
    <w:rsid w:val="00311BED"/>
    <w:rsid w:val="00311E2B"/>
    <w:rsid w:val="00311EE8"/>
    <w:rsid w:val="0031242D"/>
    <w:rsid w:val="00312BED"/>
    <w:rsid w:val="0031320C"/>
    <w:rsid w:val="0031362A"/>
    <w:rsid w:val="003137D5"/>
    <w:rsid w:val="00313E88"/>
    <w:rsid w:val="00314441"/>
    <w:rsid w:val="0031489E"/>
    <w:rsid w:val="00316489"/>
    <w:rsid w:val="00316744"/>
    <w:rsid w:val="003168AB"/>
    <w:rsid w:val="00317195"/>
    <w:rsid w:val="00317585"/>
    <w:rsid w:val="00317C86"/>
    <w:rsid w:val="003202C4"/>
    <w:rsid w:val="00321C85"/>
    <w:rsid w:val="003224D5"/>
    <w:rsid w:val="003238E0"/>
    <w:rsid w:val="00323CF5"/>
    <w:rsid w:val="00324946"/>
    <w:rsid w:val="00324B87"/>
    <w:rsid w:val="00324D2A"/>
    <w:rsid w:val="003250E3"/>
    <w:rsid w:val="003253C4"/>
    <w:rsid w:val="003261D6"/>
    <w:rsid w:val="003267AD"/>
    <w:rsid w:val="00326BD6"/>
    <w:rsid w:val="00326E9E"/>
    <w:rsid w:val="00326F90"/>
    <w:rsid w:val="00327AB4"/>
    <w:rsid w:val="00327BB4"/>
    <w:rsid w:val="00327EC5"/>
    <w:rsid w:val="00330116"/>
    <w:rsid w:val="00330BDC"/>
    <w:rsid w:val="003316AA"/>
    <w:rsid w:val="00331D53"/>
    <w:rsid w:val="003323C8"/>
    <w:rsid w:val="00332B84"/>
    <w:rsid w:val="00333447"/>
    <w:rsid w:val="003334F2"/>
    <w:rsid w:val="00334710"/>
    <w:rsid w:val="0033491F"/>
    <w:rsid w:val="00334E96"/>
    <w:rsid w:val="0033544E"/>
    <w:rsid w:val="003354DE"/>
    <w:rsid w:val="00335651"/>
    <w:rsid w:val="0033572B"/>
    <w:rsid w:val="00335934"/>
    <w:rsid w:val="00335C01"/>
    <w:rsid w:val="00335F31"/>
    <w:rsid w:val="00336261"/>
    <w:rsid w:val="00336F99"/>
    <w:rsid w:val="00340C43"/>
    <w:rsid w:val="00341064"/>
    <w:rsid w:val="003412FA"/>
    <w:rsid w:val="00341C15"/>
    <w:rsid w:val="003423D9"/>
    <w:rsid w:val="00342841"/>
    <w:rsid w:val="003429F8"/>
    <w:rsid w:val="0034372D"/>
    <w:rsid w:val="003438D5"/>
    <w:rsid w:val="00343ED5"/>
    <w:rsid w:val="00344090"/>
    <w:rsid w:val="003440BE"/>
    <w:rsid w:val="00344339"/>
    <w:rsid w:val="00344DD3"/>
    <w:rsid w:val="00345176"/>
    <w:rsid w:val="003451CE"/>
    <w:rsid w:val="003459F2"/>
    <w:rsid w:val="00345FF0"/>
    <w:rsid w:val="00346288"/>
    <w:rsid w:val="003465D1"/>
    <w:rsid w:val="00346982"/>
    <w:rsid w:val="0034737A"/>
    <w:rsid w:val="00347989"/>
    <w:rsid w:val="00347D09"/>
    <w:rsid w:val="0035139F"/>
    <w:rsid w:val="003519D0"/>
    <w:rsid w:val="003519E8"/>
    <w:rsid w:val="00351D50"/>
    <w:rsid w:val="00351D60"/>
    <w:rsid w:val="00352051"/>
    <w:rsid w:val="00352557"/>
    <w:rsid w:val="00352EE6"/>
    <w:rsid w:val="00352FB9"/>
    <w:rsid w:val="00353D55"/>
    <w:rsid w:val="003541C5"/>
    <w:rsid w:val="003549A8"/>
    <w:rsid w:val="00354C8F"/>
    <w:rsid w:val="00354E99"/>
    <w:rsid w:val="00354FEF"/>
    <w:rsid w:val="00355EAD"/>
    <w:rsid w:val="003563D0"/>
    <w:rsid w:val="00356AEE"/>
    <w:rsid w:val="003570A6"/>
    <w:rsid w:val="00357725"/>
    <w:rsid w:val="00357782"/>
    <w:rsid w:val="00357A30"/>
    <w:rsid w:val="00360065"/>
    <w:rsid w:val="00360451"/>
    <w:rsid w:val="00360F1C"/>
    <w:rsid w:val="00361188"/>
    <w:rsid w:val="00361337"/>
    <w:rsid w:val="0036290D"/>
    <w:rsid w:val="00362D22"/>
    <w:rsid w:val="00362D93"/>
    <w:rsid w:val="00363323"/>
    <w:rsid w:val="003635CC"/>
    <w:rsid w:val="00363628"/>
    <w:rsid w:val="00363692"/>
    <w:rsid w:val="00363A83"/>
    <w:rsid w:val="00364419"/>
    <w:rsid w:val="003649DF"/>
    <w:rsid w:val="00364E61"/>
    <w:rsid w:val="00366068"/>
    <w:rsid w:val="00366143"/>
    <w:rsid w:val="00366169"/>
    <w:rsid w:val="00366DC4"/>
    <w:rsid w:val="00366DFA"/>
    <w:rsid w:val="00366FB8"/>
    <w:rsid w:val="00367A8C"/>
    <w:rsid w:val="003701AC"/>
    <w:rsid w:val="00370330"/>
    <w:rsid w:val="003712FD"/>
    <w:rsid w:val="003713CC"/>
    <w:rsid w:val="00371BF3"/>
    <w:rsid w:val="00371C5B"/>
    <w:rsid w:val="00372A64"/>
    <w:rsid w:val="00372D6F"/>
    <w:rsid w:val="00372E21"/>
    <w:rsid w:val="00372F30"/>
    <w:rsid w:val="00373012"/>
    <w:rsid w:val="003734E1"/>
    <w:rsid w:val="0037407C"/>
    <w:rsid w:val="00374A0A"/>
    <w:rsid w:val="0037544E"/>
    <w:rsid w:val="00375493"/>
    <w:rsid w:val="00375565"/>
    <w:rsid w:val="003762C1"/>
    <w:rsid w:val="0037696C"/>
    <w:rsid w:val="00376AF8"/>
    <w:rsid w:val="00376BBB"/>
    <w:rsid w:val="003801E1"/>
    <w:rsid w:val="00380BB3"/>
    <w:rsid w:val="00380BE4"/>
    <w:rsid w:val="003810ED"/>
    <w:rsid w:val="00381576"/>
    <w:rsid w:val="0038168D"/>
    <w:rsid w:val="003822AD"/>
    <w:rsid w:val="0038255E"/>
    <w:rsid w:val="003834E2"/>
    <w:rsid w:val="00383883"/>
    <w:rsid w:val="00384A55"/>
    <w:rsid w:val="003850AB"/>
    <w:rsid w:val="003851E1"/>
    <w:rsid w:val="003853E3"/>
    <w:rsid w:val="0038548A"/>
    <w:rsid w:val="00385D06"/>
    <w:rsid w:val="00385E29"/>
    <w:rsid w:val="00385FA9"/>
    <w:rsid w:val="003864BD"/>
    <w:rsid w:val="00386884"/>
    <w:rsid w:val="003871E8"/>
    <w:rsid w:val="003873A4"/>
    <w:rsid w:val="00390BD5"/>
    <w:rsid w:val="00391371"/>
    <w:rsid w:val="00391A92"/>
    <w:rsid w:val="00391AC1"/>
    <w:rsid w:val="00391F67"/>
    <w:rsid w:val="003920E7"/>
    <w:rsid w:val="00392936"/>
    <w:rsid w:val="00392C4C"/>
    <w:rsid w:val="00392E5B"/>
    <w:rsid w:val="00393053"/>
    <w:rsid w:val="00393E58"/>
    <w:rsid w:val="00393FF6"/>
    <w:rsid w:val="0039486B"/>
    <w:rsid w:val="003952E2"/>
    <w:rsid w:val="0039546E"/>
    <w:rsid w:val="0039617F"/>
    <w:rsid w:val="0039635D"/>
    <w:rsid w:val="00396A44"/>
    <w:rsid w:val="00396B2F"/>
    <w:rsid w:val="00396E3C"/>
    <w:rsid w:val="003973A9"/>
    <w:rsid w:val="0039753E"/>
    <w:rsid w:val="003975F2"/>
    <w:rsid w:val="00397783"/>
    <w:rsid w:val="00397798"/>
    <w:rsid w:val="00397A8C"/>
    <w:rsid w:val="003A121A"/>
    <w:rsid w:val="003A17C0"/>
    <w:rsid w:val="003A1C15"/>
    <w:rsid w:val="003A1CD8"/>
    <w:rsid w:val="003A21B6"/>
    <w:rsid w:val="003A21BE"/>
    <w:rsid w:val="003A2523"/>
    <w:rsid w:val="003A281A"/>
    <w:rsid w:val="003A2A33"/>
    <w:rsid w:val="003A2B22"/>
    <w:rsid w:val="003A2BA1"/>
    <w:rsid w:val="003A2C31"/>
    <w:rsid w:val="003A2CE2"/>
    <w:rsid w:val="003A2E2E"/>
    <w:rsid w:val="003A2ECC"/>
    <w:rsid w:val="003A3E36"/>
    <w:rsid w:val="003A40F7"/>
    <w:rsid w:val="003A42AF"/>
    <w:rsid w:val="003A47EF"/>
    <w:rsid w:val="003A4C17"/>
    <w:rsid w:val="003A4D12"/>
    <w:rsid w:val="003A4F68"/>
    <w:rsid w:val="003A50A2"/>
    <w:rsid w:val="003A5792"/>
    <w:rsid w:val="003A5F49"/>
    <w:rsid w:val="003A64C9"/>
    <w:rsid w:val="003A6900"/>
    <w:rsid w:val="003A7D3C"/>
    <w:rsid w:val="003B0CA9"/>
    <w:rsid w:val="003B101C"/>
    <w:rsid w:val="003B1350"/>
    <w:rsid w:val="003B1447"/>
    <w:rsid w:val="003B15E5"/>
    <w:rsid w:val="003B161F"/>
    <w:rsid w:val="003B1B91"/>
    <w:rsid w:val="003B2030"/>
    <w:rsid w:val="003B243E"/>
    <w:rsid w:val="003B342F"/>
    <w:rsid w:val="003B3B08"/>
    <w:rsid w:val="003B3EE5"/>
    <w:rsid w:val="003B46FE"/>
    <w:rsid w:val="003B4FCA"/>
    <w:rsid w:val="003B5503"/>
    <w:rsid w:val="003B57EE"/>
    <w:rsid w:val="003B6074"/>
    <w:rsid w:val="003B6259"/>
    <w:rsid w:val="003B6847"/>
    <w:rsid w:val="003B75E1"/>
    <w:rsid w:val="003C0C5F"/>
    <w:rsid w:val="003C0E92"/>
    <w:rsid w:val="003C1051"/>
    <w:rsid w:val="003C166D"/>
    <w:rsid w:val="003C1723"/>
    <w:rsid w:val="003C17BB"/>
    <w:rsid w:val="003C21EF"/>
    <w:rsid w:val="003C26C7"/>
    <w:rsid w:val="003C2750"/>
    <w:rsid w:val="003C2972"/>
    <w:rsid w:val="003C2B6F"/>
    <w:rsid w:val="003C30FF"/>
    <w:rsid w:val="003C3BE7"/>
    <w:rsid w:val="003C3C88"/>
    <w:rsid w:val="003C3F82"/>
    <w:rsid w:val="003C4433"/>
    <w:rsid w:val="003C47B7"/>
    <w:rsid w:val="003C4B46"/>
    <w:rsid w:val="003C5220"/>
    <w:rsid w:val="003C5748"/>
    <w:rsid w:val="003C5765"/>
    <w:rsid w:val="003C5DC8"/>
    <w:rsid w:val="003C600A"/>
    <w:rsid w:val="003C64B1"/>
    <w:rsid w:val="003C6C12"/>
    <w:rsid w:val="003C6DF4"/>
    <w:rsid w:val="003C6F78"/>
    <w:rsid w:val="003C74C4"/>
    <w:rsid w:val="003C74FE"/>
    <w:rsid w:val="003C771C"/>
    <w:rsid w:val="003C773B"/>
    <w:rsid w:val="003C79E3"/>
    <w:rsid w:val="003C7C32"/>
    <w:rsid w:val="003D04AC"/>
    <w:rsid w:val="003D0604"/>
    <w:rsid w:val="003D06AA"/>
    <w:rsid w:val="003D0E75"/>
    <w:rsid w:val="003D12A3"/>
    <w:rsid w:val="003D135C"/>
    <w:rsid w:val="003D1408"/>
    <w:rsid w:val="003D1938"/>
    <w:rsid w:val="003D1C4D"/>
    <w:rsid w:val="003D2175"/>
    <w:rsid w:val="003D21C6"/>
    <w:rsid w:val="003D2E75"/>
    <w:rsid w:val="003D2F13"/>
    <w:rsid w:val="003D30D9"/>
    <w:rsid w:val="003D311E"/>
    <w:rsid w:val="003D4572"/>
    <w:rsid w:val="003D4A58"/>
    <w:rsid w:val="003D4C51"/>
    <w:rsid w:val="003D4D44"/>
    <w:rsid w:val="003D58CC"/>
    <w:rsid w:val="003D5BD2"/>
    <w:rsid w:val="003D5E62"/>
    <w:rsid w:val="003D6110"/>
    <w:rsid w:val="003D683A"/>
    <w:rsid w:val="003D6B32"/>
    <w:rsid w:val="003D6EBA"/>
    <w:rsid w:val="003D6FCE"/>
    <w:rsid w:val="003D6FF8"/>
    <w:rsid w:val="003D71D1"/>
    <w:rsid w:val="003D780B"/>
    <w:rsid w:val="003E197C"/>
    <w:rsid w:val="003E2EC4"/>
    <w:rsid w:val="003E30FF"/>
    <w:rsid w:val="003E3328"/>
    <w:rsid w:val="003E3481"/>
    <w:rsid w:val="003E4056"/>
    <w:rsid w:val="003E474C"/>
    <w:rsid w:val="003E4F6C"/>
    <w:rsid w:val="003E57CC"/>
    <w:rsid w:val="003E58A6"/>
    <w:rsid w:val="003E5A87"/>
    <w:rsid w:val="003E6115"/>
    <w:rsid w:val="003E6496"/>
    <w:rsid w:val="003E6795"/>
    <w:rsid w:val="003E6A0E"/>
    <w:rsid w:val="003E6AAA"/>
    <w:rsid w:val="003E6C25"/>
    <w:rsid w:val="003E6F9D"/>
    <w:rsid w:val="003E7283"/>
    <w:rsid w:val="003E7CB0"/>
    <w:rsid w:val="003E7FBE"/>
    <w:rsid w:val="003F0318"/>
    <w:rsid w:val="003F0837"/>
    <w:rsid w:val="003F0E45"/>
    <w:rsid w:val="003F1F7E"/>
    <w:rsid w:val="003F2406"/>
    <w:rsid w:val="003F2BAB"/>
    <w:rsid w:val="003F3744"/>
    <w:rsid w:val="003F3775"/>
    <w:rsid w:val="003F3A6F"/>
    <w:rsid w:val="003F3CE4"/>
    <w:rsid w:val="003F4110"/>
    <w:rsid w:val="003F4499"/>
    <w:rsid w:val="003F4651"/>
    <w:rsid w:val="003F4693"/>
    <w:rsid w:val="003F4AFD"/>
    <w:rsid w:val="003F4FA1"/>
    <w:rsid w:val="003F502E"/>
    <w:rsid w:val="003F5051"/>
    <w:rsid w:val="003F51D2"/>
    <w:rsid w:val="003F561F"/>
    <w:rsid w:val="003F5F6E"/>
    <w:rsid w:val="003F6B59"/>
    <w:rsid w:val="003F7025"/>
    <w:rsid w:val="003F7047"/>
    <w:rsid w:val="003F70B0"/>
    <w:rsid w:val="003F70D1"/>
    <w:rsid w:val="003F7113"/>
    <w:rsid w:val="003F7611"/>
    <w:rsid w:val="003F768D"/>
    <w:rsid w:val="003F7922"/>
    <w:rsid w:val="0040002D"/>
    <w:rsid w:val="004002BE"/>
    <w:rsid w:val="004007F5"/>
    <w:rsid w:val="00401460"/>
    <w:rsid w:val="004014D0"/>
    <w:rsid w:val="00401BB3"/>
    <w:rsid w:val="00402035"/>
    <w:rsid w:val="004022C5"/>
    <w:rsid w:val="00402535"/>
    <w:rsid w:val="004025AE"/>
    <w:rsid w:val="00402F7E"/>
    <w:rsid w:val="00403964"/>
    <w:rsid w:val="00403BF4"/>
    <w:rsid w:val="00403CD4"/>
    <w:rsid w:val="00403FE4"/>
    <w:rsid w:val="004041F5"/>
    <w:rsid w:val="004044A2"/>
    <w:rsid w:val="00404647"/>
    <w:rsid w:val="00404749"/>
    <w:rsid w:val="0040542E"/>
    <w:rsid w:val="0040610E"/>
    <w:rsid w:val="00406A1C"/>
    <w:rsid w:val="00410603"/>
    <w:rsid w:val="004114DB"/>
    <w:rsid w:val="0041152A"/>
    <w:rsid w:val="00412053"/>
    <w:rsid w:val="00412438"/>
    <w:rsid w:val="004128FD"/>
    <w:rsid w:val="0041346B"/>
    <w:rsid w:val="0041349B"/>
    <w:rsid w:val="00413792"/>
    <w:rsid w:val="00414699"/>
    <w:rsid w:val="00414845"/>
    <w:rsid w:val="00414D36"/>
    <w:rsid w:val="00414ED9"/>
    <w:rsid w:val="00415640"/>
    <w:rsid w:val="0041582D"/>
    <w:rsid w:val="00415ACB"/>
    <w:rsid w:val="00415C59"/>
    <w:rsid w:val="00415E81"/>
    <w:rsid w:val="00416482"/>
    <w:rsid w:val="00416C84"/>
    <w:rsid w:val="00416E4D"/>
    <w:rsid w:val="00417472"/>
    <w:rsid w:val="004176EA"/>
    <w:rsid w:val="00417B0E"/>
    <w:rsid w:val="00417B32"/>
    <w:rsid w:val="00417FF7"/>
    <w:rsid w:val="004203D2"/>
    <w:rsid w:val="00420724"/>
    <w:rsid w:val="00420952"/>
    <w:rsid w:val="00421311"/>
    <w:rsid w:val="00421769"/>
    <w:rsid w:val="004224E4"/>
    <w:rsid w:val="0042257A"/>
    <w:rsid w:val="0042285A"/>
    <w:rsid w:val="0042293A"/>
    <w:rsid w:val="00422D82"/>
    <w:rsid w:val="004235C4"/>
    <w:rsid w:val="004235D4"/>
    <w:rsid w:val="00423A3D"/>
    <w:rsid w:val="00424414"/>
    <w:rsid w:val="00424653"/>
    <w:rsid w:val="00424791"/>
    <w:rsid w:val="00424B02"/>
    <w:rsid w:val="00424CA6"/>
    <w:rsid w:val="00424D0E"/>
    <w:rsid w:val="00425979"/>
    <w:rsid w:val="00425D56"/>
    <w:rsid w:val="00426641"/>
    <w:rsid w:val="00426E0D"/>
    <w:rsid w:val="0042712D"/>
    <w:rsid w:val="004272E1"/>
    <w:rsid w:val="0042769D"/>
    <w:rsid w:val="004278D6"/>
    <w:rsid w:val="0043012F"/>
    <w:rsid w:val="004301B6"/>
    <w:rsid w:val="00431021"/>
    <w:rsid w:val="004316A5"/>
    <w:rsid w:val="00431F04"/>
    <w:rsid w:val="00431F84"/>
    <w:rsid w:val="004320A1"/>
    <w:rsid w:val="004328B7"/>
    <w:rsid w:val="00432A3F"/>
    <w:rsid w:val="00432AA7"/>
    <w:rsid w:val="00432FA3"/>
    <w:rsid w:val="004335BD"/>
    <w:rsid w:val="0043388D"/>
    <w:rsid w:val="00433CC9"/>
    <w:rsid w:val="00433D6B"/>
    <w:rsid w:val="00434381"/>
    <w:rsid w:val="00434A36"/>
    <w:rsid w:val="00434F29"/>
    <w:rsid w:val="0043517C"/>
    <w:rsid w:val="00435A40"/>
    <w:rsid w:val="00435E6F"/>
    <w:rsid w:val="00435F26"/>
    <w:rsid w:val="0043611C"/>
    <w:rsid w:val="0043651F"/>
    <w:rsid w:val="004370D8"/>
    <w:rsid w:val="00437403"/>
    <w:rsid w:val="00437643"/>
    <w:rsid w:val="004376D7"/>
    <w:rsid w:val="00437E3C"/>
    <w:rsid w:val="004403A1"/>
    <w:rsid w:val="00440885"/>
    <w:rsid w:val="00440B0D"/>
    <w:rsid w:val="00440D61"/>
    <w:rsid w:val="00441A66"/>
    <w:rsid w:val="00441E70"/>
    <w:rsid w:val="004424B5"/>
    <w:rsid w:val="00442CBA"/>
    <w:rsid w:val="00443223"/>
    <w:rsid w:val="004449CB"/>
    <w:rsid w:val="00444A4E"/>
    <w:rsid w:val="00444A86"/>
    <w:rsid w:val="00444DC0"/>
    <w:rsid w:val="00444E24"/>
    <w:rsid w:val="00445678"/>
    <w:rsid w:val="0044580D"/>
    <w:rsid w:val="004501BD"/>
    <w:rsid w:val="004505D7"/>
    <w:rsid w:val="00451232"/>
    <w:rsid w:val="0045137B"/>
    <w:rsid w:val="00451979"/>
    <w:rsid w:val="004525C4"/>
    <w:rsid w:val="00452A2F"/>
    <w:rsid w:val="00452CCC"/>
    <w:rsid w:val="00452F07"/>
    <w:rsid w:val="004534FC"/>
    <w:rsid w:val="004535E5"/>
    <w:rsid w:val="00453F4A"/>
    <w:rsid w:val="004543E2"/>
    <w:rsid w:val="00454C25"/>
    <w:rsid w:val="004555DB"/>
    <w:rsid w:val="00455636"/>
    <w:rsid w:val="00456E53"/>
    <w:rsid w:val="004572AF"/>
    <w:rsid w:val="004574BE"/>
    <w:rsid w:val="004579BB"/>
    <w:rsid w:val="00457DE3"/>
    <w:rsid w:val="00457F87"/>
    <w:rsid w:val="00460DA0"/>
    <w:rsid w:val="0046113F"/>
    <w:rsid w:val="0046148B"/>
    <w:rsid w:val="004629AB"/>
    <w:rsid w:val="00462A67"/>
    <w:rsid w:val="004631E1"/>
    <w:rsid w:val="00463336"/>
    <w:rsid w:val="00463F8B"/>
    <w:rsid w:val="004641DC"/>
    <w:rsid w:val="004642E8"/>
    <w:rsid w:val="00464D83"/>
    <w:rsid w:val="004655A5"/>
    <w:rsid w:val="004661C2"/>
    <w:rsid w:val="004664CE"/>
    <w:rsid w:val="00466EDE"/>
    <w:rsid w:val="00470544"/>
    <w:rsid w:val="004709C1"/>
    <w:rsid w:val="00470DB4"/>
    <w:rsid w:val="004713AE"/>
    <w:rsid w:val="00471452"/>
    <w:rsid w:val="004714B9"/>
    <w:rsid w:val="00471955"/>
    <w:rsid w:val="00471BAA"/>
    <w:rsid w:val="00471E14"/>
    <w:rsid w:val="004721B0"/>
    <w:rsid w:val="00472570"/>
    <w:rsid w:val="00472E54"/>
    <w:rsid w:val="00473038"/>
    <w:rsid w:val="004730C1"/>
    <w:rsid w:val="00473112"/>
    <w:rsid w:val="00473517"/>
    <w:rsid w:val="00473847"/>
    <w:rsid w:val="00473962"/>
    <w:rsid w:val="00474203"/>
    <w:rsid w:val="0047421B"/>
    <w:rsid w:val="00474356"/>
    <w:rsid w:val="0047441E"/>
    <w:rsid w:val="00474E68"/>
    <w:rsid w:val="00474F6C"/>
    <w:rsid w:val="0047563B"/>
    <w:rsid w:val="00475700"/>
    <w:rsid w:val="00476041"/>
    <w:rsid w:val="0047638C"/>
    <w:rsid w:val="004769AE"/>
    <w:rsid w:val="00476D40"/>
    <w:rsid w:val="00476F7B"/>
    <w:rsid w:val="0047703B"/>
    <w:rsid w:val="0047767E"/>
    <w:rsid w:val="00477AC3"/>
    <w:rsid w:val="00477E29"/>
    <w:rsid w:val="00477F6D"/>
    <w:rsid w:val="004808CB"/>
    <w:rsid w:val="00481090"/>
    <w:rsid w:val="0048127F"/>
    <w:rsid w:val="00481697"/>
    <w:rsid w:val="004822BB"/>
    <w:rsid w:val="00482A23"/>
    <w:rsid w:val="00482F2F"/>
    <w:rsid w:val="004839F8"/>
    <w:rsid w:val="00484739"/>
    <w:rsid w:val="004850B5"/>
    <w:rsid w:val="0048576C"/>
    <w:rsid w:val="00485F99"/>
    <w:rsid w:val="0048658B"/>
    <w:rsid w:val="0048702C"/>
    <w:rsid w:val="00487071"/>
    <w:rsid w:val="00487FCA"/>
    <w:rsid w:val="004904BC"/>
    <w:rsid w:val="00490CE6"/>
    <w:rsid w:val="0049113D"/>
    <w:rsid w:val="00491579"/>
    <w:rsid w:val="00491CA9"/>
    <w:rsid w:val="004925C9"/>
    <w:rsid w:val="0049297F"/>
    <w:rsid w:val="00493098"/>
    <w:rsid w:val="004933F4"/>
    <w:rsid w:val="004935B7"/>
    <w:rsid w:val="00493F99"/>
    <w:rsid w:val="00494A2F"/>
    <w:rsid w:val="00494C46"/>
    <w:rsid w:val="00495B8A"/>
    <w:rsid w:val="00495CBE"/>
    <w:rsid w:val="00496940"/>
    <w:rsid w:val="00496ED6"/>
    <w:rsid w:val="004970C0"/>
    <w:rsid w:val="0049758F"/>
    <w:rsid w:val="00497E85"/>
    <w:rsid w:val="004A027C"/>
    <w:rsid w:val="004A063B"/>
    <w:rsid w:val="004A0D97"/>
    <w:rsid w:val="004A18D6"/>
    <w:rsid w:val="004A24E2"/>
    <w:rsid w:val="004A2861"/>
    <w:rsid w:val="004A28AB"/>
    <w:rsid w:val="004A2AFE"/>
    <w:rsid w:val="004A2ED6"/>
    <w:rsid w:val="004A316D"/>
    <w:rsid w:val="004A3A22"/>
    <w:rsid w:val="004A3C2B"/>
    <w:rsid w:val="004A3C53"/>
    <w:rsid w:val="004A424D"/>
    <w:rsid w:val="004A43CF"/>
    <w:rsid w:val="004A45E2"/>
    <w:rsid w:val="004A5073"/>
    <w:rsid w:val="004A5C80"/>
    <w:rsid w:val="004A60EC"/>
    <w:rsid w:val="004A66F5"/>
    <w:rsid w:val="004A685F"/>
    <w:rsid w:val="004A6B7A"/>
    <w:rsid w:val="004A6F26"/>
    <w:rsid w:val="004A6F96"/>
    <w:rsid w:val="004A73F6"/>
    <w:rsid w:val="004A7B45"/>
    <w:rsid w:val="004A7FA6"/>
    <w:rsid w:val="004B06A0"/>
    <w:rsid w:val="004B087B"/>
    <w:rsid w:val="004B0961"/>
    <w:rsid w:val="004B09A9"/>
    <w:rsid w:val="004B0B45"/>
    <w:rsid w:val="004B1397"/>
    <w:rsid w:val="004B2389"/>
    <w:rsid w:val="004B24C7"/>
    <w:rsid w:val="004B2810"/>
    <w:rsid w:val="004B36E8"/>
    <w:rsid w:val="004B3808"/>
    <w:rsid w:val="004B3AF6"/>
    <w:rsid w:val="004B45B5"/>
    <w:rsid w:val="004B53DF"/>
    <w:rsid w:val="004B5710"/>
    <w:rsid w:val="004B5BB8"/>
    <w:rsid w:val="004B5DE2"/>
    <w:rsid w:val="004B6A38"/>
    <w:rsid w:val="004B7523"/>
    <w:rsid w:val="004B77BA"/>
    <w:rsid w:val="004B7A14"/>
    <w:rsid w:val="004B7DC3"/>
    <w:rsid w:val="004B7E7C"/>
    <w:rsid w:val="004B7F68"/>
    <w:rsid w:val="004C016F"/>
    <w:rsid w:val="004C0474"/>
    <w:rsid w:val="004C09E0"/>
    <w:rsid w:val="004C0A04"/>
    <w:rsid w:val="004C0CFB"/>
    <w:rsid w:val="004C10E7"/>
    <w:rsid w:val="004C145D"/>
    <w:rsid w:val="004C1733"/>
    <w:rsid w:val="004C18A1"/>
    <w:rsid w:val="004C1973"/>
    <w:rsid w:val="004C19B4"/>
    <w:rsid w:val="004C1AAD"/>
    <w:rsid w:val="004C1D69"/>
    <w:rsid w:val="004C24D6"/>
    <w:rsid w:val="004C2557"/>
    <w:rsid w:val="004C273C"/>
    <w:rsid w:val="004C27C8"/>
    <w:rsid w:val="004C2B08"/>
    <w:rsid w:val="004C2CA3"/>
    <w:rsid w:val="004C30AC"/>
    <w:rsid w:val="004C3649"/>
    <w:rsid w:val="004C3710"/>
    <w:rsid w:val="004C4C12"/>
    <w:rsid w:val="004C626B"/>
    <w:rsid w:val="004C63F2"/>
    <w:rsid w:val="004C64E9"/>
    <w:rsid w:val="004C6822"/>
    <w:rsid w:val="004C715B"/>
    <w:rsid w:val="004C7677"/>
    <w:rsid w:val="004D0181"/>
    <w:rsid w:val="004D0270"/>
    <w:rsid w:val="004D04BC"/>
    <w:rsid w:val="004D05B9"/>
    <w:rsid w:val="004D0C99"/>
    <w:rsid w:val="004D1CFB"/>
    <w:rsid w:val="004D1EFA"/>
    <w:rsid w:val="004D2030"/>
    <w:rsid w:val="004D209B"/>
    <w:rsid w:val="004D21B2"/>
    <w:rsid w:val="004D27CF"/>
    <w:rsid w:val="004D29E6"/>
    <w:rsid w:val="004D3030"/>
    <w:rsid w:val="004D3224"/>
    <w:rsid w:val="004D343A"/>
    <w:rsid w:val="004D3C1A"/>
    <w:rsid w:val="004D48E2"/>
    <w:rsid w:val="004D49E4"/>
    <w:rsid w:val="004D4C5A"/>
    <w:rsid w:val="004D55C0"/>
    <w:rsid w:val="004D5643"/>
    <w:rsid w:val="004D5BA1"/>
    <w:rsid w:val="004D655A"/>
    <w:rsid w:val="004D6C2E"/>
    <w:rsid w:val="004D6DBC"/>
    <w:rsid w:val="004D74F1"/>
    <w:rsid w:val="004D7CC6"/>
    <w:rsid w:val="004E014C"/>
    <w:rsid w:val="004E0241"/>
    <w:rsid w:val="004E0F3F"/>
    <w:rsid w:val="004E1B45"/>
    <w:rsid w:val="004E2F76"/>
    <w:rsid w:val="004E3292"/>
    <w:rsid w:val="004E3824"/>
    <w:rsid w:val="004E3968"/>
    <w:rsid w:val="004E39ED"/>
    <w:rsid w:val="004E3B58"/>
    <w:rsid w:val="004E3FB1"/>
    <w:rsid w:val="004E40F3"/>
    <w:rsid w:val="004E4DFD"/>
    <w:rsid w:val="004E55E4"/>
    <w:rsid w:val="004E5662"/>
    <w:rsid w:val="004E6355"/>
    <w:rsid w:val="004E6827"/>
    <w:rsid w:val="004E71B9"/>
    <w:rsid w:val="004E73D4"/>
    <w:rsid w:val="004F03C8"/>
    <w:rsid w:val="004F03FF"/>
    <w:rsid w:val="004F0458"/>
    <w:rsid w:val="004F0C5B"/>
    <w:rsid w:val="004F0C63"/>
    <w:rsid w:val="004F1082"/>
    <w:rsid w:val="004F12A0"/>
    <w:rsid w:val="004F1689"/>
    <w:rsid w:val="004F21FB"/>
    <w:rsid w:val="004F2666"/>
    <w:rsid w:val="004F2B9B"/>
    <w:rsid w:val="004F2D04"/>
    <w:rsid w:val="004F2F35"/>
    <w:rsid w:val="004F3160"/>
    <w:rsid w:val="004F344C"/>
    <w:rsid w:val="004F367C"/>
    <w:rsid w:val="004F3B70"/>
    <w:rsid w:val="004F3C99"/>
    <w:rsid w:val="004F3CEC"/>
    <w:rsid w:val="004F412C"/>
    <w:rsid w:val="004F4158"/>
    <w:rsid w:val="004F50FE"/>
    <w:rsid w:val="004F512C"/>
    <w:rsid w:val="004F59B2"/>
    <w:rsid w:val="004F647A"/>
    <w:rsid w:val="004F69A1"/>
    <w:rsid w:val="004F719F"/>
    <w:rsid w:val="004F77BF"/>
    <w:rsid w:val="004F7A7A"/>
    <w:rsid w:val="005000A7"/>
    <w:rsid w:val="0050073C"/>
    <w:rsid w:val="00500E6F"/>
    <w:rsid w:val="00500F8C"/>
    <w:rsid w:val="0050120B"/>
    <w:rsid w:val="005022C0"/>
    <w:rsid w:val="00502F61"/>
    <w:rsid w:val="00503274"/>
    <w:rsid w:val="005035E2"/>
    <w:rsid w:val="00503701"/>
    <w:rsid w:val="00505852"/>
    <w:rsid w:val="005058AD"/>
    <w:rsid w:val="00505E09"/>
    <w:rsid w:val="005066F3"/>
    <w:rsid w:val="00506C06"/>
    <w:rsid w:val="00507D37"/>
    <w:rsid w:val="0051171C"/>
    <w:rsid w:val="005119F1"/>
    <w:rsid w:val="00511C15"/>
    <w:rsid w:val="00511DC9"/>
    <w:rsid w:val="00512026"/>
    <w:rsid w:val="00512F43"/>
    <w:rsid w:val="0051355C"/>
    <w:rsid w:val="0051383D"/>
    <w:rsid w:val="00514079"/>
    <w:rsid w:val="00514960"/>
    <w:rsid w:val="00514A7D"/>
    <w:rsid w:val="00514B9D"/>
    <w:rsid w:val="00514C0B"/>
    <w:rsid w:val="00514FF8"/>
    <w:rsid w:val="005155B1"/>
    <w:rsid w:val="00515D08"/>
    <w:rsid w:val="00516739"/>
    <w:rsid w:val="00516C7F"/>
    <w:rsid w:val="005173CB"/>
    <w:rsid w:val="00517C88"/>
    <w:rsid w:val="00520971"/>
    <w:rsid w:val="00521143"/>
    <w:rsid w:val="005213C3"/>
    <w:rsid w:val="00521852"/>
    <w:rsid w:val="005220F8"/>
    <w:rsid w:val="0052247A"/>
    <w:rsid w:val="00523807"/>
    <w:rsid w:val="00523BC2"/>
    <w:rsid w:val="00524B7F"/>
    <w:rsid w:val="00525AEF"/>
    <w:rsid w:val="00525E9C"/>
    <w:rsid w:val="00526672"/>
    <w:rsid w:val="00526701"/>
    <w:rsid w:val="0052692A"/>
    <w:rsid w:val="0052701A"/>
    <w:rsid w:val="005276E0"/>
    <w:rsid w:val="005278B7"/>
    <w:rsid w:val="0052796A"/>
    <w:rsid w:val="00527E52"/>
    <w:rsid w:val="005307FA"/>
    <w:rsid w:val="005313DD"/>
    <w:rsid w:val="00531554"/>
    <w:rsid w:val="005315D0"/>
    <w:rsid w:val="00531924"/>
    <w:rsid w:val="005319E4"/>
    <w:rsid w:val="00532602"/>
    <w:rsid w:val="00532851"/>
    <w:rsid w:val="005337AD"/>
    <w:rsid w:val="00533B73"/>
    <w:rsid w:val="00533EF8"/>
    <w:rsid w:val="00533F86"/>
    <w:rsid w:val="00534547"/>
    <w:rsid w:val="005347A4"/>
    <w:rsid w:val="00535BFC"/>
    <w:rsid w:val="00536857"/>
    <w:rsid w:val="00536CEA"/>
    <w:rsid w:val="005375DE"/>
    <w:rsid w:val="005404B0"/>
    <w:rsid w:val="00540572"/>
    <w:rsid w:val="00540B0F"/>
    <w:rsid w:val="005411E6"/>
    <w:rsid w:val="0054159E"/>
    <w:rsid w:val="005416B1"/>
    <w:rsid w:val="005417A5"/>
    <w:rsid w:val="0054419D"/>
    <w:rsid w:val="0054433F"/>
    <w:rsid w:val="00544CC0"/>
    <w:rsid w:val="00544F43"/>
    <w:rsid w:val="00545C0E"/>
    <w:rsid w:val="00545D51"/>
    <w:rsid w:val="00546036"/>
    <w:rsid w:val="005462AF"/>
    <w:rsid w:val="00546C7D"/>
    <w:rsid w:val="00546E92"/>
    <w:rsid w:val="00546FA1"/>
    <w:rsid w:val="0054753B"/>
    <w:rsid w:val="005478FD"/>
    <w:rsid w:val="00547AEA"/>
    <w:rsid w:val="00547F89"/>
    <w:rsid w:val="0055141B"/>
    <w:rsid w:val="005516AE"/>
    <w:rsid w:val="00551EA0"/>
    <w:rsid w:val="005522E9"/>
    <w:rsid w:val="005525E5"/>
    <w:rsid w:val="00553029"/>
    <w:rsid w:val="0055348E"/>
    <w:rsid w:val="0055351C"/>
    <w:rsid w:val="00553CE7"/>
    <w:rsid w:val="0055554A"/>
    <w:rsid w:val="00555BBC"/>
    <w:rsid w:val="005562BE"/>
    <w:rsid w:val="00556C69"/>
    <w:rsid w:val="00556F60"/>
    <w:rsid w:val="00557180"/>
    <w:rsid w:val="00557A57"/>
    <w:rsid w:val="00557F02"/>
    <w:rsid w:val="005604B6"/>
    <w:rsid w:val="005615EE"/>
    <w:rsid w:val="00561A05"/>
    <w:rsid w:val="0056267D"/>
    <w:rsid w:val="00562BB1"/>
    <w:rsid w:val="00562D59"/>
    <w:rsid w:val="00562F6B"/>
    <w:rsid w:val="00563424"/>
    <w:rsid w:val="0056393C"/>
    <w:rsid w:val="00563EC5"/>
    <w:rsid w:val="00563EDE"/>
    <w:rsid w:val="00564033"/>
    <w:rsid w:val="0056426C"/>
    <w:rsid w:val="00564ADA"/>
    <w:rsid w:val="00564DC0"/>
    <w:rsid w:val="00564F05"/>
    <w:rsid w:val="005653BF"/>
    <w:rsid w:val="00565809"/>
    <w:rsid w:val="00566BF0"/>
    <w:rsid w:val="0056713E"/>
    <w:rsid w:val="00567DB5"/>
    <w:rsid w:val="00567F38"/>
    <w:rsid w:val="00570338"/>
    <w:rsid w:val="00570F75"/>
    <w:rsid w:val="005711BB"/>
    <w:rsid w:val="0057141A"/>
    <w:rsid w:val="0057164D"/>
    <w:rsid w:val="0057196E"/>
    <w:rsid w:val="00571A02"/>
    <w:rsid w:val="00572A17"/>
    <w:rsid w:val="00572BCB"/>
    <w:rsid w:val="00572D86"/>
    <w:rsid w:val="00573610"/>
    <w:rsid w:val="005739B6"/>
    <w:rsid w:val="00573CFF"/>
    <w:rsid w:val="00573D83"/>
    <w:rsid w:val="00574EEE"/>
    <w:rsid w:val="005755A7"/>
    <w:rsid w:val="00575711"/>
    <w:rsid w:val="00575808"/>
    <w:rsid w:val="0057581B"/>
    <w:rsid w:val="00576AEC"/>
    <w:rsid w:val="00576E06"/>
    <w:rsid w:val="005771A6"/>
    <w:rsid w:val="005771C5"/>
    <w:rsid w:val="00577906"/>
    <w:rsid w:val="00577A74"/>
    <w:rsid w:val="00577E63"/>
    <w:rsid w:val="005801AA"/>
    <w:rsid w:val="0058081B"/>
    <w:rsid w:val="00580BA1"/>
    <w:rsid w:val="00580F47"/>
    <w:rsid w:val="00581197"/>
    <w:rsid w:val="005811F5"/>
    <w:rsid w:val="005812DF"/>
    <w:rsid w:val="005821DB"/>
    <w:rsid w:val="005827BC"/>
    <w:rsid w:val="00582E55"/>
    <w:rsid w:val="00582FD4"/>
    <w:rsid w:val="0058311F"/>
    <w:rsid w:val="0058376A"/>
    <w:rsid w:val="00583848"/>
    <w:rsid w:val="005838B6"/>
    <w:rsid w:val="00583E53"/>
    <w:rsid w:val="005844BA"/>
    <w:rsid w:val="00584DCD"/>
    <w:rsid w:val="00584DCE"/>
    <w:rsid w:val="005856D2"/>
    <w:rsid w:val="00585B0B"/>
    <w:rsid w:val="00586313"/>
    <w:rsid w:val="005868B1"/>
    <w:rsid w:val="00586DDF"/>
    <w:rsid w:val="0058729A"/>
    <w:rsid w:val="0058741E"/>
    <w:rsid w:val="005876D5"/>
    <w:rsid w:val="00587F76"/>
    <w:rsid w:val="00590952"/>
    <w:rsid w:val="00591E8D"/>
    <w:rsid w:val="005927E1"/>
    <w:rsid w:val="005931C1"/>
    <w:rsid w:val="00593C5B"/>
    <w:rsid w:val="00593D35"/>
    <w:rsid w:val="00593FE4"/>
    <w:rsid w:val="00594144"/>
    <w:rsid w:val="00594598"/>
    <w:rsid w:val="005946E1"/>
    <w:rsid w:val="00594A72"/>
    <w:rsid w:val="00594D00"/>
    <w:rsid w:val="00594F3A"/>
    <w:rsid w:val="00595FFE"/>
    <w:rsid w:val="00596425"/>
    <w:rsid w:val="005964C4"/>
    <w:rsid w:val="005967BB"/>
    <w:rsid w:val="00596A85"/>
    <w:rsid w:val="005976E7"/>
    <w:rsid w:val="005977EC"/>
    <w:rsid w:val="00597F89"/>
    <w:rsid w:val="005A0825"/>
    <w:rsid w:val="005A1339"/>
    <w:rsid w:val="005A1782"/>
    <w:rsid w:val="005A18E8"/>
    <w:rsid w:val="005A24A0"/>
    <w:rsid w:val="005A2B03"/>
    <w:rsid w:val="005A3153"/>
    <w:rsid w:val="005A336A"/>
    <w:rsid w:val="005A3EBE"/>
    <w:rsid w:val="005A5160"/>
    <w:rsid w:val="005A5516"/>
    <w:rsid w:val="005A5ACD"/>
    <w:rsid w:val="005A6037"/>
    <w:rsid w:val="005A677E"/>
    <w:rsid w:val="005A68E8"/>
    <w:rsid w:val="005A698F"/>
    <w:rsid w:val="005A72C8"/>
    <w:rsid w:val="005A76C2"/>
    <w:rsid w:val="005A7A0A"/>
    <w:rsid w:val="005B08A5"/>
    <w:rsid w:val="005B0989"/>
    <w:rsid w:val="005B0D17"/>
    <w:rsid w:val="005B0D1F"/>
    <w:rsid w:val="005B104A"/>
    <w:rsid w:val="005B1389"/>
    <w:rsid w:val="005B1465"/>
    <w:rsid w:val="005B2953"/>
    <w:rsid w:val="005B3550"/>
    <w:rsid w:val="005B3972"/>
    <w:rsid w:val="005B3DE9"/>
    <w:rsid w:val="005B3EF8"/>
    <w:rsid w:val="005B3F0C"/>
    <w:rsid w:val="005B4679"/>
    <w:rsid w:val="005B46CF"/>
    <w:rsid w:val="005B4C93"/>
    <w:rsid w:val="005B50CB"/>
    <w:rsid w:val="005B5BF0"/>
    <w:rsid w:val="005B5BF3"/>
    <w:rsid w:val="005B5C74"/>
    <w:rsid w:val="005B6062"/>
    <w:rsid w:val="005B6250"/>
    <w:rsid w:val="005B64C9"/>
    <w:rsid w:val="005B6713"/>
    <w:rsid w:val="005B6792"/>
    <w:rsid w:val="005B70D3"/>
    <w:rsid w:val="005B7177"/>
    <w:rsid w:val="005B7226"/>
    <w:rsid w:val="005B7474"/>
    <w:rsid w:val="005B7BBE"/>
    <w:rsid w:val="005C0045"/>
    <w:rsid w:val="005C01BE"/>
    <w:rsid w:val="005C0C05"/>
    <w:rsid w:val="005C2B00"/>
    <w:rsid w:val="005C32F9"/>
    <w:rsid w:val="005C36E9"/>
    <w:rsid w:val="005C37CC"/>
    <w:rsid w:val="005C388D"/>
    <w:rsid w:val="005C3C95"/>
    <w:rsid w:val="005C3ED0"/>
    <w:rsid w:val="005C4EF3"/>
    <w:rsid w:val="005C50AF"/>
    <w:rsid w:val="005C54A6"/>
    <w:rsid w:val="005C5803"/>
    <w:rsid w:val="005C5824"/>
    <w:rsid w:val="005C5BCE"/>
    <w:rsid w:val="005C6120"/>
    <w:rsid w:val="005C6323"/>
    <w:rsid w:val="005C64BE"/>
    <w:rsid w:val="005C6CCF"/>
    <w:rsid w:val="005C6CFB"/>
    <w:rsid w:val="005C780D"/>
    <w:rsid w:val="005C7813"/>
    <w:rsid w:val="005C7CFA"/>
    <w:rsid w:val="005D06E7"/>
    <w:rsid w:val="005D0BC0"/>
    <w:rsid w:val="005D0CE0"/>
    <w:rsid w:val="005D0FC8"/>
    <w:rsid w:val="005D135E"/>
    <w:rsid w:val="005D1807"/>
    <w:rsid w:val="005D18BE"/>
    <w:rsid w:val="005D1CE5"/>
    <w:rsid w:val="005D2130"/>
    <w:rsid w:val="005D24CA"/>
    <w:rsid w:val="005D2637"/>
    <w:rsid w:val="005D2FC4"/>
    <w:rsid w:val="005D3486"/>
    <w:rsid w:val="005D34AD"/>
    <w:rsid w:val="005D359C"/>
    <w:rsid w:val="005D3BA3"/>
    <w:rsid w:val="005D3CED"/>
    <w:rsid w:val="005D41E3"/>
    <w:rsid w:val="005D4798"/>
    <w:rsid w:val="005D4939"/>
    <w:rsid w:val="005D49B9"/>
    <w:rsid w:val="005D4C2B"/>
    <w:rsid w:val="005D5726"/>
    <w:rsid w:val="005D57DF"/>
    <w:rsid w:val="005D5FE9"/>
    <w:rsid w:val="005D6362"/>
    <w:rsid w:val="005D6949"/>
    <w:rsid w:val="005D69EF"/>
    <w:rsid w:val="005D7CA7"/>
    <w:rsid w:val="005D7EEA"/>
    <w:rsid w:val="005E02D9"/>
    <w:rsid w:val="005E0B4B"/>
    <w:rsid w:val="005E0F64"/>
    <w:rsid w:val="005E1DF4"/>
    <w:rsid w:val="005E234B"/>
    <w:rsid w:val="005E28CA"/>
    <w:rsid w:val="005E28F9"/>
    <w:rsid w:val="005E2A17"/>
    <w:rsid w:val="005E30DA"/>
    <w:rsid w:val="005E3351"/>
    <w:rsid w:val="005E371C"/>
    <w:rsid w:val="005E392F"/>
    <w:rsid w:val="005E3991"/>
    <w:rsid w:val="005E4117"/>
    <w:rsid w:val="005E41DC"/>
    <w:rsid w:val="005E44D3"/>
    <w:rsid w:val="005E45C1"/>
    <w:rsid w:val="005E4DF9"/>
    <w:rsid w:val="005E54A1"/>
    <w:rsid w:val="005E6B5B"/>
    <w:rsid w:val="005E7477"/>
    <w:rsid w:val="005E7518"/>
    <w:rsid w:val="005E764F"/>
    <w:rsid w:val="005E7666"/>
    <w:rsid w:val="005E7A89"/>
    <w:rsid w:val="005F03BB"/>
    <w:rsid w:val="005F0911"/>
    <w:rsid w:val="005F14F7"/>
    <w:rsid w:val="005F1526"/>
    <w:rsid w:val="005F20FC"/>
    <w:rsid w:val="005F21A4"/>
    <w:rsid w:val="005F2228"/>
    <w:rsid w:val="005F2545"/>
    <w:rsid w:val="005F2883"/>
    <w:rsid w:val="005F2A16"/>
    <w:rsid w:val="005F2AF7"/>
    <w:rsid w:val="005F3B6E"/>
    <w:rsid w:val="005F4A67"/>
    <w:rsid w:val="005F4D70"/>
    <w:rsid w:val="005F4F6E"/>
    <w:rsid w:val="005F5021"/>
    <w:rsid w:val="005F54DF"/>
    <w:rsid w:val="005F5822"/>
    <w:rsid w:val="005F5B16"/>
    <w:rsid w:val="005F5B81"/>
    <w:rsid w:val="005F5C3B"/>
    <w:rsid w:val="005F5E3F"/>
    <w:rsid w:val="005F5F8B"/>
    <w:rsid w:val="005F63EE"/>
    <w:rsid w:val="005F65A6"/>
    <w:rsid w:val="005F666A"/>
    <w:rsid w:val="005F6A03"/>
    <w:rsid w:val="005F702C"/>
    <w:rsid w:val="005F7355"/>
    <w:rsid w:val="005F75E0"/>
    <w:rsid w:val="005F7B60"/>
    <w:rsid w:val="005F7DCC"/>
    <w:rsid w:val="00600471"/>
    <w:rsid w:val="00600799"/>
    <w:rsid w:val="00601702"/>
    <w:rsid w:val="00601C1B"/>
    <w:rsid w:val="00601CE8"/>
    <w:rsid w:val="00602ECA"/>
    <w:rsid w:val="00602F5A"/>
    <w:rsid w:val="00603005"/>
    <w:rsid w:val="006038FA"/>
    <w:rsid w:val="00604724"/>
    <w:rsid w:val="00604BD0"/>
    <w:rsid w:val="00604DF4"/>
    <w:rsid w:val="00605CD5"/>
    <w:rsid w:val="006066B2"/>
    <w:rsid w:val="00606790"/>
    <w:rsid w:val="00606AFE"/>
    <w:rsid w:val="00606FAB"/>
    <w:rsid w:val="00606FFB"/>
    <w:rsid w:val="006074F9"/>
    <w:rsid w:val="0060750E"/>
    <w:rsid w:val="00607617"/>
    <w:rsid w:val="00607C04"/>
    <w:rsid w:val="00607C6F"/>
    <w:rsid w:val="00607F51"/>
    <w:rsid w:val="00610933"/>
    <w:rsid w:val="00610F44"/>
    <w:rsid w:val="00611280"/>
    <w:rsid w:val="00611813"/>
    <w:rsid w:val="00611AC9"/>
    <w:rsid w:val="00611B50"/>
    <w:rsid w:val="00612020"/>
    <w:rsid w:val="006126DA"/>
    <w:rsid w:val="00612F1C"/>
    <w:rsid w:val="00613738"/>
    <w:rsid w:val="00613B28"/>
    <w:rsid w:val="00613FE2"/>
    <w:rsid w:val="006143BC"/>
    <w:rsid w:val="00615B59"/>
    <w:rsid w:val="00615F2A"/>
    <w:rsid w:val="006160AD"/>
    <w:rsid w:val="00616414"/>
    <w:rsid w:val="0061658B"/>
    <w:rsid w:val="00616BBF"/>
    <w:rsid w:val="00616BE3"/>
    <w:rsid w:val="006173F9"/>
    <w:rsid w:val="006202CF"/>
    <w:rsid w:val="00620822"/>
    <w:rsid w:val="00620D47"/>
    <w:rsid w:val="00621778"/>
    <w:rsid w:val="00621799"/>
    <w:rsid w:val="00621E3C"/>
    <w:rsid w:val="00622219"/>
    <w:rsid w:val="00623B21"/>
    <w:rsid w:val="006244EB"/>
    <w:rsid w:val="00624A99"/>
    <w:rsid w:val="00624B12"/>
    <w:rsid w:val="0062523C"/>
    <w:rsid w:val="006257DC"/>
    <w:rsid w:val="006265B1"/>
    <w:rsid w:val="006268A4"/>
    <w:rsid w:val="00626960"/>
    <w:rsid w:val="00626AE5"/>
    <w:rsid w:val="0062707C"/>
    <w:rsid w:val="0062713F"/>
    <w:rsid w:val="00627508"/>
    <w:rsid w:val="00627745"/>
    <w:rsid w:val="00627A84"/>
    <w:rsid w:val="00627BCB"/>
    <w:rsid w:val="00627EF5"/>
    <w:rsid w:val="006301EE"/>
    <w:rsid w:val="00630584"/>
    <w:rsid w:val="006307D7"/>
    <w:rsid w:val="00630DB3"/>
    <w:rsid w:val="00630E5C"/>
    <w:rsid w:val="006319B8"/>
    <w:rsid w:val="00631EB3"/>
    <w:rsid w:val="00631F75"/>
    <w:rsid w:val="00633325"/>
    <w:rsid w:val="006348F6"/>
    <w:rsid w:val="00635FA6"/>
    <w:rsid w:val="006363CD"/>
    <w:rsid w:val="00636B37"/>
    <w:rsid w:val="00636CEF"/>
    <w:rsid w:val="00637E98"/>
    <w:rsid w:val="00640360"/>
    <w:rsid w:val="006408BF"/>
    <w:rsid w:val="00640D0F"/>
    <w:rsid w:val="006417A8"/>
    <w:rsid w:val="00641C8A"/>
    <w:rsid w:val="00642CEC"/>
    <w:rsid w:val="00642D09"/>
    <w:rsid w:val="00643167"/>
    <w:rsid w:val="0064354F"/>
    <w:rsid w:val="00643790"/>
    <w:rsid w:val="0064442A"/>
    <w:rsid w:val="006444F7"/>
    <w:rsid w:val="006446CA"/>
    <w:rsid w:val="0064512C"/>
    <w:rsid w:val="006455FF"/>
    <w:rsid w:val="00645B2C"/>
    <w:rsid w:val="00645D77"/>
    <w:rsid w:val="00646BB9"/>
    <w:rsid w:val="0064720B"/>
    <w:rsid w:val="0064751D"/>
    <w:rsid w:val="00647733"/>
    <w:rsid w:val="00647872"/>
    <w:rsid w:val="00647D42"/>
    <w:rsid w:val="0065045F"/>
    <w:rsid w:val="006505EB"/>
    <w:rsid w:val="00650945"/>
    <w:rsid w:val="006519B4"/>
    <w:rsid w:val="00651BA0"/>
    <w:rsid w:val="006522D2"/>
    <w:rsid w:val="00653039"/>
    <w:rsid w:val="00653061"/>
    <w:rsid w:val="00653544"/>
    <w:rsid w:val="006536FB"/>
    <w:rsid w:val="00653F53"/>
    <w:rsid w:val="006544AA"/>
    <w:rsid w:val="00654AE0"/>
    <w:rsid w:val="00654B60"/>
    <w:rsid w:val="00654B73"/>
    <w:rsid w:val="006550C3"/>
    <w:rsid w:val="006552E9"/>
    <w:rsid w:val="006556EB"/>
    <w:rsid w:val="006557D3"/>
    <w:rsid w:val="00656C1A"/>
    <w:rsid w:val="00657698"/>
    <w:rsid w:val="00657A7B"/>
    <w:rsid w:val="006602B7"/>
    <w:rsid w:val="0066037A"/>
    <w:rsid w:val="00660B5E"/>
    <w:rsid w:val="00660FC4"/>
    <w:rsid w:val="00661789"/>
    <w:rsid w:val="00661831"/>
    <w:rsid w:val="0066193B"/>
    <w:rsid w:val="006622F8"/>
    <w:rsid w:val="00662E97"/>
    <w:rsid w:val="006633C1"/>
    <w:rsid w:val="006637FB"/>
    <w:rsid w:val="0066383F"/>
    <w:rsid w:val="00663A1B"/>
    <w:rsid w:val="0066451F"/>
    <w:rsid w:val="00665199"/>
    <w:rsid w:val="006653DF"/>
    <w:rsid w:val="006659EC"/>
    <w:rsid w:val="00665A4D"/>
    <w:rsid w:val="00665B16"/>
    <w:rsid w:val="00666BEE"/>
    <w:rsid w:val="006670DF"/>
    <w:rsid w:val="00667111"/>
    <w:rsid w:val="00667ADD"/>
    <w:rsid w:val="006701ED"/>
    <w:rsid w:val="00670837"/>
    <w:rsid w:val="00670D7E"/>
    <w:rsid w:val="006716BF"/>
    <w:rsid w:val="00671C12"/>
    <w:rsid w:val="00671D16"/>
    <w:rsid w:val="00673138"/>
    <w:rsid w:val="00673474"/>
    <w:rsid w:val="00674012"/>
    <w:rsid w:val="006740D1"/>
    <w:rsid w:val="00674148"/>
    <w:rsid w:val="00674374"/>
    <w:rsid w:val="006755B1"/>
    <w:rsid w:val="00675A03"/>
    <w:rsid w:val="00675A55"/>
    <w:rsid w:val="00676982"/>
    <w:rsid w:val="0067700F"/>
    <w:rsid w:val="00677650"/>
    <w:rsid w:val="00677CC3"/>
    <w:rsid w:val="00677E11"/>
    <w:rsid w:val="00680BD4"/>
    <w:rsid w:val="00681BC1"/>
    <w:rsid w:val="00681C10"/>
    <w:rsid w:val="006821FF"/>
    <w:rsid w:val="006823B2"/>
    <w:rsid w:val="00683810"/>
    <w:rsid w:val="00683C38"/>
    <w:rsid w:val="006843A5"/>
    <w:rsid w:val="00685C06"/>
    <w:rsid w:val="006862A1"/>
    <w:rsid w:val="0068694E"/>
    <w:rsid w:val="006869E2"/>
    <w:rsid w:val="006870FF"/>
    <w:rsid w:val="006871A3"/>
    <w:rsid w:val="0068775E"/>
    <w:rsid w:val="00687C32"/>
    <w:rsid w:val="0069043F"/>
    <w:rsid w:val="00690AA5"/>
    <w:rsid w:val="00690DA6"/>
    <w:rsid w:val="006915F8"/>
    <w:rsid w:val="006919AA"/>
    <w:rsid w:val="00691AC0"/>
    <w:rsid w:val="00691BC0"/>
    <w:rsid w:val="00691BF7"/>
    <w:rsid w:val="00691CAB"/>
    <w:rsid w:val="00691CF2"/>
    <w:rsid w:val="006920C5"/>
    <w:rsid w:val="006925E7"/>
    <w:rsid w:val="00692682"/>
    <w:rsid w:val="00692F1F"/>
    <w:rsid w:val="006938F9"/>
    <w:rsid w:val="00694212"/>
    <w:rsid w:val="006944D9"/>
    <w:rsid w:val="00694CF6"/>
    <w:rsid w:val="00694D24"/>
    <w:rsid w:val="00695541"/>
    <w:rsid w:val="006956AB"/>
    <w:rsid w:val="00695AA7"/>
    <w:rsid w:val="00695D86"/>
    <w:rsid w:val="0069607A"/>
    <w:rsid w:val="00696507"/>
    <w:rsid w:val="0069663F"/>
    <w:rsid w:val="006968EC"/>
    <w:rsid w:val="0069696E"/>
    <w:rsid w:val="006969A6"/>
    <w:rsid w:val="006974AA"/>
    <w:rsid w:val="0069795E"/>
    <w:rsid w:val="00697A58"/>
    <w:rsid w:val="00697D37"/>
    <w:rsid w:val="006A07AE"/>
    <w:rsid w:val="006A102E"/>
    <w:rsid w:val="006A174A"/>
    <w:rsid w:val="006A1B03"/>
    <w:rsid w:val="006A2586"/>
    <w:rsid w:val="006A2D7B"/>
    <w:rsid w:val="006A2E39"/>
    <w:rsid w:val="006A37B6"/>
    <w:rsid w:val="006A3AC6"/>
    <w:rsid w:val="006A3B10"/>
    <w:rsid w:val="006A410E"/>
    <w:rsid w:val="006A459C"/>
    <w:rsid w:val="006A4AE1"/>
    <w:rsid w:val="006A5F3E"/>
    <w:rsid w:val="006A6380"/>
    <w:rsid w:val="006A7687"/>
    <w:rsid w:val="006A7CFD"/>
    <w:rsid w:val="006A7D38"/>
    <w:rsid w:val="006A7FD1"/>
    <w:rsid w:val="006B09B1"/>
    <w:rsid w:val="006B15F0"/>
    <w:rsid w:val="006B1A1F"/>
    <w:rsid w:val="006B1D08"/>
    <w:rsid w:val="006B1E3A"/>
    <w:rsid w:val="006B1EFB"/>
    <w:rsid w:val="006B2B2E"/>
    <w:rsid w:val="006B2EAE"/>
    <w:rsid w:val="006B3004"/>
    <w:rsid w:val="006B3970"/>
    <w:rsid w:val="006B41F2"/>
    <w:rsid w:val="006B462C"/>
    <w:rsid w:val="006B46F0"/>
    <w:rsid w:val="006B483E"/>
    <w:rsid w:val="006B51B1"/>
    <w:rsid w:val="006B53B2"/>
    <w:rsid w:val="006B5CE4"/>
    <w:rsid w:val="006B5F63"/>
    <w:rsid w:val="006B68C0"/>
    <w:rsid w:val="006B6B87"/>
    <w:rsid w:val="006B7353"/>
    <w:rsid w:val="006B78BC"/>
    <w:rsid w:val="006B7D77"/>
    <w:rsid w:val="006C0025"/>
    <w:rsid w:val="006C037C"/>
    <w:rsid w:val="006C040F"/>
    <w:rsid w:val="006C057A"/>
    <w:rsid w:val="006C1345"/>
    <w:rsid w:val="006C360A"/>
    <w:rsid w:val="006C3EA8"/>
    <w:rsid w:val="006C4518"/>
    <w:rsid w:val="006C4CAC"/>
    <w:rsid w:val="006C51D7"/>
    <w:rsid w:val="006C5483"/>
    <w:rsid w:val="006C551D"/>
    <w:rsid w:val="006C56C3"/>
    <w:rsid w:val="006C6009"/>
    <w:rsid w:val="006C6434"/>
    <w:rsid w:val="006C675A"/>
    <w:rsid w:val="006C6C41"/>
    <w:rsid w:val="006C75DA"/>
    <w:rsid w:val="006C774A"/>
    <w:rsid w:val="006C7925"/>
    <w:rsid w:val="006C7FE5"/>
    <w:rsid w:val="006D00DA"/>
    <w:rsid w:val="006D0378"/>
    <w:rsid w:val="006D0514"/>
    <w:rsid w:val="006D0977"/>
    <w:rsid w:val="006D0BBD"/>
    <w:rsid w:val="006D0E91"/>
    <w:rsid w:val="006D1DF1"/>
    <w:rsid w:val="006D209B"/>
    <w:rsid w:val="006D271D"/>
    <w:rsid w:val="006D2FEB"/>
    <w:rsid w:val="006D3066"/>
    <w:rsid w:val="006D31B0"/>
    <w:rsid w:val="006D35AC"/>
    <w:rsid w:val="006D40BF"/>
    <w:rsid w:val="006D44B4"/>
    <w:rsid w:val="006D45A9"/>
    <w:rsid w:val="006D4638"/>
    <w:rsid w:val="006D483B"/>
    <w:rsid w:val="006D4B9E"/>
    <w:rsid w:val="006D4D2C"/>
    <w:rsid w:val="006D50D2"/>
    <w:rsid w:val="006D5CF7"/>
    <w:rsid w:val="006D6176"/>
    <w:rsid w:val="006D627C"/>
    <w:rsid w:val="006D6695"/>
    <w:rsid w:val="006D68BA"/>
    <w:rsid w:val="006D6C74"/>
    <w:rsid w:val="006D6D2E"/>
    <w:rsid w:val="006D7670"/>
    <w:rsid w:val="006D795A"/>
    <w:rsid w:val="006D7B87"/>
    <w:rsid w:val="006E0270"/>
    <w:rsid w:val="006E0750"/>
    <w:rsid w:val="006E0CC1"/>
    <w:rsid w:val="006E112A"/>
    <w:rsid w:val="006E13D3"/>
    <w:rsid w:val="006E17CF"/>
    <w:rsid w:val="006E19F3"/>
    <w:rsid w:val="006E1C5B"/>
    <w:rsid w:val="006E1F13"/>
    <w:rsid w:val="006E20DC"/>
    <w:rsid w:val="006E2D7C"/>
    <w:rsid w:val="006E33AF"/>
    <w:rsid w:val="006E3E0E"/>
    <w:rsid w:val="006E42C3"/>
    <w:rsid w:val="006E46EC"/>
    <w:rsid w:val="006E4919"/>
    <w:rsid w:val="006E55EB"/>
    <w:rsid w:val="006E563C"/>
    <w:rsid w:val="006E5E23"/>
    <w:rsid w:val="006E6149"/>
    <w:rsid w:val="006E66B1"/>
    <w:rsid w:val="006E6C36"/>
    <w:rsid w:val="006E7950"/>
    <w:rsid w:val="006E7BAF"/>
    <w:rsid w:val="006F0030"/>
    <w:rsid w:val="006F01FB"/>
    <w:rsid w:val="006F024E"/>
    <w:rsid w:val="006F03E9"/>
    <w:rsid w:val="006F0795"/>
    <w:rsid w:val="006F0872"/>
    <w:rsid w:val="006F15DA"/>
    <w:rsid w:val="006F179C"/>
    <w:rsid w:val="006F18AF"/>
    <w:rsid w:val="006F195A"/>
    <w:rsid w:val="006F1B92"/>
    <w:rsid w:val="006F2150"/>
    <w:rsid w:val="006F235D"/>
    <w:rsid w:val="006F2A06"/>
    <w:rsid w:val="006F2AFB"/>
    <w:rsid w:val="006F2CAD"/>
    <w:rsid w:val="006F332C"/>
    <w:rsid w:val="006F3786"/>
    <w:rsid w:val="006F3814"/>
    <w:rsid w:val="006F3D25"/>
    <w:rsid w:val="006F3D62"/>
    <w:rsid w:val="006F3ED8"/>
    <w:rsid w:val="006F4667"/>
    <w:rsid w:val="006F4A1B"/>
    <w:rsid w:val="006F4E3B"/>
    <w:rsid w:val="006F5180"/>
    <w:rsid w:val="006F51C8"/>
    <w:rsid w:val="006F5893"/>
    <w:rsid w:val="006F7513"/>
    <w:rsid w:val="006F7B5D"/>
    <w:rsid w:val="00700471"/>
    <w:rsid w:val="007005D3"/>
    <w:rsid w:val="00700A63"/>
    <w:rsid w:val="00700BC8"/>
    <w:rsid w:val="00700EE0"/>
    <w:rsid w:val="007018D1"/>
    <w:rsid w:val="00702690"/>
    <w:rsid w:val="007027BA"/>
    <w:rsid w:val="00703D14"/>
    <w:rsid w:val="00703E88"/>
    <w:rsid w:val="00704019"/>
    <w:rsid w:val="0070409C"/>
    <w:rsid w:val="00704A5F"/>
    <w:rsid w:val="00704E96"/>
    <w:rsid w:val="00705849"/>
    <w:rsid w:val="00705ACD"/>
    <w:rsid w:val="00705EE1"/>
    <w:rsid w:val="00706303"/>
    <w:rsid w:val="007066F8"/>
    <w:rsid w:val="007067B1"/>
    <w:rsid w:val="00707616"/>
    <w:rsid w:val="00707743"/>
    <w:rsid w:val="00710092"/>
    <w:rsid w:val="00710343"/>
    <w:rsid w:val="0071090B"/>
    <w:rsid w:val="00711D33"/>
    <w:rsid w:val="007122D5"/>
    <w:rsid w:val="00713A90"/>
    <w:rsid w:val="00713C35"/>
    <w:rsid w:val="00713CB5"/>
    <w:rsid w:val="00714317"/>
    <w:rsid w:val="0071435E"/>
    <w:rsid w:val="0071474C"/>
    <w:rsid w:val="00715014"/>
    <w:rsid w:val="00715387"/>
    <w:rsid w:val="00715658"/>
    <w:rsid w:val="007164D6"/>
    <w:rsid w:val="0071760A"/>
    <w:rsid w:val="00720494"/>
    <w:rsid w:val="00720C63"/>
    <w:rsid w:val="00720DD1"/>
    <w:rsid w:val="0072133A"/>
    <w:rsid w:val="007214ED"/>
    <w:rsid w:val="00721920"/>
    <w:rsid w:val="00721A22"/>
    <w:rsid w:val="00722190"/>
    <w:rsid w:val="00722456"/>
    <w:rsid w:val="00722DFC"/>
    <w:rsid w:val="00722EFC"/>
    <w:rsid w:val="007236C3"/>
    <w:rsid w:val="007236FA"/>
    <w:rsid w:val="007239F0"/>
    <w:rsid w:val="00723B6D"/>
    <w:rsid w:val="00724CC8"/>
    <w:rsid w:val="00725B91"/>
    <w:rsid w:val="00725C1E"/>
    <w:rsid w:val="007263B9"/>
    <w:rsid w:val="00726A2E"/>
    <w:rsid w:val="00726A2F"/>
    <w:rsid w:val="00726B53"/>
    <w:rsid w:val="007271C0"/>
    <w:rsid w:val="00727597"/>
    <w:rsid w:val="007277EA"/>
    <w:rsid w:val="0072798C"/>
    <w:rsid w:val="007302C0"/>
    <w:rsid w:val="0073049B"/>
    <w:rsid w:val="00731040"/>
    <w:rsid w:val="00731051"/>
    <w:rsid w:val="00731B56"/>
    <w:rsid w:val="00732D0E"/>
    <w:rsid w:val="007336B0"/>
    <w:rsid w:val="00733748"/>
    <w:rsid w:val="00733E94"/>
    <w:rsid w:val="00734509"/>
    <w:rsid w:val="0073481F"/>
    <w:rsid w:val="00734877"/>
    <w:rsid w:val="00734DD0"/>
    <w:rsid w:val="0073548D"/>
    <w:rsid w:val="007358A1"/>
    <w:rsid w:val="00735C4D"/>
    <w:rsid w:val="0073675D"/>
    <w:rsid w:val="00736775"/>
    <w:rsid w:val="00736862"/>
    <w:rsid w:val="007370B5"/>
    <w:rsid w:val="007377CC"/>
    <w:rsid w:val="00737A19"/>
    <w:rsid w:val="00737DDC"/>
    <w:rsid w:val="00737FB2"/>
    <w:rsid w:val="00740272"/>
    <w:rsid w:val="007403BE"/>
    <w:rsid w:val="007404DE"/>
    <w:rsid w:val="00740DF2"/>
    <w:rsid w:val="007413D6"/>
    <w:rsid w:val="00741A6C"/>
    <w:rsid w:val="00742687"/>
    <w:rsid w:val="007428C7"/>
    <w:rsid w:val="007428D7"/>
    <w:rsid w:val="00742DD3"/>
    <w:rsid w:val="0074328F"/>
    <w:rsid w:val="007432AF"/>
    <w:rsid w:val="00743ABE"/>
    <w:rsid w:val="00744095"/>
    <w:rsid w:val="00744439"/>
    <w:rsid w:val="0074468D"/>
    <w:rsid w:val="00744785"/>
    <w:rsid w:val="00744CFB"/>
    <w:rsid w:val="00744FC4"/>
    <w:rsid w:val="0074526F"/>
    <w:rsid w:val="00745523"/>
    <w:rsid w:val="00745A25"/>
    <w:rsid w:val="00745C35"/>
    <w:rsid w:val="00745D31"/>
    <w:rsid w:val="0074602F"/>
    <w:rsid w:val="00747414"/>
    <w:rsid w:val="00747546"/>
    <w:rsid w:val="007476A1"/>
    <w:rsid w:val="00747D3B"/>
    <w:rsid w:val="00747E16"/>
    <w:rsid w:val="00750348"/>
    <w:rsid w:val="007506E3"/>
    <w:rsid w:val="007508F6"/>
    <w:rsid w:val="0075151B"/>
    <w:rsid w:val="00751BE6"/>
    <w:rsid w:val="007521D7"/>
    <w:rsid w:val="00752338"/>
    <w:rsid w:val="0075235B"/>
    <w:rsid w:val="0075307B"/>
    <w:rsid w:val="0075341A"/>
    <w:rsid w:val="00753434"/>
    <w:rsid w:val="00754016"/>
    <w:rsid w:val="007545B1"/>
    <w:rsid w:val="007545E3"/>
    <w:rsid w:val="0075486C"/>
    <w:rsid w:val="00754FB0"/>
    <w:rsid w:val="00755103"/>
    <w:rsid w:val="00755A11"/>
    <w:rsid w:val="00755BFF"/>
    <w:rsid w:val="00755C16"/>
    <w:rsid w:val="00756211"/>
    <w:rsid w:val="007569B4"/>
    <w:rsid w:val="00756E8F"/>
    <w:rsid w:val="00756E91"/>
    <w:rsid w:val="00756EAB"/>
    <w:rsid w:val="00757189"/>
    <w:rsid w:val="00757651"/>
    <w:rsid w:val="007576F9"/>
    <w:rsid w:val="007601F6"/>
    <w:rsid w:val="007605AF"/>
    <w:rsid w:val="0076095C"/>
    <w:rsid w:val="00760A06"/>
    <w:rsid w:val="007613D0"/>
    <w:rsid w:val="007618C6"/>
    <w:rsid w:val="00761B7F"/>
    <w:rsid w:val="00761EC9"/>
    <w:rsid w:val="007622F6"/>
    <w:rsid w:val="007623BD"/>
    <w:rsid w:val="00762827"/>
    <w:rsid w:val="00763037"/>
    <w:rsid w:val="00763110"/>
    <w:rsid w:val="0076330A"/>
    <w:rsid w:val="0076332A"/>
    <w:rsid w:val="007634F8"/>
    <w:rsid w:val="00763743"/>
    <w:rsid w:val="00763808"/>
    <w:rsid w:val="00763C99"/>
    <w:rsid w:val="00763D29"/>
    <w:rsid w:val="00763FCB"/>
    <w:rsid w:val="00764916"/>
    <w:rsid w:val="00764D7B"/>
    <w:rsid w:val="007658CF"/>
    <w:rsid w:val="00766B8F"/>
    <w:rsid w:val="00766FB2"/>
    <w:rsid w:val="0076727E"/>
    <w:rsid w:val="007675C9"/>
    <w:rsid w:val="00767D4F"/>
    <w:rsid w:val="00767DFC"/>
    <w:rsid w:val="007706FB"/>
    <w:rsid w:val="00770C26"/>
    <w:rsid w:val="0077104B"/>
    <w:rsid w:val="00771EDF"/>
    <w:rsid w:val="00772144"/>
    <w:rsid w:val="00772B6E"/>
    <w:rsid w:val="00773776"/>
    <w:rsid w:val="0077381E"/>
    <w:rsid w:val="00773D54"/>
    <w:rsid w:val="00773DA0"/>
    <w:rsid w:val="00774507"/>
    <w:rsid w:val="007750D0"/>
    <w:rsid w:val="007751BC"/>
    <w:rsid w:val="00775D32"/>
    <w:rsid w:val="00776262"/>
    <w:rsid w:val="00776F20"/>
    <w:rsid w:val="0077700F"/>
    <w:rsid w:val="00777656"/>
    <w:rsid w:val="00777661"/>
    <w:rsid w:val="00777698"/>
    <w:rsid w:val="00777DD3"/>
    <w:rsid w:val="00777E32"/>
    <w:rsid w:val="00777EF7"/>
    <w:rsid w:val="0078004C"/>
    <w:rsid w:val="00780E70"/>
    <w:rsid w:val="007817A7"/>
    <w:rsid w:val="00781B4E"/>
    <w:rsid w:val="0078251B"/>
    <w:rsid w:val="007829BB"/>
    <w:rsid w:val="00783334"/>
    <w:rsid w:val="00783776"/>
    <w:rsid w:val="00783CBD"/>
    <w:rsid w:val="00785207"/>
    <w:rsid w:val="00785ABB"/>
    <w:rsid w:val="00785B21"/>
    <w:rsid w:val="00785DDE"/>
    <w:rsid w:val="00785ED8"/>
    <w:rsid w:val="007873CA"/>
    <w:rsid w:val="00787B02"/>
    <w:rsid w:val="007906E0"/>
    <w:rsid w:val="0079120F"/>
    <w:rsid w:val="007912C0"/>
    <w:rsid w:val="007913B7"/>
    <w:rsid w:val="0079161A"/>
    <w:rsid w:val="00791B12"/>
    <w:rsid w:val="007923F2"/>
    <w:rsid w:val="0079269F"/>
    <w:rsid w:val="0079275E"/>
    <w:rsid w:val="0079279C"/>
    <w:rsid w:val="00793024"/>
    <w:rsid w:val="007934C2"/>
    <w:rsid w:val="00793DFD"/>
    <w:rsid w:val="00793E6D"/>
    <w:rsid w:val="00793FC4"/>
    <w:rsid w:val="00794E66"/>
    <w:rsid w:val="00795501"/>
    <w:rsid w:val="0079576E"/>
    <w:rsid w:val="00796076"/>
    <w:rsid w:val="00796ECF"/>
    <w:rsid w:val="00796FAE"/>
    <w:rsid w:val="007970CD"/>
    <w:rsid w:val="0079721E"/>
    <w:rsid w:val="007974E8"/>
    <w:rsid w:val="00797AB9"/>
    <w:rsid w:val="007A0149"/>
    <w:rsid w:val="007A02C1"/>
    <w:rsid w:val="007A07B7"/>
    <w:rsid w:val="007A07C3"/>
    <w:rsid w:val="007A081C"/>
    <w:rsid w:val="007A08D3"/>
    <w:rsid w:val="007A10C5"/>
    <w:rsid w:val="007A1136"/>
    <w:rsid w:val="007A1231"/>
    <w:rsid w:val="007A1731"/>
    <w:rsid w:val="007A1B33"/>
    <w:rsid w:val="007A1D59"/>
    <w:rsid w:val="007A268B"/>
    <w:rsid w:val="007A2811"/>
    <w:rsid w:val="007A2BEE"/>
    <w:rsid w:val="007A2C11"/>
    <w:rsid w:val="007A3033"/>
    <w:rsid w:val="007A368F"/>
    <w:rsid w:val="007A39FB"/>
    <w:rsid w:val="007A3BCA"/>
    <w:rsid w:val="007A3D2C"/>
    <w:rsid w:val="007A4E07"/>
    <w:rsid w:val="007A4FA7"/>
    <w:rsid w:val="007A5BFD"/>
    <w:rsid w:val="007A5F0B"/>
    <w:rsid w:val="007A612C"/>
    <w:rsid w:val="007A696E"/>
    <w:rsid w:val="007A6A14"/>
    <w:rsid w:val="007A6D29"/>
    <w:rsid w:val="007A745B"/>
    <w:rsid w:val="007A749B"/>
    <w:rsid w:val="007A7759"/>
    <w:rsid w:val="007A7A35"/>
    <w:rsid w:val="007B011D"/>
    <w:rsid w:val="007B1852"/>
    <w:rsid w:val="007B19AB"/>
    <w:rsid w:val="007B1AFE"/>
    <w:rsid w:val="007B1EFD"/>
    <w:rsid w:val="007B3779"/>
    <w:rsid w:val="007B39CD"/>
    <w:rsid w:val="007B439B"/>
    <w:rsid w:val="007B439F"/>
    <w:rsid w:val="007B49C0"/>
    <w:rsid w:val="007B49D4"/>
    <w:rsid w:val="007B4B1F"/>
    <w:rsid w:val="007B4C15"/>
    <w:rsid w:val="007B4E42"/>
    <w:rsid w:val="007B69A6"/>
    <w:rsid w:val="007B6C64"/>
    <w:rsid w:val="007B7142"/>
    <w:rsid w:val="007B7330"/>
    <w:rsid w:val="007B7544"/>
    <w:rsid w:val="007B76CB"/>
    <w:rsid w:val="007C0CB4"/>
    <w:rsid w:val="007C13C1"/>
    <w:rsid w:val="007C183D"/>
    <w:rsid w:val="007C1DEC"/>
    <w:rsid w:val="007C260B"/>
    <w:rsid w:val="007C2868"/>
    <w:rsid w:val="007C315B"/>
    <w:rsid w:val="007C343D"/>
    <w:rsid w:val="007C368A"/>
    <w:rsid w:val="007C37E3"/>
    <w:rsid w:val="007C4287"/>
    <w:rsid w:val="007C50BA"/>
    <w:rsid w:val="007C5309"/>
    <w:rsid w:val="007C5E13"/>
    <w:rsid w:val="007C7966"/>
    <w:rsid w:val="007D04FD"/>
    <w:rsid w:val="007D0C18"/>
    <w:rsid w:val="007D1B2C"/>
    <w:rsid w:val="007D22C9"/>
    <w:rsid w:val="007D22FB"/>
    <w:rsid w:val="007D2C81"/>
    <w:rsid w:val="007D2D23"/>
    <w:rsid w:val="007D32BB"/>
    <w:rsid w:val="007D3317"/>
    <w:rsid w:val="007D34DB"/>
    <w:rsid w:val="007D3A66"/>
    <w:rsid w:val="007D3E28"/>
    <w:rsid w:val="007D5076"/>
    <w:rsid w:val="007D53C8"/>
    <w:rsid w:val="007D557B"/>
    <w:rsid w:val="007D5796"/>
    <w:rsid w:val="007D5B7D"/>
    <w:rsid w:val="007D71A3"/>
    <w:rsid w:val="007D726D"/>
    <w:rsid w:val="007D753D"/>
    <w:rsid w:val="007E0158"/>
    <w:rsid w:val="007E116C"/>
    <w:rsid w:val="007E18F4"/>
    <w:rsid w:val="007E1985"/>
    <w:rsid w:val="007E1A23"/>
    <w:rsid w:val="007E2140"/>
    <w:rsid w:val="007E22F6"/>
    <w:rsid w:val="007E2661"/>
    <w:rsid w:val="007E2AE7"/>
    <w:rsid w:val="007E321A"/>
    <w:rsid w:val="007E37EB"/>
    <w:rsid w:val="007E3F58"/>
    <w:rsid w:val="007E43FD"/>
    <w:rsid w:val="007E487F"/>
    <w:rsid w:val="007E4F9B"/>
    <w:rsid w:val="007E529D"/>
    <w:rsid w:val="007E5353"/>
    <w:rsid w:val="007E625F"/>
    <w:rsid w:val="007E6334"/>
    <w:rsid w:val="007E6396"/>
    <w:rsid w:val="007E63F5"/>
    <w:rsid w:val="007E6B23"/>
    <w:rsid w:val="007E718C"/>
    <w:rsid w:val="007E7191"/>
    <w:rsid w:val="007E76DC"/>
    <w:rsid w:val="007E7EFD"/>
    <w:rsid w:val="007F0441"/>
    <w:rsid w:val="007F0A26"/>
    <w:rsid w:val="007F1524"/>
    <w:rsid w:val="007F15E8"/>
    <w:rsid w:val="007F1677"/>
    <w:rsid w:val="007F29DF"/>
    <w:rsid w:val="007F2BE4"/>
    <w:rsid w:val="007F3B5E"/>
    <w:rsid w:val="007F45E7"/>
    <w:rsid w:val="007F4837"/>
    <w:rsid w:val="007F4C37"/>
    <w:rsid w:val="007F4F5E"/>
    <w:rsid w:val="007F55E6"/>
    <w:rsid w:val="007F561B"/>
    <w:rsid w:val="007F56ED"/>
    <w:rsid w:val="007F5CB3"/>
    <w:rsid w:val="007F647E"/>
    <w:rsid w:val="007F657E"/>
    <w:rsid w:val="007F6719"/>
    <w:rsid w:val="007F6A94"/>
    <w:rsid w:val="007F6F22"/>
    <w:rsid w:val="007F7075"/>
    <w:rsid w:val="007F7478"/>
    <w:rsid w:val="007F7572"/>
    <w:rsid w:val="007F7785"/>
    <w:rsid w:val="007F796A"/>
    <w:rsid w:val="007F79AE"/>
    <w:rsid w:val="0080077D"/>
    <w:rsid w:val="00800A04"/>
    <w:rsid w:val="00801385"/>
    <w:rsid w:val="0080164E"/>
    <w:rsid w:val="0080170D"/>
    <w:rsid w:val="008019BA"/>
    <w:rsid w:val="008019F0"/>
    <w:rsid w:val="00801AA2"/>
    <w:rsid w:val="00801CA4"/>
    <w:rsid w:val="0080245F"/>
    <w:rsid w:val="00802840"/>
    <w:rsid w:val="00802E05"/>
    <w:rsid w:val="008030ED"/>
    <w:rsid w:val="0080382B"/>
    <w:rsid w:val="00803C07"/>
    <w:rsid w:val="00803D27"/>
    <w:rsid w:val="008041F2"/>
    <w:rsid w:val="008042EC"/>
    <w:rsid w:val="0080533B"/>
    <w:rsid w:val="00805A6B"/>
    <w:rsid w:val="00805B77"/>
    <w:rsid w:val="00805E30"/>
    <w:rsid w:val="0080761C"/>
    <w:rsid w:val="008077F3"/>
    <w:rsid w:val="00807F3C"/>
    <w:rsid w:val="008100D2"/>
    <w:rsid w:val="00810845"/>
    <w:rsid w:val="00810F3F"/>
    <w:rsid w:val="00811657"/>
    <w:rsid w:val="00811B01"/>
    <w:rsid w:val="0081201E"/>
    <w:rsid w:val="00812DCA"/>
    <w:rsid w:val="008130A5"/>
    <w:rsid w:val="00813ACB"/>
    <w:rsid w:val="00813B02"/>
    <w:rsid w:val="00814114"/>
    <w:rsid w:val="0081423A"/>
    <w:rsid w:val="008143B0"/>
    <w:rsid w:val="008148C3"/>
    <w:rsid w:val="00814A38"/>
    <w:rsid w:val="0081527A"/>
    <w:rsid w:val="008159C7"/>
    <w:rsid w:val="00815B84"/>
    <w:rsid w:val="00815D5A"/>
    <w:rsid w:val="00815F62"/>
    <w:rsid w:val="0081600F"/>
    <w:rsid w:val="0081618A"/>
    <w:rsid w:val="008161E9"/>
    <w:rsid w:val="00817644"/>
    <w:rsid w:val="0081769B"/>
    <w:rsid w:val="00817CB0"/>
    <w:rsid w:val="00817D3C"/>
    <w:rsid w:val="00817EE8"/>
    <w:rsid w:val="0082046E"/>
    <w:rsid w:val="00821026"/>
    <w:rsid w:val="00821115"/>
    <w:rsid w:val="008213BC"/>
    <w:rsid w:val="008223EC"/>
    <w:rsid w:val="00822F67"/>
    <w:rsid w:val="008230C7"/>
    <w:rsid w:val="008236A8"/>
    <w:rsid w:val="00823DF9"/>
    <w:rsid w:val="00824291"/>
    <w:rsid w:val="008248EC"/>
    <w:rsid w:val="008249E7"/>
    <w:rsid w:val="00825E82"/>
    <w:rsid w:val="00826101"/>
    <w:rsid w:val="0082635C"/>
    <w:rsid w:val="008267A7"/>
    <w:rsid w:val="0082735A"/>
    <w:rsid w:val="00827554"/>
    <w:rsid w:val="00827D16"/>
    <w:rsid w:val="008306CA"/>
    <w:rsid w:val="00830D04"/>
    <w:rsid w:val="00830EC4"/>
    <w:rsid w:val="00831130"/>
    <w:rsid w:val="0083121C"/>
    <w:rsid w:val="00831409"/>
    <w:rsid w:val="00831476"/>
    <w:rsid w:val="00831853"/>
    <w:rsid w:val="00831FF6"/>
    <w:rsid w:val="008324CF"/>
    <w:rsid w:val="00832692"/>
    <w:rsid w:val="00832F63"/>
    <w:rsid w:val="00833628"/>
    <w:rsid w:val="00833E9A"/>
    <w:rsid w:val="00833EE8"/>
    <w:rsid w:val="008342B5"/>
    <w:rsid w:val="00834A12"/>
    <w:rsid w:val="00835213"/>
    <w:rsid w:val="00835B06"/>
    <w:rsid w:val="00835DB9"/>
    <w:rsid w:val="00835DE2"/>
    <w:rsid w:val="00835F77"/>
    <w:rsid w:val="008361D1"/>
    <w:rsid w:val="00836632"/>
    <w:rsid w:val="00836A89"/>
    <w:rsid w:val="00836C3C"/>
    <w:rsid w:val="00836C6B"/>
    <w:rsid w:val="008408B6"/>
    <w:rsid w:val="008412C7"/>
    <w:rsid w:val="00841C1F"/>
    <w:rsid w:val="0084214A"/>
    <w:rsid w:val="008428E8"/>
    <w:rsid w:val="00842C99"/>
    <w:rsid w:val="00843674"/>
    <w:rsid w:val="00843731"/>
    <w:rsid w:val="00843756"/>
    <w:rsid w:val="008438CC"/>
    <w:rsid w:val="00843F83"/>
    <w:rsid w:val="00843FD4"/>
    <w:rsid w:val="008442FA"/>
    <w:rsid w:val="00844878"/>
    <w:rsid w:val="0084498E"/>
    <w:rsid w:val="00844D72"/>
    <w:rsid w:val="00845844"/>
    <w:rsid w:val="008466A6"/>
    <w:rsid w:val="0084689A"/>
    <w:rsid w:val="00846925"/>
    <w:rsid w:val="00846DBB"/>
    <w:rsid w:val="00846EB4"/>
    <w:rsid w:val="008473CC"/>
    <w:rsid w:val="0085000E"/>
    <w:rsid w:val="00850E76"/>
    <w:rsid w:val="00850EC0"/>
    <w:rsid w:val="00851082"/>
    <w:rsid w:val="008512CD"/>
    <w:rsid w:val="00851785"/>
    <w:rsid w:val="00851A63"/>
    <w:rsid w:val="00852142"/>
    <w:rsid w:val="0085232B"/>
    <w:rsid w:val="00852417"/>
    <w:rsid w:val="00852CFC"/>
    <w:rsid w:val="008530D8"/>
    <w:rsid w:val="00853BAE"/>
    <w:rsid w:val="0085400F"/>
    <w:rsid w:val="008540B3"/>
    <w:rsid w:val="008553A1"/>
    <w:rsid w:val="008558E0"/>
    <w:rsid w:val="00855B97"/>
    <w:rsid w:val="0085616C"/>
    <w:rsid w:val="00856441"/>
    <w:rsid w:val="00856C2B"/>
    <w:rsid w:val="0085726D"/>
    <w:rsid w:val="008579A0"/>
    <w:rsid w:val="00857DA4"/>
    <w:rsid w:val="00857EC5"/>
    <w:rsid w:val="0086036F"/>
    <w:rsid w:val="0086062A"/>
    <w:rsid w:val="008618A3"/>
    <w:rsid w:val="00861E64"/>
    <w:rsid w:val="00862871"/>
    <w:rsid w:val="00863925"/>
    <w:rsid w:val="008650B9"/>
    <w:rsid w:val="008659D6"/>
    <w:rsid w:val="00865E44"/>
    <w:rsid w:val="0086633E"/>
    <w:rsid w:val="00866B23"/>
    <w:rsid w:val="00866B60"/>
    <w:rsid w:val="00866C47"/>
    <w:rsid w:val="008670CC"/>
    <w:rsid w:val="008673EE"/>
    <w:rsid w:val="0087159C"/>
    <w:rsid w:val="00871A9C"/>
    <w:rsid w:val="00872BF1"/>
    <w:rsid w:val="0087319A"/>
    <w:rsid w:val="0087359B"/>
    <w:rsid w:val="0087363E"/>
    <w:rsid w:val="008736BE"/>
    <w:rsid w:val="00873793"/>
    <w:rsid w:val="008737E0"/>
    <w:rsid w:val="00873A61"/>
    <w:rsid w:val="00873A8B"/>
    <w:rsid w:val="0087414E"/>
    <w:rsid w:val="00874403"/>
    <w:rsid w:val="00874F75"/>
    <w:rsid w:val="00875893"/>
    <w:rsid w:val="008759F9"/>
    <w:rsid w:val="00875A99"/>
    <w:rsid w:val="00875ACE"/>
    <w:rsid w:val="00875C49"/>
    <w:rsid w:val="00875D8B"/>
    <w:rsid w:val="008763EF"/>
    <w:rsid w:val="008769BF"/>
    <w:rsid w:val="00876AC9"/>
    <w:rsid w:val="00876F1C"/>
    <w:rsid w:val="00876FE1"/>
    <w:rsid w:val="008776C3"/>
    <w:rsid w:val="00877ED1"/>
    <w:rsid w:val="0088041A"/>
    <w:rsid w:val="00881129"/>
    <w:rsid w:val="00881467"/>
    <w:rsid w:val="00881602"/>
    <w:rsid w:val="0088197C"/>
    <w:rsid w:val="00881BA0"/>
    <w:rsid w:val="00882443"/>
    <w:rsid w:val="00882477"/>
    <w:rsid w:val="0088283F"/>
    <w:rsid w:val="008828C1"/>
    <w:rsid w:val="008830B9"/>
    <w:rsid w:val="0088325E"/>
    <w:rsid w:val="00884126"/>
    <w:rsid w:val="0088458C"/>
    <w:rsid w:val="00884AF1"/>
    <w:rsid w:val="00884E11"/>
    <w:rsid w:val="00885491"/>
    <w:rsid w:val="008855A7"/>
    <w:rsid w:val="00885D2A"/>
    <w:rsid w:val="00886E51"/>
    <w:rsid w:val="00886F3A"/>
    <w:rsid w:val="0088729C"/>
    <w:rsid w:val="0088747C"/>
    <w:rsid w:val="0088779B"/>
    <w:rsid w:val="008879B4"/>
    <w:rsid w:val="00887A72"/>
    <w:rsid w:val="00887C26"/>
    <w:rsid w:val="00890212"/>
    <w:rsid w:val="0089027F"/>
    <w:rsid w:val="0089049C"/>
    <w:rsid w:val="00890AF0"/>
    <w:rsid w:val="0089142D"/>
    <w:rsid w:val="00891F66"/>
    <w:rsid w:val="008922E3"/>
    <w:rsid w:val="00893495"/>
    <w:rsid w:val="008936A9"/>
    <w:rsid w:val="008936DE"/>
    <w:rsid w:val="00893D12"/>
    <w:rsid w:val="00893E8D"/>
    <w:rsid w:val="00893FD3"/>
    <w:rsid w:val="00894A7E"/>
    <w:rsid w:val="00894D1D"/>
    <w:rsid w:val="00895070"/>
    <w:rsid w:val="0089534B"/>
    <w:rsid w:val="008958CB"/>
    <w:rsid w:val="00895994"/>
    <w:rsid w:val="00895EEA"/>
    <w:rsid w:val="00896197"/>
    <w:rsid w:val="008963F4"/>
    <w:rsid w:val="0089643E"/>
    <w:rsid w:val="008964BD"/>
    <w:rsid w:val="00896A24"/>
    <w:rsid w:val="00896B7C"/>
    <w:rsid w:val="008978C5"/>
    <w:rsid w:val="008A008D"/>
    <w:rsid w:val="008A015E"/>
    <w:rsid w:val="008A01F6"/>
    <w:rsid w:val="008A05E5"/>
    <w:rsid w:val="008A090E"/>
    <w:rsid w:val="008A1901"/>
    <w:rsid w:val="008A2D5D"/>
    <w:rsid w:val="008A2DB5"/>
    <w:rsid w:val="008A3193"/>
    <w:rsid w:val="008A37CF"/>
    <w:rsid w:val="008A3861"/>
    <w:rsid w:val="008A3BBE"/>
    <w:rsid w:val="008A3DEA"/>
    <w:rsid w:val="008A3EF3"/>
    <w:rsid w:val="008A4807"/>
    <w:rsid w:val="008A4990"/>
    <w:rsid w:val="008A4CDF"/>
    <w:rsid w:val="008A52A5"/>
    <w:rsid w:val="008A53BB"/>
    <w:rsid w:val="008A5508"/>
    <w:rsid w:val="008A5599"/>
    <w:rsid w:val="008A60DA"/>
    <w:rsid w:val="008A611F"/>
    <w:rsid w:val="008A63C6"/>
    <w:rsid w:val="008A662F"/>
    <w:rsid w:val="008A7ADE"/>
    <w:rsid w:val="008B0068"/>
    <w:rsid w:val="008B16E9"/>
    <w:rsid w:val="008B193B"/>
    <w:rsid w:val="008B1ACE"/>
    <w:rsid w:val="008B1E8D"/>
    <w:rsid w:val="008B24CD"/>
    <w:rsid w:val="008B2BF7"/>
    <w:rsid w:val="008B2C77"/>
    <w:rsid w:val="008B329E"/>
    <w:rsid w:val="008B351A"/>
    <w:rsid w:val="008B38D0"/>
    <w:rsid w:val="008B437F"/>
    <w:rsid w:val="008B48B7"/>
    <w:rsid w:val="008B4CA0"/>
    <w:rsid w:val="008B4DEE"/>
    <w:rsid w:val="008B501A"/>
    <w:rsid w:val="008B51D8"/>
    <w:rsid w:val="008B52C3"/>
    <w:rsid w:val="008B5493"/>
    <w:rsid w:val="008B641E"/>
    <w:rsid w:val="008B6862"/>
    <w:rsid w:val="008B694A"/>
    <w:rsid w:val="008B70AF"/>
    <w:rsid w:val="008B7772"/>
    <w:rsid w:val="008C0212"/>
    <w:rsid w:val="008C0D78"/>
    <w:rsid w:val="008C0DD9"/>
    <w:rsid w:val="008C16C0"/>
    <w:rsid w:val="008C184D"/>
    <w:rsid w:val="008C1CB3"/>
    <w:rsid w:val="008C214F"/>
    <w:rsid w:val="008C24CD"/>
    <w:rsid w:val="008C2575"/>
    <w:rsid w:val="008C294E"/>
    <w:rsid w:val="008C31B6"/>
    <w:rsid w:val="008C3734"/>
    <w:rsid w:val="008C38F8"/>
    <w:rsid w:val="008C3F51"/>
    <w:rsid w:val="008C4819"/>
    <w:rsid w:val="008C4BF1"/>
    <w:rsid w:val="008C4F45"/>
    <w:rsid w:val="008C54D8"/>
    <w:rsid w:val="008C6063"/>
    <w:rsid w:val="008C6A81"/>
    <w:rsid w:val="008C6AA5"/>
    <w:rsid w:val="008C7186"/>
    <w:rsid w:val="008C726B"/>
    <w:rsid w:val="008C75D9"/>
    <w:rsid w:val="008C77F9"/>
    <w:rsid w:val="008C7C58"/>
    <w:rsid w:val="008C7DF0"/>
    <w:rsid w:val="008D077E"/>
    <w:rsid w:val="008D0ABD"/>
    <w:rsid w:val="008D0D93"/>
    <w:rsid w:val="008D192E"/>
    <w:rsid w:val="008D1991"/>
    <w:rsid w:val="008D1BC2"/>
    <w:rsid w:val="008D205B"/>
    <w:rsid w:val="008D2280"/>
    <w:rsid w:val="008D26E1"/>
    <w:rsid w:val="008D28C7"/>
    <w:rsid w:val="008D3009"/>
    <w:rsid w:val="008D3658"/>
    <w:rsid w:val="008D3D85"/>
    <w:rsid w:val="008D3F81"/>
    <w:rsid w:val="008D4040"/>
    <w:rsid w:val="008D40E4"/>
    <w:rsid w:val="008D4224"/>
    <w:rsid w:val="008D4712"/>
    <w:rsid w:val="008D49D0"/>
    <w:rsid w:val="008D53EA"/>
    <w:rsid w:val="008D5B12"/>
    <w:rsid w:val="008D5F2A"/>
    <w:rsid w:val="008D60D1"/>
    <w:rsid w:val="008D6480"/>
    <w:rsid w:val="008D76E1"/>
    <w:rsid w:val="008E02BE"/>
    <w:rsid w:val="008E05B5"/>
    <w:rsid w:val="008E0702"/>
    <w:rsid w:val="008E0971"/>
    <w:rsid w:val="008E110F"/>
    <w:rsid w:val="008E144F"/>
    <w:rsid w:val="008E1E48"/>
    <w:rsid w:val="008E2164"/>
    <w:rsid w:val="008E2DE2"/>
    <w:rsid w:val="008E30FF"/>
    <w:rsid w:val="008E31B5"/>
    <w:rsid w:val="008E35CD"/>
    <w:rsid w:val="008E37BC"/>
    <w:rsid w:val="008E4141"/>
    <w:rsid w:val="008E4823"/>
    <w:rsid w:val="008E599C"/>
    <w:rsid w:val="008E5E29"/>
    <w:rsid w:val="008E5EF9"/>
    <w:rsid w:val="008E6274"/>
    <w:rsid w:val="008E690D"/>
    <w:rsid w:val="008E6D51"/>
    <w:rsid w:val="008E6FCB"/>
    <w:rsid w:val="008E7089"/>
    <w:rsid w:val="008E72FA"/>
    <w:rsid w:val="008E7364"/>
    <w:rsid w:val="008E7502"/>
    <w:rsid w:val="008E7A10"/>
    <w:rsid w:val="008F0158"/>
    <w:rsid w:val="008F13D3"/>
    <w:rsid w:val="008F1766"/>
    <w:rsid w:val="008F18C0"/>
    <w:rsid w:val="008F1905"/>
    <w:rsid w:val="008F1C06"/>
    <w:rsid w:val="008F1DCE"/>
    <w:rsid w:val="008F2307"/>
    <w:rsid w:val="008F2346"/>
    <w:rsid w:val="008F2825"/>
    <w:rsid w:val="008F2835"/>
    <w:rsid w:val="008F3A63"/>
    <w:rsid w:val="008F4807"/>
    <w:rsid w:val="008F49CA"/>
    <w:rsid w:val="008F4C57"/>
    <w:rsid w:val="008F542D"/>
    <w:rsid w:val="008F5890"/>
    <w:rsid w:val="008F5F41"/>
    <w:rsid w:val="008F5F74"/>
    <w:rsid w:val="008F648F"/>
    <w:rsid w:val="008F678D"/>
    <w:rsid w:val="008F69A9"/>
    <w:rsid w:val="00900EC7"/>
    <w:rsid w:val="00901489"/>
    <w:rsid w:val="00901535"/>
    <w:rsid w:val="009021CC"/>
    <w:rsid w:val="0090220F"/>
    <w:rsid w:val="009025DB"/>
    <w:rsid w:val="0090269E"/>
    <w:rsid w:val="00902A53"/>
    <w:rsid w:val="009032BE"/>
    <w:rsid w:val="00903843"/>
    <w:rsid w:val="00903D23"/>
    <w:rsid w:val="00904099"/>
    <w:rsid w:val="0090411B"/>
    <w:rsid w:val="009047F8"/>
    <w:rsid w:val="00904AA2"/>
    <w:rsid w:val="009050FB"/>
    <w:rsid w:val="0090511C"/>
    <w:rsid w:val="00905CEA"/>
    <w:rsid w:val="00906460"/>
    <w:rsid w:val="00906DDB"/>
    <w:rsid w:val="00907767"/>
    <w:rsid w:val="00907810"/>
    <w:rsid w:val="00907EF6"/>
    <w:rsid w:val="00907FBF"/>
    <w:rsid w:val="0091010A"/>
    <w:rsid w:val="00910426"/>
    <w:rsid w:val="00910D88"/>
    <w:rsid w:val="00910EAE"/>
    <w:rsid w:val="0091142C"/>
    <w:rsid w:val="009117B4"/>
    <w:rsid w:val="00911861"/>
    <w:rsid w:val="00911995"/>
    <w:rsid w:val="009127F8"/>
    <w:rsid w:val="0091292F"/>
    <w:rsid w:val="00912CAA"/>
    <w:rsid w:val="0091475E"/>
    <w:rsid w:val="00914936"/>
    <w:rsid w:val="00914CB0"/>
    <w:rsid w:val="00914E99"/>
    <w:rsid w:val="00914EEE"/>
    <w:rsid w:val="00915491"/>
    <w:rsid w:val="00915BFF"/>
    <w:rsid w:val="00915C4E"/>
    <w:rsid w:val="0091633E"/>
    <w:rsid w:val="00917059"/>
    <w:rsid w:val="009171F3"/>
    <w:rsid w:val="00917E16"/>
    <w:rsid w:val="009200A9"/>
    <w:rsid w:val="009201B8"/>
    <w:rsid w:val="00920256"/>
    <w:rsid w:val="00920B38"/>
    <w:rsid w:val="009212E1"/>
    <w:rsid w:val="0092133F"/>
    <w:rsid w:val="0092179C"/>
    <w:rsid w:val="00921AA4"/>
    <w:rsid w:val="00921F2E"/>
    <w:rsid w:val="009237FC"/>
    <w:rsid w:val="00923B39"/>
    <w:rsid w:val="00923C7B"/>
    <w:rsid w:val="00923D38"/>
    <w:rsid w:val="00924ABA"/>
    <w:rsid w:val="00924E98"/>
    <w:rsid w:val="00925225"/>
    <w:rsid w:val="00925C92"/>
    <w:rsid w:val="00926028"/>
    <w:rsid w:val="0092778D"/>
    <w:rsid w:val="00927AD0"/>
    <w:rsid w:val="009301DB"/>
    <w:rsid w:val="00930477"/>
    <w:rsid w:val="00930A73"/>
    <w:rsid w:val="00930EA3"/>
    <w:rsid w:val="00931421"/>
    <w:rsid w:val="009318D1"/>
    <w:rsid w:val="00931C8E"/>
    <w:rsid w:val="00932228"/>
    <w:rsid w:val="009322B3"/>
    <w:rsid w:val="009322D1"/>
    <w:rsid w:val="00932F4B"/>
    <w:rsid w:val="00933172"/>
    <w:rsid w:val="0093326F"/>
    <w:rsid w:val="009337AE"/>
    <w:rsid w:val="00933B03"/>
    <w:rsid w:val="00933C0B"/>
    <w:rsid w:val="0093404C"/>
    <w:rsid w:val="00934726"/>
    <w:rsid w:val="00934B6C"/>
    <w:rsid w:val="009356DD"/>
    <w:rsid w:val="009359B4"/>
    <w:rsid w:val="00935ED3"/>
    <w:rsid w:val="00935F31"/>
    <w:rsid w:val="009369DD"/>
    <w:rsid w:val="00936D17"/>
    <w:rsid w:val="00937722"/>
    <w:rsid w:val="00937D51"/>
    <w:rsid w:val="00937DA0"/>
    <w:rsid w:val="00940493"/>
    <w:rsid w:val="009406F8"/>
    <w:rsid w:val="00940931"/>
    <w:rsid w:val="009409DE"/>
    <w:rsid w:val="009428DF"/>
    <w:rsid w:val="00942ABE"/>
    <w:rsid w:val="00942EBD"/>
    <w:rsid w:val="0094348B"/>
    <w:rsid w:val="00943F4C"/>
    <w:rsid w:val="009441A8"/>
    <w:rsid w:val="009441B9"/>
    <w:rsid w:val="009444B7"/>
    <w:rsid w:val="009446CE"/>
    <w:rsid w:val="00944F68"/>
    <w:rsid w:val="00945091"/>
    <w:rsid w:val="00945C16"/>
    <w:rsid w:val="00945DB1"/>
    <w:rsid w:val="00945DCE"/>
    <w:rsid w:val="0094633E"/>
    <w:rsid w:val="00946DF6"/>
    <w:rsid w:val="00947E1F"/>
    <w:rsid w:val="00950426"/>
    <w:rsid w:val="00950914"/>
    <w:rsid w:val="00950B2F"/>
    <w:rsid w:val="00950FE2"/>
    <w:rsid w:val="009510F5"/>
    <w:rsid w:val="009517E5"/>
    <w:rsid w:val="00951BC6"/>
    <w:rsid w:val="00951D7C"/>
    <w:rsid w:val="0095213D"/>
    <w:rsid w:val="00952556"/>
    <w:rsid w:val="00953907"/>
    <w:rsid w:val="009541AC"/>
    <w:rsid w:val="009548A5"/>
    <w:rsid w:val="0095523F"/>
    <w:rsid w:val="0095590B"/>
    <w:rsid w:val="009559F5"/>
    <w:rsid w:val="00955ADA"/>
    <w:rsid w:val="00955ADE"/>
    <w:rsid w:val="00955CBA"/>
    <w:rsid w:val="00956A1D"/>
    <w:rsid w:val="00956AC0"/>
    <w:rsid w:val="00956CA5"/>
    <w:rsid w:val="00957DFB"/>
    <w:rsid w:val="009603C8"/>
    <w:rsid w:val="009603D0"/>
    <w:rsid w:val="009605C6"/>
    <w:rsid w:val="00960CE8"/>
    <w:rsid w:val="00960E1E"/>
    <w:rsid w:val="00960EE9"/>
    <w:rsid w:val="00961290"/>
    <w:rsid w:val="0096164E"/>
    <w:rsid w:val="00961DC7"/>
    <w:rsid w:val="00961E92"/>
    <w:rsid w:val="0096212D"/>
    <w:rsid w:val="0096225A"/>
    <w:rsid w:val="009637DC"/>
    <w:rsid w:val="00964178"/>
    <w:rsid w:val="009645A5"/>
    <w:rsid w:val="009649A5"/>
    <w:rsid w:val="00965518"/>
    <w:rsid w:val="00965AD7"/>
    <w:rsid w:val="00965CAA"/>
    <w:rsid w:val="009660E2"/>
    <w:rsid w:val="0096662B"/>
    <w:rsid w:val="0096683E"/>
    <w:rsid w:val="00966A78"/>
    <w:rsid w:val="009673B4"/>
    <w:rsid w:val="009678F1"/>
    <w:rsid w:val="0097003E"/>
    <w:rsid w:val="00970428"/>
    <w:rsid w:val="009705BD"/>
    <w:rsid w:val="009705C3"/>
    <w:rsid w:val="00970848"/>
    <w:rsid w:val="00970C86"/>
    <w:rsid w:val="009714C4"/>
    <w:rsid w:val="00971709"/>
    <w:rsid w:val="00971A61"/>
    <w:rsid w:val="00971D4F"/>
    <w:rsid w:val="00972116"/>
    <w:rsid w:val="009724D6"/>
    <w:rsid w:val="009734DD"/>
    <w:rsid w:val="009738E6"/>
    <w:rsid w:val="0097478B"/>
    <w:rsid w:val="009750AD"/>
    <w:rsid w:val="00975D3E"/>
    <w:rsid w:val="00976AD1"/>
    <w:rsid w:val="00976C78"/>
    <w:rsid w:val="00976E8F"/>
    <w:rsid w:val="00977069"/>
    <w:rsid w:val="009770E1"/>
    <w:rsid w:val="00977543"/>
    <w:rsid w:val="00977BDB"/>
    <w:rsid w:val="00980C25"/>
    <w:rsid w:val="00981774"/>
    <w:rsid w:val="00981BB1"/>
    <w:rsid w:val="009821B5"/>
    <w:rsid w:val="009827D5"/>
    <w:rsid w:val="00983D9E"/>
    <w:rsid w:val="00983ED6"/>
    <w:rsid w:val="00984481"/>
    <w:rsid w:val="009847C9"/>
    <w:rsid w:val="0098494E"/>
    <w:rsid w:val="009849EA"/>
    <w:rsid w:val="0098583E"/>
    <w:rsid w:val="00986195"/>
    <w:rsid w:val="009864BE"/>
    <w:rsid w:val="00986526"/>
    <w:rsid w:val="009868DA"/>
    <w:rsid w:val="00986A13"/>
    <w:rsid w:val="009870E4"/>
    <w:rsid w:val="00990024"/>
    <w:rsid w:val="00990150"/>
    <w:rsid w:val="00990E4D"/>
    <w:rsid w:val="00990EB4"/>
    <w:rsid w:val="0099109C"/>
    <w:rsid w:val="00991324"/>
    <w:rsid w:val="00991D62"/>
    <w:rsid w:val="0099270C"/>
    <w:rsid w:val="00992B29"/>
    <w:rsid w:val="00992D05"/>
    <w:rsid w:val="00993064"/>
    <w:rsid w:val="00993547"/>
    <w:rsid w:val="00993CBF"/>
    <w:rsid w:val="00994061"/>
    <w:rsid w:val="00994669"/>
    <w:rsid w:val="00995174"/>
    <w:rsid w:val="00995B25"/>
    <w:rsid w:val="00996EC1"/>
    <w:rsid w:val="00997255"/>
    <w:rsid w:val="0099730B"/>
    <w:rsid w:val="009977A7"/>
    <w:rsid w:val="009978F1"/>
    <w:rsid w:val="00997A6D"/>
    <w:rsid w:val="00997C94"/>
    <w:rsid w:val="009A05CC"/>
    <w:rsid w:val="009A0912"/>
    <w:rsid w:val="009A1C2D"/>
    <w:rsid w:val="009A2457"/>
    <w:rsid w:val="009A2492"/>
    <w:rsid w:val="009A2EAF"/>
    <w:rsid w:val="009A3CA2"/>
    <w:rsid w:val="009A3DA0"/>
    <w:rsid w:val="009A3DDB"/>
    <w:rsid w:val="009A4414"/>
    <w:rsid w:val="009A4CB4"/>
    <w:rsid w:val="009A52C0"/>
    <w:rsid w:val="009A58B1"/>
    <w:rsid w:val="009A5E7C"/>
    <w:rsid w:val="009A6327"/>
    <w:rsid w:val="009A63E7"/>
    <w:rsid w:val="009A6742"/>
    <w:rsid w:val="009A678B"/>
    <w:rsid w:val="009A6AB0"/>
    <w:rsid w:val="009A7062"/>
    <w:rsid w:val="009A71DC"/>
    <w:rsid w:val="009A7226"/>
    <w:rsid w:val="009A7305"/>
    <w:rsid w:val="009A7380"/>
    <w:rsid w:val="009A78E5"/>
    <w:rsid w:val="009A7B0A"/>
    <w:rsid w:val="009A7E0D"/>
    <w:rsid w:val="009B11C1"/>
    <w:rsid w:val="009B12BE"/>
    <w:rsid w:val="009B1F08"/>
    <w:rsid w:val="009B2182"/>
    <w:rsid w:val="009B258E"/>
    <w:rsid w:val="009B4101"/>
    <w:rsid w:val="009B48FC"/>
    <w:rsid w:val="009B4C5E"/>
    <w:rsid w:val="009B58F2"/>
    <w:rsid w:val="009B5A59"/>
    <w:rsid w:val="009B65CB"/>
    <w:rsid w:val="009B70B3"/>
    <w:rsid w:val="009B75FB"/>
    <w:rsid w:val="009B7BAF"/>
    <w:rsid w:val="009B7BB5"/>
    <w:rsid w:val="009C06FE"/>
    <w:rsid w:val="009C0B27"/>
    <w:rsid w:val="009C10D1"/>
    <w:rsid w:val="009C172D"/>
    <w:rsid w:val="009C1DCD"/>
    <w:rsid w:val="009C1E06"/>
    <w:rsid w:val="009C1EF4"/>
    <w:rsid w:val="009C20FF"/>
    <w:rsid w:val="009C2186"/>
    <w:rsid w:val="009C2418"/>
    <w:rsid w:val="009C250A"/>
    <w:rsid w:val="009C281C"/>
    <w:rsid w:val="009C2829"/>
    <w:rsid w:val="009C29F8"/>
    <w:rsid w:val="009C2DB5"/>
    <w:rsid w:val="009C3D6C"/>
    <w:rsid w:val="009C4568"/>
    <w:rsid w:val="009C464E"/>
    <w:rsid w:val="009C478D"/>
    <w:rsid w:val="009C4EDE"/>
    <w:rsid w:val="009C557A"/>
    <w:rsid w:val="009C5906"/>
    <w:rsid w:val="009C69D6"/>
    <w:rsid w:val="009C6B04"/>
    <w:rsid w:val="009C6E42"/>
    <w:rsid w:val="009C6EC8"/>
    <w:rsid w:val="009C78A3"/>
    <w:rsid w:val="009C7CEC"/>
    <w:rsid w:val="009D03B6"/>
    <w:rsid w:val="009D047E"/>
    <w:rsid w:val="009D071A"/>
    <w:rsid w:val="009D0C23"/>
    <w:rsid w:val="009D0E11"/>
    <w:rsid w:val="009D0FA6"/>
    <w:rsid w:val="009D10C0"/>
    <w:rsid w:val="009D1214"/>
    <w:rsid w:val="009D1361"/>
    <w:rsid w:val="009D1C31"/>
    <w:rsid w:val="009D1E19"/>
    <w:rsid w:val="009D1EDF"/>
    <w:rsid w:val="009D2124"/>
    <w:rsid w:val="009D2345"/>
    <w:rsid w:val="009D27EE"/>
    <w:rsid w:val="009D2A9C"/>
    <w:rsid w:val="009D3183"/>
    <w:rsid w:val="009D3A73"/>
    <w:rsid w:val="009D40E9"/>
    <w:rsid w:val="009D42E6"/>
    <w:rsid w:val="009D535B"/>
    <w:rsid w:val="009D53E1"/>
    <w:rsid w:val="009D60F2"/>
    <w:rsid w:val="009D6BE9"/>
    <w:rsid w:val="009D6F13"/>
    <w:rsid w:val="009D7553"/>
    <w:rsid w:val="009D7D2B"/>
    <w:rsid w:val="009E0291"/>
    <w:rsid w:val="009E0502"/>
    <w:rsid w:val="009E0DF9"/>
    <w:rsid w:val="009E0E5F"/>
    <w:rsid w:val="009E1A1A"/>
    <w:rsid w:val="009E2199"/>
    <w:rsid w:val="009E28BD"/>
    <w:rsid w:val="009E2945"/>
    <w:rsid w:val="009E29B2"/>
    <w:rsid w:val="009E32C6"/>
    <w:rsid w:val="009E38CD"/>
    <w:rsid w:val="009E397F"/>
    <w:rsid w:val="009E3C8E"/>
    <w:rsid w:val="009E4291"/>
    <w:rsid w:val="009E4473"/>
    <w:rsid w:val="009E5757"/>
    <w:rsid w:val="009E6AB4"/>
    <w:rsid w:val="009E6B4A"/>
    <w:rsid w:val="009E6B4C"/>
    <w:rsid w:val="009E6DA6"/>
    <w:rsid w:val="009E6EDF"/>
    <w:rsid w:val="009E709D"/>
    <w:rsid w:val="009E76A6"/>
    <w:rsid w:val="009E7AE5"/>
    <w:rsid w:val="009E7C75"/>
    <w:rsid w:val="009E7D07"/>
    <w:rsid w:val="009F09D5"/>
    <w:rsid w:val="009F0B39"/>
    <w:rsid w:val="009F0DEE"/>
    <w:rsid w:val="009F1431"/>
    <w:rsid w:val="009F14AC"/>
    <w:rsid w:val="009F1500"/>
    <w:rsid w:val="009F158C"/>
    <w:rsid w:val="009F15F9"/>
    <w:rsid w:val="009F1E3E"/>
    <w:rsid w:val="009F20D0"/>
    <w:rsid w:val="009F2131"/>
    <w:rsid w:val="009F2158"/>
    <w:rsid w:val="009F3506"/>
    <w:rsid w:val="009F3687"/>
    <w:rsid w:val="009F37A0"/>
    <w:rsid w:val="009F3D19"/>
    <w:rsid w:val="009F3F61"/>
    <w:rsid w:val="009F4030"/>
    <w:rsid w:val="009F4802"/>
    <w:rsid w:val="009F4AE2"/>
    <w:rsid w:val="009F4E30"/>
    <w:rsid w:val="009F5660"/>
    <w:rsid w:val="009F60CE"/>
    <w:rsid w:val="009F678A"/>
    <w:rsid w:val="009F72DF"/>
    <w:rsid w:val="009F739A"/>
    <w:rsid w:val="009F7805"/>
    <w:rsid w:val="009F7B8F"/>
    <w:rsid w:val="009F7DFC"/>
    <w:rsid w:val="00A005C6"/>
    <w:rsid w:val="00A0060B"/>
    <w:rsid w:val="00A009D7"/>
    <w:rsid w:val="00A013A7"/>
    <w:rsid w:val="00A01758"/>
    <w:rsid w:val="00A01934"/>
    <w:rsid w:val="00A01F00"/>
    <w:rsid w:val="00A024D5"/>
    <w:rsid w:val="00A02956"/>
    <w:rsid w:val="00A02D15"/>
    <w:rsid w:val="00A03720"/>
    <w:rsid w:val="00A048D3"/>
    <w:rsid w:val="00A04E20"/>
    <w:rsid w:val="00A057E7"/>
    <w:rsid w:val="00A058EB"/>
    <w:rsid w:val="00A06A5A"/>
    <w:rsid w:val="00A06EA9"/>
    <w:rsid w:val="00A0707E"/>
    <w:rsid w:val="00A075F9"/>
    <w:rsid w:val="00A0771B"/>
    <w:rsid w:val="00A07ED6"/>
    <w:rsid w:val="00A1014C"/>
    <w:rsid w:val="00A1049A"/>
    <w:rsid w:val="00A10660"/>
    <w:rsid w:val="00A11099"/>
    <w:rsid w:val="00A115FD"/>
    <w:rsid w:val="00A11C93"/>
    <w:rsid w:val="00A11D18"/>
    <w:rsid w:val="00A12088"/>
    <w:rsid w:val="00A12954"/>
    <w:rsid w:val="00A12AA3"/>
    <w:rsid w:val="00A13871"/>
    <w:rsid w:val="00A1403E"/>
    <w:rsid w:val="00A1473D"/>
    <w:rsid w:val="00A14CF4"/>
    <w:rsid w:val="00A14F64"/>
    <w:rsid w:val="00A1586E"/>
    <w:rsid w:val="00A15F2C"/>
    <w:rsid w:val="00A15F93"/>
    <w:rsid w:val="00A1667B"/>
    <w:rsid w:val="00A1669B"/>
    <w:rsid w:val="00A16D1E"/>
    <w:rsid w:val="00A16DBF"/>
    <w:rsid w:val="00A17195"/>
    <w:rsid w:val="00A179F4"/>
    <w:rsid w:val="00A17BE1"/>
    <w:rsid w:val="00A204EC"/>
    <w:rsid w:val="00A21224"/>
    <w:rsid w:val="00A21314"/>
    <w:rsid w:val="00A213A7"/>
    <w:rsid w:val="00A215A8"/>
    <w:rsid w:val="00A215DB"/>
    <w:rsid w:val="00A21EF0"/>
    <w:rsid w:val="00A227B8"/>
    <w:rsid w:val="00A234AC"/>
    <w:rsid w:val="00A23821"/>
    <w:rsid w:val="00A238EA"/>
    <w:rsid w:val="00A23B65"/>
    <w:rsid w:val="00A24442"/>
    <w:rsid w:val="00A24488"/>
    <w:rsid w:val="00A25498"/>
    <w:rsid w:val="00A2573F"/>
    <w:rsid w:val="00A259DD"/>
    <w:rsid w:val="00A26099"/>
    <w:rsid w:val="00A260E8"/>
    <w:rsid w:val="00A261CB"/>
    <w:rsid w:val="00A264FE"/>
    <w:rsid w:val="00A266CB"/>
    <w:rsid w:val="00A26EA9"/>
    <w:rsid w:val="00A27029"/>
    <w:rsid w:val="00A27197"/>
    <w:rsid w:val="00A27469"/>
    <w:rsid w:val="00A2788E"/>
    <w:rsid w:val="00A27F12"/>
    <w:rsid w:val="00A30116"/>
    <w:rsid w:val="00A301CB"/>
    <w:rsid w:val="00A30238"/>
    <w:rsid w:val="00A30E51"/>
    <w:rsid w:val="00A310B7"/>
    <w:rsid w:val="00A31164"/>
    <w:rsid w:val="00A31214"/>
    <w:rsid w:val="00A31F15"/>
    <w:rsid w:val="00A32798"/>
    <w:rsid w:val="00A32FFE"/>
    <w:rsid w:val="00A33161"/>
    <w:rsid w:val="00A3351C"/>
    <w:rsid w:val="00A335DD"/>
    <w:rsid w:val="00A34A01"/>
    <w:rsid w:val="00A34FB4"/>
    <w:rsid w:val="00A35553"/>
    <w:rsid w:val="00A3592D"/>
    <w:rsid w:val="00A35962"/>
    <w:rsid w:val="00A35DD1"/>
    <w:rsid w:val="00A35E30"/>
    <w:rsid w:val="00A3634C"/>
    <w:rsid w:val="00A37270"/>
    <w:rsid w:val="00A372F2"/>
    <w:rsid w:val="00A3773F"/>
    <w:rsid w:val="00A378B8"/>
    <w:rsid w:val="00A402B0"/>
    <w:rsid w:val="00A40469"/>
    <w:rsid w:val="00A40D6B"/>
    <w:rsid w:val="00A40F6A"/>
    <w:rsid w:val="00A410A1"/>
    <w:rsid w:val="00A41A21"/>
    <w:rsid w:val="00A41DE1"/>
    <w:rsid w:val="00A41E33"/>
    <w:rsid w:val="00A4245B"/>
    <w:rsid w:val="00A43422"/>
    <w:rsid w:val="00A43827"/>
    <w:rsid w:val="00A439CC"/>
    <w:rsid w:val="00A4444F"/>
    <w:rsid w:val="00A44562"/>
    <w:rsid w:val="00A4468F"/>
    <w:rsid w:val="00A4532A"/>
    <w:rsid w:val="00A4586F"/>
    <w:rsid w:val="00A4625C"/>
    <w:rsid w:val="00A46341"/>
    <w:rsid w:val="00A464E7"/>
    <w:rsid w:val="00A46730"/>
    <w:rsid w:val="00A46A38"/>
    <w:rsid w:val="00A47421"/>
    <w:rsid w:val="00A4766D"/>
    <w:rsid w:val="00A476AC"/>
    <w:rsid w:val="00A47D72"/>
    <w:rsid w:val="00A50BAC"/>
    <w:rsid w:val="00A50C62"/>
    <w:rsid w:val="00A514D5"/>
    <w:rsid w:val="00A51B22"/>
    <w:rsid w:val="00A52212"/>
    <w:rsid w:val="00A52284"/>
    <w:rsid w:val="00A52BAB"/>
    <w:rsid w:val="00A52D66"/>
    <w:rsid w:val="00A52DC7"/>
    <w:rsid w:val="00A53295"/>
    <w:rsid w:val="00A53811"/>
    <w:rsid w:val="00A53B2F"/>
    <w:rsid w:val="00A53BB4"/>
    <w:rsid w:val="00A53BB9"/>
    <w:rsid w:val="00A53D05"/>
    <w:rsid w:val="00A545B1"/>
    <w:rsid w:val="00A54E59"/>
    <w:rsid w:val="00A5521F"/>
    <w:rsid w:val="00A5537D"/>
    <w:rsid w:val="00A55577"/>
    <w:rsid w:val="00A5589A"/>
    <w:rsid w:val="00A55D41"/>
    <w:rsid w:val="00A55D6A"/>
    <w:rsid w:val="00A563B8"/>
    <w:rsid w:val="00A5648F"/>
    <w:rsid w:val="00A565CC"/>
    <w:rsid w:val="00A56692"/>
    <w:rsid w:val="00A57263"/>
    <w:rsid w:val="00A579C3"/>
    <w:rsid w:val="00A57E56"/>
    <w:rsid w:val="00A60105"/>
    <w:rsid w:val="00A6023E"/>
    <w:rsid w:val="00A603C6"/>
    <w:rsid w:val="00A606AB"/>
    <w:rsid w:val="00A60814"/>
    <w:rsid w:val="00A608B1"/>
    <w:rsid w:val="00A61167"/>
    <w:rsid w:val="00A61B99"/>
    <w:rsid w:val="00A61F5D"/>
    <w:rsid w:val="00A624EE"/>
    <w:rsid w:val="00A625E1"/>
    <w:rsid w:val="00A6282A"/>
    <w:rsid w:val="00A62A34"/>
    <w:rsid w:val="00A62B70"/>
    <w:rsid w:val="00A62BEF"/>
    <w:rsid w:val="00A637EA"/>
    <w:rsid w:val="00A63F6B"/>
    <w:rsid w:val="00A64CB9"/>
    <w:rsid w:val="00A652E7"/>
    <w:rsid w:val="00A656CF"/>
    <w:rsid w:val="00A65FF4"/>
    <w:rsid w:val="00A660A7"/>
    <w:rsid w:val="00A6660D"/>
    <w:rsid w:val="00A6671B"/>
    <w:rsid w:val="00A66893"/>
    <w:rsid w:val="00A675AC"/>
    <w:rsid w:val="00A67669"/>
    <w:rsid w:val="00A70C02"/>
    <w:rsid w:val="00A71EAD"/>
    <w:rsid w:val="00A720EF"/>
    <w:rsid w:val="00A72143"/>
    <w:rsid w:val="00A724FB"/>
    <w:rsid w:val="00A726FA"/>
    <w:rsid w:val="00A72A66"/>
    <w:rsid w:val="00A73C37"/>
    <w:rsid w:val="00A73CBB"/>
    <w:rsid w:val="00A74082"/>
    <w:rsid w:val="00A748D8"/>
    <w:rsid w:val="00A74FE5"/>
    <w:rsid w:val="00A753B6"/>
    <w:rsid w:val="00A756BD"/>
    <w:rsid w:val="00A75B17"/>
    <w:rsid w:val="00A766CE"/>
    <w:rsid w:val="00A76EC8"/>
    <w:rsid w:val="00A77570"/>
    <w:rsid w:val="00A776E4"/>
    <w:rsid w:val="00A77C8E"/>
    <w:rsid w:val="00A77EE4"/>
    <w:rsid w:val="00A800D0"/>
    <w:rsid w:val="00A80912"/>
    <w:rsid w:val="00A80B26"/>
    <w:rsid w:val="00A814EA"/>
    <w:rsid w:val="00A81B28"/>
    <w:rsid w:val="00A82434"/>
    <w:rsid w:val="00A82483"/>
    <w:rsid w:val="00A82A13"/>
    <w:rsid w:val="00A82C44"/>
    <w:rsid w:val="00A82D56"/>
    <w:rsid w:val="00A83283"/>
    <w:rsid w:val="00A83A06"/>
    <w:rsid w:val="00A83D99"/>
    <w:rsid w:val="00A840F9"/>
    <w:rsid w:val="00A848C9"/>
    <w:rsid w:val="00A84C56"/>
    <w:rsid w:val="00A858D2"/>
    <w:rsid w:val="00A859FB"/>
    <w:rsid w:val="00A86285"/>
    <w:rsid w:val="00A8645F"/>
    <w:rsid w:val="00A8683C"/>
    <w:rsid w:val="00A86B63"/>
    <w:rsid w:val="00A86BE9"/>
    <w:rsid w:val="00A87F22"/>
    <w:rsid w:val="00A87F4C"/>
    <w:rsid w:val="00A91398"/>
    <w:rsid w:val="00A91DC0"/>
    <w:rsid w:val="00A91E6F"/>
    <w:rsid w:val="00A92795"/>
    <w:rsid w:val="00A92A95"/>
    <w:rsid w:val="00A92D06"/>
    <w:rsid w:val="00A92E1D"/>
    <w:rsid w:val="00A92FB0"/>
    <w:rsid w:val="00A92FC1"/>
    <w:rsid w:val="00A9330B"/>
    <w:rsid w:val="00A941CF"/>
    <w:rsid w:val="00A94807"/>
    <w:rsid w:val="00A94E91"/>
    <w:rsid w:val="00A96419"/>
    <w:rsid w:val="00A9660E"/>
    <w:rsid w:val="00A96B35"/>
    <w:rsid w:val="00A97123"/>
    <w:rsid w:val="00A97141"/>
    <w:rsid w:val="00A977EB"/>
    <w:rsid w:val="00A97E37"/>
    <w:rsid w:val="00AA0396"/>
    <w:rsid w:val="00AA087E"/>
    <w:rsid w:val="00AA154F"/>
    <w:rsid w:val="00AA2147"/>
    <w:rsid w:val="00AA22C5"/>
    <w:rsid w:val="00AA2578"/>
    <w:rsid w:val="00AA3AE8"/>
    <w:rsid w:val="00AA3D5C"/>
    <w:rsid w:val="00AA3F01"/>
    <w:rsid w:val="00AA43B3"/>
    <w:rsid w:val="00AA454E"/>
    <w:rsid w:val="00AA490D"/>
    <w:rsid w:val="00AA4D40"/>
    <w:rsid w:val="00AA5025"/>
    <w:rsid w:val="00AA5142"/>
    <w:rsid w:val="00AA5638"/>
    <w:rsid w:val="00AA56BC"/>
    <w:rsid w:val="00AA59A3"/>
    <w:rsid w:val="00AA62B5"/>
    <w:rsid w:val="00AA6728"/>
    <w:rsid w:val="00AA69FC"/>
    <w:rsid w:val="00AA6B7A"/>
    <w:rsid w:val="00AA6F34"/>
    <w:rsid w:val="00AA70FD"/>
    <w:rsid w:val="00AA7D7A"/>
    <w:rsid w:val="00AA7E93"/>
    <w:rsid w:val="00AB0676"/>
    <w:rsid w:val="00AB0A81"/>
    <w:rsid w:val="00AB12C9"/>
    <w:rsid w:val="00AB15F6"/>
    <w:rsid w:val="00AB1670"/>
    <w:rsid w:val="00AB1801"/>
    <w:rsid w:val="00AB19EB"/>
    <w:rsid w:val="00AB1AC2"/>
    <w:rsid w:val="00AB1B57"/>
    <w:rsid w:val="00AB1BA1"/>
    <w:rsid w:val="00AB2053"/>
    <w:rsid w:val="00AB218A"/>
    <w:rsid w:val="00AB249F"/>
    <w:rsid w:val="00AB31C5"/>
    <w:rsid w:val="00AB34C2"/>
    <w:rsid w:val="00AB3FBB"/>
    <w:rsid w:val="00AB4B6D"/>
    <w:rsid w:val="00AB5360"/>
    <w:rsid w:val="00AB5A0E"/>
    <w:rsid w:val="00AB6676"/>
    <w:rsid w:val="00AB7398"/>
    <w:rsid w:val="00AB7605"/>
    <w:rsid w:val="00AB76AC"/>
    <w:rsid w:val="00AC0FC9"/>
    <w:rsid w:val="00AC1458"/>
    <w:rsid w:val="00AC1612"/>
    <w:rsid w:val="00AC166B"/>
    <w:rsid w:val="00AC1684"/>
    <w:rsid w:val="00AC16DB"/>
    <w:rsid w:val="00AC2026"/>
    <w:rsid w:val="00AC2209"/>
    <w:rsid w:val="00AC27BE"/>
    <w:rsid w:val="00AC3514"/>
    <w:rsid w:val="00AC35B0"/>
    <w:rsid w:val="00AC380A"/>
    <w:rsid w:val="00AC426A"/>
    <w:rsid w:val="00AC43E9"/>
    <w:rsid w:val="00AC44AF"/>
    <w:rsid w:val="00AC462A"/>
    <w:rsid w:val="00AC5060"/>
    <w:rsid w:val="00AC521E"/>
    <w:rsid w:val="00AC57A3"/>
    <w:rsid w:val="00AC5F6C"/>
    <w:rsid w:val="00AC6864"/>
    <w:rsid w:val="00AC6F75"/>
    <w:rsid w:val="00AC70C3"/>
    <w:rsid w:val="00AC795C"/>
    <w:rsid w:val="00AC7B46"/>
    <w:rsid w:val="00AD01DF"/>
    <w:rsid w:val="00AD0644"/>
    <w:rsid w:val="00AD06DD"/>
    <w:rsid w:val="00AD0E13"/>
    <w:rsid w:val="00AD10C1"/>
    <w:rsid w:val="00AD112C"/>
    <w:rsid w:val="00AD163B"/>
    <w:rsid w:val="00AD1862"/>
    <w:rsid w:val="00AD1AA2"/>
    <w:rsid w:val="00AD223A"/>
    <w:rsid w:val="00AD22EC"/>
    <w:rsid w:val="00AD24F8"/>
    <w:rsid w:val="00AD2C79"/>
    <w:rsid w:val="00AD3FCE"/>
    <w:rsid w:val="00AD4A43"/>
    <w:rsid w:val="00AD4D51"/>
    <w:rsid w:val="00AD51AD"/>
    <w:rsid w:val="00AD5D6D"/>
    <w:rsid w:val="00AD69F5"/>
    <w:rsid w:val="00AD7085"/>
    <w:rsid w:val="00AD787F"/>
    <w:rsid w:val="00AD7D6E"/>
    <w:rsid w:val="00AD7DFB"/>
    <w:rsid w:val="00AE042D"/>
    <w:rsid w:val="00AE0BBB"/>
    <w:rsid w:val="00AE1031"/>
    <w:rsid w:val="00AE1451"/>
    <w:rsid w:val="00AE1524"/>
    <w:rsid w:val="00AE16A0"/>
    <w:rsid w:val="00AE1841"/>
    <w:rsid w:val="00AE19DF"/>
    <w:rsid w:val="00AE1A3C"/>
    <w:rsid w:val="00AE1D25"/>
    <w:rsid w:val="00AE1D2E"/>
    <w:rsid w:val="00AE1F9D"/>
    <w:rsid w:val="00AE2509"/>
    <w:rsid w:val="00AE2D1D"/>
    <w:rsid w:val="00AE3161"/>
    <w:rsid w:val="00AE32CE"/>
    <w:rsid w:val="00AE3988"/>
    <w:rsid w:val="00AE40D1"/>
    <w:rsid w:val="00AE5168"/>
    <w:rsid w:val="00AE51BC"/>
    <w:rsid w:val="00AE5237"/>
    <w:rsid w:val="00AE533F"/>
    <w:rsid w:val="00AE5415"/>
    <w:rsid w:val="00AE5498"/>
    <w:rsid w:val="00AE5B0C"/>
    <w:rsid w:val="00AE614C"/>
    <w:rsid w:val="00AE63C5"/>
    <w:rsid w:val="00AE6B10"/>
    <w:rsid w:val="00AE7407"/>
    <w:rsid w:val="00AE7876"/>
    <w:rsid w:val="00AF0784"/>
    <w:rsid w:val="00AF096D"/>
    <w:rsid w:val="00AF1426"/>
    <w:rsid w:val="00AF18ED"/>
    <w:rsid w:val="00AF1A8C"/>
    <w:rsid w:val="00AF1D4B"/>
    <w:rsid w:val="00AF23CD"/>
    <w:rsid w:val="00AF2A8B"/>
    <w:rsid w:val="00AF3062"/>
    <w:rsid w:val="00AF35EF"/>
    <w:rsid w:val="00AF3FDB"/>
    <w:rsid w:val="00AF42C5"/>
    <w:rsid w:val="00AF4338"/>
    <w:rsid w:val="00AF49C8"/>
    <w:rsid w:val="00AF504E"/>
    <w:rsid w:val="00AF565F"/>
    <w:rsid w:val="00AF5C67"/>
    <w:rsid w:val="00AF60DB"/>
    <w:rsid w:val="00AF6888"/>
    <w:rsid w:val="00AF74AA"/>
    <w:rsid w:val="00AF7B52"/>
    <w:rsid w:val="00B00531"/>
    <w:rsid w:val="00B0081F"/>
    <w:rsid w:val="00B00B2B"/>
    <w:rsid w:val="00B00B87"/>
    <w:rsid w:val="00B00F6E"/>
    <w:rsid w:val="00B01082"/>
    <w:rsid w:val="00B010CF"/>
    <w:rsid w:val="00B012A7"/>
    <w:rsid w:val="00B01565"/>
    <w:rsid w:val="00B01799"/>
    <w:rsid w:val="00B0179D"/>
    <w:rsid w:val="00B01DEB"/>
    <w:rsid w:val="00B029CE"/>
    <w:rsid w:val="00B02B58"/>
    <w:rsid w:val="00B02C0D"/>
    <w:rsid w:val="00B039D4"/>
    <w:rsid w:val="00B04BE5"/>
    <w:rsid w:val="00B0590B"/>
    <w:rsid w:val="00B05AC4"/>
    <w:rsid w:val="00B0686D"/>
    <w:rsid w:val="00B06E70"/>
    <w:rsid w:val="00B073B5"/>
    <w:rsid w:val="00B07A14"/>
    <w:rsid w:val="00B07D0E"/>
    <w:rsid w:val="00B1106A"/>
    <w:rsid w:val="00B111F9"/>
    <w:rsid w:val="00B112AC"/>
    <w:rsid w:val="00B113A4"/>
    <w:rsid w:val="00B1175B"/>
    <w:rsid w:val="00B119C6"/>
    <w:rsid w:val="00B1241E"/>
    <w:rsid w:val="00B12686"/>
    <w:rsid w:val="00B13060"/>
    <w:rsid w:val="00B1398B"/>
    <w:rsid w:val="00B13E4E"/>
    <w:rsid w:val="00B14399"/>
    <w:rsid w:val="00B14596"/>
    <w:rsid w:val="00B15775"/>
    <w:rsid w:val="00B16756"/>
    <w:rsid w:val="00B16ED5"/>
    <w:rsid w:val="00B16F10"/>
    <w:rsid w:val="00B17408"/>
    <w:rsid w:val="00B177B8"/>
    <w:rsid w:val="00B17973"/>
    <w:rsid w:val="00B20186"/>
    <w:rsid w:val="00B20827"/>
    <w:rsid w:val="00B20A6D"/>
    <w:rsid w:val="00B21572"/>
    <w:rsid w:val="00B21C0F"/>
    <w:rsid w:val="00B222FF"/>
    <w:rsid w:val="00B22AAB"/>
    <w:rsid w:val="00B234D3"/>
    <w:rsid w:val="00B2387E"/>
    <w:rsid w:val="00B25492"/>
    <w:rsid w:val="00B25AE9"/>
    <w:rsid w:val="00B25E57"/>
    <w:rsid w:val="00B25F03"/>
    <w:rsid w:val="00B26612"/>
    <w:rsid w:val="00B26A51"/>
    <w:rsid w:val="00B26FA1"/>
    <w:rsid w:val="00B278D8"/>
    <w:rsid w:val="00B27BA5"/>
    <w:rsid w:val="00B30D5D"/>
    <w:rsid w:val="00B3131E"/>
    <w:rsid w:val="00B3162E"/>
    <w:rsid w:val="00B319A5"/>
    <w:rsid w:val="00B31C00"/>
    <w:rsid w:val="00B31FB9"/>
    <w:rsid w:val="00B324AF"/>
    <w:rsid w:val="00B325A4"/>
    <w:rsid w:val="00B328DA"/>
    <w:rsid w:val="00B32965"/>
    <w:rsid w:val="00B32A94"/>
    <w:rsid w:val="00B32B96"/>
    <w:rsid w:val="00B32D26"/>
    <w:rsid w:val="00B3378A"/>
    <w:rsid w:val="00B33AF8"/>
    <w:rsid w:val="00B347F8"/>
    <w:rsid w:val="00B34CF7"/>
    <w:rsid w:val="00B3579C"/>
    <w:rsid w:val="00B35EDD"/>
    <w:rsid w:val="00B36331"/>
    <w:rsid w:val="00B368FB"/>
    <w:rsid w:val="00B36E99"/>
    <w:rsid w:val="00B3718C"/>
    <w:rsid w:val="00B37521"/>
    <w:rsid w:val="00B3760A"/>
    <w:rsid w:val="00B377E4"/>
    <w:rsid w:val="00B37B74"/>
    <w:rsid w:val="00B40113"/>
    <w:rsid w:val="00B410F5"/>
    <w:rsid w:val="00B41211"/>
    <w:rsid w:val="00B415EC"/>
    <w:rsid w:val="00B42F54"/>
    <w:rsid w:val="00B4310C"/>
    <w:rsid w:val="00B4314C"/>
    <w:rsid w:val="00B434A2"/>
    <w:rsid w:val="00B43B7E"/>
    <w:rsid w:val="00B43D57"/>
    <w:rsid w:val="00B43FC8"/>
    <w:rsid w:val="00B441CE"/>
    <w:rsid w:val="00B44288"/>
    <w:rsid w:val="00B447D4"/>
    <w:rsid w:val="00B44E2E"/>
    <w:rsid w:val="00B456A6"/>
    <w:rsid w:val="00B459D5"/>
    <w:rsid w:val="00B45D61"/>
    <w:rsid w:val="00B45D7A"/>
    <w:rsid w:val="00B45E05"/>
    <w:rsid w:val="00B4619F"/>
    <w:rsid w:val="00B4683B"/>
    <w:rsid w:val="00B470A1"/>
    <w:rsid w:val="00B47145"/>
    <w:rsid w:val="00B47884"/>
    <w:rsid w:val="00B47B28"/>
    <w:rsid w:val="00B51265"/>
    <w:rsid w:val="00B515BE"/>
    <w:rsid w:val="00B522AF"/>
    <w:rsid w:val="00B5244C"/>
    <w:rsid w:val="00B524EC"/>
    <w:rsid w:val="00B52B2B"/>
    <w:rsid w:val="00B52B50"/>
    <w:rsid w:val="00B532BA"/>
    <w:rsid w:val="00B534AA"/>
    <w:rsid w:val="00B534D1"/>
    <w:rsid w:val="00B53F46"/>
    <w:rsid w:val="00B54264"/>
    <w:rsid w:val="00B544B1"/>
    <w:rsid w:val="00B54CC7"/>
    <w:rsid w:val="00B55967"/>
    <w:rsid w:val="00B55CFF"/>
    <w:rsid w:val="00B55DD3"/>
    <w:rsid w:val="00B55DEC"/>
    <w:rsid w:val="00B560ED"/>
    <w:rsid w:val="00B562BD"/>
    <w:rsid w:val="00B56EFE"/>
    <w:rsid w:val="00B57784"/>
    <w:rsid w:val="00B57901"/>
    <w:rsid w:val="00B6048E"/>
    <w:rsid w:val="00B60525"/>
    <w:rsid w:val="00B6064F"/>
    <w:rsid w:val="00B60712"/>
    <w:rsid w:val="00B607E1"/>
    <w:rsid w:val="00B60E34"/>
    <w:rsid w:val="00B615D7"/>
    <w:rsid w:val="00B61EB1"/>
    <w:rsid w:val="00B6244C"/>
    <w:rsid w:val="00B6332B"/>
    <w:rsid w:val="00B63856"/>
    <w:rsid w:val="00B6390B"/>
    <w:rsid w:val="00B63CC5"/>
    <w:rsid w:val="00B63FB2"/>
    <w:rsid w:val="00B6411B"/>
    <w:rsid w:val="00B6437A"/>
    <w:rsid w:val="00B6457B"/>
    <w:rsid w:val="00B64927"/>
    <w:rsid w:val="00B65411"/>
    <w:rsid w:val="00B65B00"/>
    <w:rsid w:val="00B66617"/>
    <w:rsid w:val="00B6692F"/>
    <w:rsid w:val="00B66C92"/>
    <w:rsid w:val="00B6737F"/>
    <w:rsid w:val="00B67582"/>
    <w:rsid w:val="00B675F5"/>
    <w:rsid w:val="00B67C23"/>
    <w:rsid w:val="00B70330"/>
    <w:rsid w:val="00B7100B"/>
    <w:rsid w:val="00B71932"/>
    <w:rsid w:val="00B71B15"/>
    <w:rsid w:val="00B72564"/>
    <w:rsid w:val="00B727D9"/>
    <w:rsid w:val="00B72E63"/>
    <w:rsid w:val="00B735BC"/>
    <w:rsid w:val="00B73ACA"/>
    <w:rsid w:val="00B74140"/>
    <w:rsid w:val="00B7415C"/>
    <w:rsid w:val="00B746D7"/>
    <w:rsid w:val="00B749C1"/>
    <w:rsid w:val="00B74ED5"/>
    <w:rsid w:val="00B74FFF"/>
    <w:rsid w:val="00B75065"/>
    <w:rsid w:val="00B752E3"/>
    <w:rsid w:val="00B753B7"/>
    <w:rsid w:val="00B75CDD"/>
    <w:rsid w:val="00B76064"/>
    <w:rsid w:val="00B7626D"/>
    <w:rsid w:val="00B7687D"/>
    <w:rsid w:val="00B77CBB"/>
    <w:rsid w:val="00B77EAF"/>
    <w:rsid w:val="00B80413"/>
    <w:rsid w:val="00B8134D"/>
    <w:rsid w:val="00B81890"/>
    <w:rsid w:val="00B818D5"/>
    <w:rsid w:val="00B821CC"/>
    <w:rsid w:val="00B83069"/>
    <w:rsid w:val="00B84548"/>
    <w:rsid w:val="00B85B3F"/>
    <w:rsid w:val="00B85CED"/>
    <w:rsid w:val="00B85EDA"/>
    <w:rsid w:val="00B85EF9"/>
    <w:rsid w:val="00B86327"/>
    <w:rsid w:val="00B863F5"/>
    <w:rsid w:val="00B868A5"/>
    <w:rsid w:val="00B86982"/>
    <w:rsid w:val="00B86B47"/>
    <w:rsid w:val="00B86C2A"/>
    <w:rsid w:val="00B86DEE"/>
    <w:rsid w:val="00B86FDC"/>
    <w:rsid w:val="00B872A5"/>
    <w:rsid w:val="00B9014D"/>
    <w:rsid w:val="00B906D0"/>
    <w:rsid w:val="00B90AC0"/>
    <w:rsid w:val="00B91206"/>
    <w:rsid w:val="00B91B9A"/>
    <w:rsid w:val="00B91BE4"/>
    <w:rsid w:val="00B9250B"/>
    <w:rsid w:val="00B92F35"/>
    <w:rsid w:val="00B934C5"/>
    <w:rsid w:val="00B938E5"/>
    <w:rsid w:val="00B93AD7"/>
    <w:rsid w:val="00B93F2B"/>
    <w:rsid w:val="00B9415E"/>
    <w:rsid w:val="00B94536"/>
    <w:rsid w:val="00B94A22"/>
    <w:rsid w:val="00B94C79"/>
    <w:rsid w:val="00B95301"/>
    <w:rsid w:val="00B954D4"/>
    <w:rsid w:val="00B95BC0"/>
    <w:rsid w:val="00B967FD"/>
    <w:rsid w:val="00B96A3E"/>
    <w:rsid w:val="00B96BBC"/>
    <w:rsid w:val="00B96EE5"/>
    <w:rsid w:val="00B97137"/>
    <w:rsid w:val="00B972F9"/>
    <w:rsid w:val="00B97419"/>
    <w:rsid w:val="00BA027F"/>
    <w:rsid w:val="00BA095E"/>
    <w:rsid w:val="00BA0972"/>
    <w:rsid w:val="00BA0AEC"/>
    <w:rsid w:val="00BA0C5C"/>
    <w:rsid w:val="00BA0D6D"/>
    <w:rsid w:val="00BA12F8"/>
    <w:rsid w:val="00BA1400"/>
    <w:rsid w:val="00BA24AE"/>
    <w:rsid w:val="00BA2CF4"/>
    <w:rsid w:val="00BA3022"/>
    <w:rsid w:val="00BA323C"/>
    <w:rsid w:val="00BA368B"/>
    <w:rsid w:val="00BA374A"/>
    <w:rsid w:val="00BA4256"/>
    <w:rsid w:val="00BA4638"/>
    <w:rsid w:val="00BA468C"/>
    <w:rsid w:val="00BA47F5"/>
    <w:rsid w:val="00BA4F6E"/>
    <w:rsid w:val="00BA5139"/>
    <w:rsid w:val="00BA60A0"/>
    <w:rsid w:val="00BA68D1"/>
    <w:rsid w:val="00BA6E26"/>
    <w:rsid w:val="00BA75C1"/>
    <w:rsid w:val="00BA7955"/>
    <w:rsid w:val="00BA7B4D"/>
    <w:rsid w:val="00BB0483"/>
    <w:rsid w:val="00BB04FC"/>
    <w:rsid w:val="00BB09B1"/>
    <w:rsid w:val="00BB0B1A"/>
    <w:rsid w:val="00BB133E"/>
    <w:rsid w:val="00BB13AD"/>
    <w:rsid w:val="00BB1673"/>
    <w:rsid w:val="00BB16D9"/>
    <w:rsid w:val="00BB1A76"/>
    <w:rsid w:val="00BB28B5"/>
    <w:rsid w:val="00BB29CD"/>
    <w:rsid w:val="00BB2CE9"/>
    <w:rsid w:val="00BB2DC6"/>
    <w:rsid w:val="00BB2E93"/>
    <w:rsid w:val="00BB2F5A"/>
    <w:rsid w:val="00BB30AB"/>
    <w:rsid w:val="00BB330D"/>
    <w:rsid w:val="00BB3961"/>
    <w:rsid w:val="00BB3ACD"/>
    <w:rsid w:val="00BB3D0B"/>
    <w:rsid w:val="00BB3D2D"/>
    <w:rsid w:val="00BB3F5D"/>
    <w:rsid w:val="00BB4791"/>
    <w:rsid w:val="00BB4DA1"/>
    <w:rsid w:val="00BB52D0"/>
    <w:rsid w:val="00BB5B85"/>
    <w:rsid w:val="00BB6522"/>
    <w:rsid w:val="00BB6CA6"/>
    <w:rsid w:val="00BB76B8"/>
    <w:rsid w:val="00BC007F"/>
    <w:rsid w:val="00BC0554"/>
    <w:rsid w:val="00BC0718"/>
    <w:rsid w:val="00BC0765"/>
    <w:rsid w:val="00BC1A08"/>
    <w:rsid w:val="00BC2145"/>
    <w:rsid w:val="00BC2169"/>
    <w:rsid w:val="00BC2857"/>
    <w:rsid w:val="00BC2AFF"/>
    <w:rsid w:val="00BC3274"/>
    <w:rsid w:val="00BC3696"/>
    <w:rsid w:val="00BC3B12"/>
    <w:rsid w:val="00BC3C8C"/>
    <w:rsid w:val="00BC4210"/>
    <w:rsid w:val="00BC457B"/>
    <w:rsid w:val="00BC4671"/>
    <w:rsid w:val="00BC5BC3"/>
    <w:rsid w:val="00BC5C50"/>
    <w:rsid w:val="00BC5FB0"/>
    <w:rsid w:val="00BC6C12"/>
    <w:rsid w:val="00BC71E6"/>
    <w:rsid w:val="00BC728F"/>
    <w:rsid w:val="00BC7DD2"/>
    <w:rsid w:val="00BD045F"/>
    <w:rsid w:val="00BD10D3"/>
    <w:rsid w:val="00BD10F2"/>
    <w:rsid w:val="00BD14B2"/>
    <w:rsid w:val="00BD1624"/>
    <w:rsid w:val="00BD1732"/>
    <w:rsid w:val="00BD187B"/>
    <w:rsid w:val="00BD294C"/>
    <w:rsid w:val="00BD2AA4"/>
    <w:rsid w:val="00BD2C42"/>
    <w:rsid w:val="00BD2CD0"/>
    <w:rsid w:val="00BD2DDD"/>
    <w:rsid w:val="00BD2F89"/>
    <w:rsid w:val="00BD312A"/>
    <w:rsid w:val="00BD31FD"/>
    <w:rsid w:val="00BD3769"/>
    <w:rsid w:val="00BD38FA"/>
    <w:rsid w:val="00BD3EB0"/>
    <w:rsid w:val="00BD3FDD"/>
    <w:rsid w:val="00BD5351"/>
    <w:rsid w:val="00BD55DB"/>
    <w:rsid w:val="00BD5619"/>
    <w:rsid w:val="00BD5B51"/>
    <w:rsid w:val="00BD5C19"/>
    <w:rsid w:val="00BD5CC3"/>
    <w:rsid w:val="00BD6B08"/>
    <w:rsid w:val="00BD7EDF"/>
    <w:rsid w:val="00BE001F"/>
    <w:rsid w:val="00BE0051"/>
    <w:rsid w:val="00BE0782"/>
    <w:rsid w:val="00BE149D"/>
    <w:rsid w:val="00BE179B"/>
    <w:rsid w:val="00BE183D"/>
    <w:rsid w:val="00BE1AB2"/>
    <w:rsid w:val="00BE1C81"/>
    <w:rsid w:val="00BE25FB"/>
    <w:rsid w:val="00BE35D6"/>
    <w:rsid w:val="00BE37C2"/>
    <w:rsid w:val="00BE38E0"/>
    <w:rsid w:val="00BE399E"/>
    <w:rsid w:val="00BE39CD"/>
    <w:rsid w:val="00BE3A62"/>
    <w:rsid w:val="00BE4ED3"/>
    <w:rsid w:val="00BE54FA"/>
    <w:rsid w:val="00BE5C11"/>
    <w:rsid w:val="00BE6580"/>
    <w:rsid w:val="00BE66E8"/>
    <w:rsid w:val="00BE694E"/>
    <w:rsid w:val="00BE6BB2"/>
    <w:rsid w:val="00BE6F23"/>
    <w:rsid w:val="00BE6FB9"/>
    <w:rsid w:val="00BE7BCC"/>
    <w:rsid w:val="00BF0232"/>
    <w:rsid w:val="00BF0E1A"/>
    <w:rsid w:val="00BF0EC7"/>
    <w:rsid w:val="00BF13D1"/>
    <w:rsid w:val="00BF1425"/>
    <w:rsid w:val="00BF20E4"/>
    <w:rsid w:val="00BF2297"/>
    <w:rsid w:val="00BF30AD"/>
    <w:rsid w:val="00BF32AD"/>
    <w:rsid w:val="00BF340E"/>
    <w:rsid w:val="00BF3581"/>
    <w:rsid w:val="00BF4287"/>
    <w:rsid w:val="00BF44BE"/>
    <w:rsid w:val="00BF4607"/>
    <w:rsid w:val="00BF4E58"/>
    <w:rsid w:val="00BF50C8"/>
    <w:rsid w:val="00BF5299"/>
    <w:rsid w:val="00BF5FCB"/>
    <w:rsid w:val="00BF6177"/>
    <w:rsid w:val="00BF6A5B"/>
    <w:rsid w:val="00BF6CF6"/>
    <w:rsid w:val="00BF6DDF"/>
    <w:rsid w:val="00BF71B9"/>
    <w:rsid w:val="00BF7335"/>
    <w:rsid w:val="00C0008D"/>
    <w:rsid w:val="00C00A90"/>
    <w:rsid w:val="00C00FCC"/>
    <w:rsid w:val="00C012C6"/>
    <w:rsid w:val="00C013B2"/>
    <w:rsid w:val="00C02877"/>
    <w:rsid w:val="00C036AB"/>
    <w:rsid w:val="00C04D62"/>
    <w:rsid w:val="00C06022"/>
    <w:rsid w:val="00C06116"/>
    <w:rsid w:val="00C06603"/>
    <w:rsid w:val="00C06799"/>
    <w:rsid w:val="00C0768B"/>
    <w:rsid w:val="00C07B4D"/>
    <w:rsid w:val="00C07CA3"/>
    <w:rsid w:val="00C07CD5"/>
    <w:rsid w:val="00C10168"/>
    <w:rsid w:val="00C10464"/>
    <w:rsid w:val="00C1091F"/>
    <w:rsid w:val="00C10A0C"/>
    <w:rsid w:val="00C10B81"/>
    <w:rsid w:val="00C11305"/>
    <w:rsid w:val="00C11488"/>
    <w:rsid w:val="00C11515"/>
    <w:rsid w:val="00C11C9A"/>
    <w:rsid w:val="00C11F87"/>
    <w:rsid w:val="00C12F2B"/>
    <w:rsid w:val="00C13204"/>
    <w:rsid w:val="00C13F9D"/>
    <w:rsid w:val="00C13FA0"/>
    <w:rsid w:val="00C146DA"/>
    <w:rsid w:val="00C1490B"/>
    <w:rsid w:val="00C149E5"/>
    <w:rsid w:val="00C14E3D"/>
    <w:rsid w:val="00C154D1"/>
    <w:rsid w:val="00C155DA"/>
    <w:rsid w:val="00C1567B"/>
    <w:rsid w:val="00C15AA8"/>
    <w:rsid w:val="00C15DC9"/>
    <w:rsid w:val="00C163B0"/>
    <w:rsid w:val="00C16E09"/>
    <w:rsid w:val="00C176E8"/>
    <w:rsid w:val="00C17D9B"/>
    <w:rsid w:val="00C203BF"/>
    <w:rsid w:val="00C208FB"/>
    <w:rsid w:val="00C20ADE"/>
    <w:rsid w:val="00C20BEF"/>
    <w:rsid w:val="00C20CD1"/>
    <w:rsid w:val="00C24A09"/>
    <w:rsid w:val="00C24C2E"/>
    <w:rsid w:val="00C25B85"/>
    <w:rsid w:val="00C25F38"/>
    <w:rsid w:val="00C26885"/>
    <w:rsid w:val="00C269E3"/>
    <w:rsid w:val="00C27447"/>
    <w:rsid w:val="00C27F64"/>
    <w:rsid w:val="00C31CED"/>
    <w:rsid w:val="00C31DC6"/>
    <w:rsid w:val="00C32A63"/>
    <w:rsid w:val="00C32D2F"/>
    <w:rsid w:val="00C333C9"/>
    <w:rsid w:val="00C337A3"/>
    <w:rsid w:val="00C337A9"/>
    <w:rsid w:val="00C33FC6"/>
    <w:rsid w:val="00C34393"/>
    <w:rsid w:val="00C34516"/>
    <w:rsid w:val="00C348EB"/>
    <w:rsid w:val="00C34C0F"/>
    <w:rsid w:val="00C3534B"/>
    <w:rsid w:val="00C3544D"/>
    <w:rsid w:val="00C35806"/>
    <w:rsid w:val="00C35976"/>
    <w:rsid w:val="00C35F7A"/>
    <w:rsid w:val="00C3667A"/>
    <w:rsid w:val="00C368A7"/>
    <w:rsid w:val="00C36956"/>
    <w:rsid w:val="00C36B8A"/>
    <w:rsid w:val="00C36DF0"/>
    <w:rsid w:val="00C37417"/>
    <w:rsid w:val="00C3758F"/>
    <w:rsid w:val="00C37CF7"/>
    <w:rsid w:val="00C402BD"/>
    <w:rsid w:val="00C407BB"/>
    <w:rsid w:val="00C40A3B"/>
    <w:rsid w:val="00C413FF"/>
    <w:rsid w:val="00C41B23"/>
    <w:rsid w:val="00C42080"/>
    <w:rsid w:val="00C422D6"/>
    <w:rsid w:val="00C42409"/>
    <w:rsid w:val="00C42DEA"/>
    <w:rsid w:val="00C4320E"/>
    <w:rsid w:val="00C43744"/>
    <w:rsid w:val="00C44189"/>
    <w:rsid w:val="00C4479D"/>
    <w:rsid w:val="00C44848"/>
    <w:rsid w:val="00C45004"/>
    <w:rsid w:val="00C4530A"/>
    <w:rsid w:val="00C458CF"/>
    <w:rsid w:val="00C45AEC"/>
    <w:rsid w:val="00C45C32"/>
    <w:rsid w:val="00C46438"/>
    <w:rsid w:val="00C46F9D"/>
    <w:rsid w:val="00C4776A"/>
    <w:rsid w:val="00C5034E"/>
    <w:rsid w:val="00C50F93"/>
    <w:rsid w:val="00C516BD"/>
    <w:rsid w:val="00C5170B"/>
    <w:rsid w:val="00C52312"/>
    <w:rsid w:val="00C5281E"/>
    <w:rsid w:val="00C53A03"/>
    <w:rsid w:val="00C53B7F"/>
    <w:rsid w:val="00C53C53"/>
    <w:rsid w:val="00C53F5B"/>
    <w:rsid w:val="00C550E1"/>
    <w:rsid w:val="00C55679"/>
    <w:rsid w:val="00C55F3E"/>
    <w:rsid w:val="00C56CE5"/>
    <w:rsid w:val="00C56F8B"/>
    <w:rsid w:val="00C56F9C"/>
    <w:rsid w:val="00C570FC"/>
    <w:rsid w:val="00C57117"/>
    <w:rsid w:val="00C5768D"/>
    <w:rsid w:val="00C57946"/>
    <w:rsid w:val="00C57C26"/>
    <w:rsid w:val="00C57CF6"/>
    <w:rsid w:val="00C602EE"/>
    <w:rsid w:val="00C6037C"/>
    <w:rsid w:val="00C60756"/>
    <w:rsid w:val="00C60B46"/>
    <w:rsid w:val="00C61437"/>
    <w:rsid w:val="00C61997"/>
    <w:rsid w:val="00C61D21"/>
    <w:rsid w:val="00C620A5"/>
    <w:rsid w:val="00C6215F"/>
    <w:rsid w:val="00C6270D"/>
    <w:rsid w:val="00C632CF"/>
    <w:rsid w:val="00C635DC"/>
    <w:rsid w:val="00C63849"/>
    <w:rsid w:val="00C6390E"/>
    <w:rsid w:val="00C63CB9"/>
    <w:rsid w:val="00C63E47"/>
    <w:rsid w:val="00C640DE"/>
    <w:rsid w:val="00C64264"/>
    <w:rsid w:val="00C643D5"/>
    <w:rsid w:val="00C6477B"/>
    <w:rsid w:val="00C64ABE"/>
    <w:rsid w:val="00C64D01"/>
    <w:rsid w:val="00C651DF"/>
    <w:rsid w:val="00C653CC"/>
    <w:rsid w:val="00C659B5"/>
    <w:rsid w:val="00C65AC0"/>
    <w:rsid w:val="00C65FBA"/>
    <w:rsid w:val="00C66498"/>
    <w:rsid w:val="00C66741"/>
    <w:rsid w:val="00C66C74"/>
    <w:rsid w:val="00C67C79"/>
    <w:rsid w:val="00C67E2B"/>
    <w:rsid w:val="00C70980"/>
    <w:rsid w:val="00C70ACD"/>
    <w:rsid w:val="00C70D0B"/>
    <w:rsid w:val="00C711DC"/>
    <w:rsid w:val="00C716BB"/>
    <w:rsid w:val="00C72505"/>
    <w:rsid w:val="00C733A2"/>
    <w:rsid w:val="00C7357B"/>
    <w:rsid w:val="00C73798"/>
    <w:rsid w:val="00C737BC"/>
    <w:rsid w:val="00C7389A"/>
    <w:rsid w:val="00C73FB7"/>
    <w:rsid w:val="00C7452D"/>
    <w:rsid w:val="00C751FB"/>
    <w:rsid w:val="00C75412"/>
    <w:rsid w:val="00C7562B"/>
    <w:rsid w:val="00C75689"/>
    <w:rsid w:val="00C76044"/>
    <w:rsid w:val="00C762D1"/>
    <w:rsid w:val="00C76AD4"/>
    <w:rsid w:val="00C77176"/>
    <w:rsid w:val="00C775DD"/>
    <w:rsid w:val="00C77676"/>
    <w:rsid w:val="00C77963"/>
    <w:rsid w:val="00C801EB"/>
    <w:rsid w:val="00C805B3"/>
    <w:rsid w:val="00C8074D"/>
    <w:rsid w:val="00C80B7A"/>
    <w:rsid w:val="00C80F5A"/>
    <w:rsid w:val="00C818ED"/>
    <w:rsid w:val="00C81E59"/>
    <w:rsid w:val="00C820C6"/>
    <w:rsid w:val="00C8216C"/>
    <w:rsid w:val="00C82319"/>
    <w:rsid w:val="00C82388"/>
    <w:rsid w:val="00C83F02"/>
    <w:rsid w:val="00C83F55"/>
    <w:rsid w:val="00C84425"/>
    <w:rsid w:val="00C844F7"/>
    <w:rsid w:val="00C847FD"/>
    <w:rsid w:val="00C84B28"/>
    <w:rsid w:val="00C84D7F"/>
    <w:rsid w:val="00C84F54"/>
    <w:rsid w:val="00C850D6"/>
    <w:rsid w:val="00C8559B"/>
    <w:rsid w:val="00C856FA"/>
    <w:rsid w:val="00C85A90"/>
    <w:rsid w:val="00C85B91"/>
    <w:rsid w:val="00C86551"/>
    <w:rsid w:val="00C86A54"/>
    <w:rsid w:val="00C87660"/>
    <w:rsid w:val="00C8786A"/>
    <w:rsid w:val="00C87E26"/>
    <w:rsid w:val="00C9052B"/>
    <w:rsid w:val="00C90AB4"/>
    <w:rsid w:val="00C90DC4"/>
    <w:rsid w:val="00C90DE2"/>
    <w:rsid w:val="00C91BD3"/>
    <w:rsid w:val="00C922E4"/>
    <w:rsid w:val="00C923BC"/>
    <w:rsid w:val="00C92438"/>
    <w:rsid w:val="00C933B0"/>
    <w:rsid w:val="00C934B2"/>
    <w:rsid w:val="00C941EE"/>
    <w:rsid w:val="00C944FF"/>
    <w:rsid w:val="00C94A07"/>
    <w:rsid w:val="00C951CB"/>
    <w:rsid w:val="00C95574"/>
    <w:rsid w:val="00C9588C"/>
    <w:rsid w:val="00C95998"/>
    <w:rsid w:val="00C95E4E"/>
    <w:rsid w:val="00C96090"/>
    <w:rsid w:val="00C96340"/>
    <w:rsid w:val="00C96500"/>
    <w:rsid w:val="00C97083"/>
    <w:rsid w:val="00C974F1"/>
    <w:rsid w:val="00C97752"/>
    <w:rsid w:val="00C97BBC"/>
    <w:rsid w:val="00CA0003"/>
    <w:rsid w:val="00CA0391"/>
    <w:rsid w:val="00CA052E"/>
    <w:rsid w:val="00CA0CAC"/>
    <w:rsid w:val="00CA0D40"/>
    <w:rsid w:val="00CA1005"/>
    <w:rsid w:val="00CA11B0"/>
    <w:rsid w:val="00CA1224"/>
    <w:rsid w:val="00CA12EC"/>
    <w:rsid w:val="00CA12F4"/>
    <w:rsid w:val="00CA14F6"/>
    <w:rsid w:val="00CA1B98"/>
    <w:rsid w:val="00CA1BBB"/>
    <w:rsid w:val="00CA241C"/>
    <w:rsid w:val="00CA2719"/>
    <w:rsid w:val="00CA313C"/>
    <w:rsid w:val="00CA362A"/>
    <w:rsid w:val="00CA4146"/>
    <w:rsid w:val="00CA477A"/>
    <w:rsid w:val="00CA4801"/>
    <w:rsid w:val="00CA48D2"/>
    <w:rsid w:val="00CA4CD0"/>
    <w:rsid w:val="00CA5E53"/>
    <w:rsid w:val="00CA7173"/>
    <w:rsid w:val="00CA7534"/>
    <w:rsid w:val="00CA7659"/>
    <w:rsid w:val="00CA76EF"/>
    <w:rsid w:val="00CB0537"/>
    <w:rsid w:val="00CB053A"/>
    <w:rsid w:val="00CB0906"/>
    <w:rsid w:val="00CB09FA"/>
    <w:rsid w:val="00CB1243"/>
    <w:rsid w:val="00CB14F5"/>
    <w:rsid w:val="00CB1796"/>
    <w:rsid w:val="00CB1808"/>
    <w:rsid w:val="00CB1E63"/>
    <w:rsid w:val="00CB21E9"/>
    <w:rsid w:val="00CB2646"/>
    <w:rsid w:val="00CB2C32"/>
    <w:rsid w:val="00CB2ED5"/>
    <w:rsid w:val="00CB2FB0"/>
    <w:rsid w:val="00CB4B45"/>
    <w:rsid w:val="00CB5A7C"/>
    <w:rsid w:val="00CB5F5F"/>
    <w:rsid w:val="00CB670F"/>
    <w:rsid w:val="00CB6BD6"/>
    <w:rsid w:val="00CB7D35"/>
    <w:rsid w:val="00CB7FA7"/>
    <w:rsid w:val="00CC0690"/>
    <w:rsid w:val="00CC0908"/>
    <w:rsid w:val="00CC0933"/>
    <w:rsid w:val="00CC0BBA"/>
    <w:rsid w:val="00CC1099"/>
    <w:rsid w:val="00CC1823"/>
    <w:rsid w:val="00CC207C"/>
    <w:rsid w:val="00CC2232"/>
    <w:rsid w:val="00CC29B0"/>
    <w:rsid w:val="00CC3035"/>
    <w:rsid w:val="00CC385C"/>
    <w:rsid w:val="00CC3B5A"/>
    <w:rsid w:val="00CC3EE7"/>
    <w:rsid w:val="00CC42D9"/>
    <w:rsid w:val="00CC43E9"/>
    <w:rsid w:val="00CC447A"/>
    <w:rsid w:val="00CC4AFE"/>
    <w:rsid w:val="00CC50D6"/>
    <w:rsid w:val="00CC53A2"/>
    <w:rsid w:val="00CC587E"/>
    <w:rsid w:val="00CC5990"/>
    <w:rsid w:val="00CC656B"/>
    <w:rsid w:val="00CC692B"/>
    <w:rsid w:val="00CC6E99"/>
    <w:rsid w:val="00CC6EC3"/>
    <w:rsid w:val="00CC7222"/>
    <w:rsid w:val="00CC75B8"/>
    <w:rsid w:val="00CC7BDB"/>
    <w:rsid w:val="00CC7C5A"/>
    <w:rsid w:val="00CD0510"/>
    <w:rsid w:val="00CD0B3D"/>
    <w:rsid w:val="00CD1158"/>
    <w:rsid w:val="00CD1B66"/>
    <w:rsid w:val="00CD1EA4"/>
    <w:rsid w:val="00CD2464"/>
    <w:rsid w:val="00CD2900"/>
    <w:rsid w:val="00CD2C25"/>
    <w:rsid w:val="00CD2DF2"/>
    <w:rsid w:val="00CD2F4C"/>
    <w:rsid w:val="00CD3371"/>
    <w:rsid w:val="00CD39E5"/>
    <w:rsid w:val="00CD3CEA"/>
    <w:rsid w:val="00CD4B39"/>
    <w:rsid w:val="00CD4B73"/>
    <w:rsid w:val="00CD55D9"/>
    <w:rsid w:val="00CD59A5"/>
    <w:rsid w:val="00CD5B65"/>
    <w:rsid w:val="00CD61B8"/>
    <w:rsid w:val="00CD6C3A"/>
    <w:rsid w:val="00CD6E7E"/>
    <w:rsid w:val="00CD7BE8"/>
    <w:rsid w:val="00CE04BA"/>
    <w:rsid w:val="00CE0DC6"/>
    <w:rsid w:val="00CE1538"/>
    <w:rsid w:val="00CE15E6"/>
    <w:rsid w:val="00CE1BF7"/>
    <w:rsid w:val="00CE1C85"/>
    <w:rsid w:val="00CE2019"/>
    <w:rsid w:val="00CE297A"/>
    <w:rsid w:val="00CE38CB"/>
    <w:rsid w:val="00CE46EC"/>
    <w:rsid w:val="00CE499C"/>
    <w:rsid w:val="00CE4A9A"/>
    <w:rsid w:val="00CE4B9C"/>
    <w:rsid w:val="00CE4F9F"/>
    <w:rsid w:val="00CE5633"/>
    <w:rsid w:val="00CE6023"/>
    <w:rsid w:val="00CE63B4"/>
    <w:rsid w:val="00CE67E1"/>
    <w:rsid w:val="00CE73C8"/>
    <w:rsid w:val="00CE7D45"/>
    <w:rsid w:val="00CF0329"/>
    <w:rsid w:val="00CF0503"/>
    <w:rsid w:val="00CF05F3"/>
    <w:rsid w:val="00CF1124"/>
    <w:rsid w:val="00CF1A9E"/>
    <w:rsid w:val="00CF22E3"/>
    <w:rsid w:val="00CF29D5"/>
    <w:rsid w:val="00CF2C16"/>
    <w:rsid w:val="00CF4133"/>
    <w:rsid w:val="00CF47B7"/>
    <w:rsid w:val="00CF4E7B"/>
    <w:rsid w:val="00CF51DA"/>
    <w:rsid w:val="00CF5CFD"/>
    <w:rsid w:val="00CF625A"/>
    <w:rsid w:val="00CF62EE"/>
    <w:rsid w:val="00CF64D1"/>
    <w:rsid w:val="00CF6AC6"/>
    <w:rsid w:val="00CF6B30"/>
    <w:rsid w:val="00CF6EC5"/>
    <w:rsid w:val="00CF7219"/>
    <w:rsid w:val="00CF7B94"/>
    <w:rsid w:val="00CF7C6A"/>
    <w:rsid w:val="00D00422"/>
    <w:rsid w:val="00D00557"/>
    <w:rsid w:val="00D00830"/>
    <w:rsid w:val="00D008EE"/>
    <w:rsid w:val="00D00B03"/>
    <w:rsid w:val="00D00C48"/>
    <w:rsid w:val="00D00D88"/>
    <w:rsid w:val="00D00F5A"/>
    <w:rsid w:val="00D01193"/>
    <w:rsid w:val="00D024E4"/>
    <w:rsid w:val="00D028DA"/>
    <w:rsid w:val="00D029DC"/>
    <w:rsid w:val="00D04585"/>
    <w:rsid w:val="00D04B82"/>
    <w:rsid w:val="00D04C8A"/>
    <w:rsid w:val="00D04F51"/>
    <w:rsid w:val="00D050D2"/>
    <w:rsid w:val="00D050FF"/>
    <w:rsid w:val="00D052FE"/>
    <w:rsid w:val="00D063DA"/>
    <w:rsid w:val="00D067C1"/>
    <w:rsid w:val="00D0680D"/>
    <w:rsid w:val="00D068A0"/>
    <w:rsid w:val="00D07209"/>
    <w:rsid w:val="00D07F33"/>
    <w:rsid w:val="00D10486"/>
    <w:rsid w:val="00D11BAF"/>
    <w:rsid w:val="00D11BE0"/>
    <w:rsid w:val="00D11CDC"/>
    <w:rsid w:val="00D1217F"/>
    <w:rsid w:val="00D1231D"/>
    <w:rsid w:val="00D12B31"/>
    <w:rsid w:val="00D12FDB"/>
    <w:rsid w:val="00D1396C"/>
    <w:rsid w:val="00D13B26"/>
    <w:rsid w:val="00D13BC9"/>
    <w:rsid w:val="00D14E1D"/>
    <w:rsid w:val="00D157DD"/>
    <w:rsid w:val="00D15C8E"/>
    <w:rsid w:val="00D160B7"/>
    <w:rsid w:val="00D16412"/>
    <w:rsid w:val="00D165BC"/>
    <w:rsid w:val="00D1666A"/>
    <w:rsid w:val="00D16C2A"/>
    <w:rsid w:val="00D172B6"/>
    <w:rsid w:val="00D17463"/>
    <w:rsid w:val="00D17AD2"/>
    <w:rsid w:val="00D17B4D"/>
    <w:rsid w:val="00D2038F"/>
    <w:rsid w:val="00D20598"/>
    <w:rsid w:val="00D207AB"/>
    <w:rsid w:val="00D20801"/>
    <w:rsid w:val="00D21901"/>
    <w:rsid w:val="00D21A12"/>
    <w:rsid w:val="00D21DBA"/>
    <w:rsid w:val="00D21EC2"/>
    <w:rsid w:val="00D2335B"/>
    <w:rsid w:val="00D233A7"/>
    <w:rsid w:val="00D23F7A"/>
    <w:rsid w:val="00D24E88"/>
    <w:rsid w:val="00D253A5"/>
    <w:rsid w:val="00D257D8"/>
    <w:rsid w:val="00D25C9D"/>
    <w:rsid w:val="00D25EAF"/>
    <w:rsid w:val="00D260EE"/>
    <w:rsid w:val="00D26B4F"/>
    <w:rsid w:val="00D26D44"/>
    <w:rsid w:val="00D27897"/>
    <w:rsid w:val="00D30743"/>
    <w:rsid w:val="00D308DE"/>
    <w:rsid w:val="00D30AF6"/>
    <w:rsid w:val="00D31183"/>
    <w:rsid w:val="00D32064"/>
    <w:rsid w:val="00D321BB"/>
    <w:rsid w:val="00D3236C"/>
    <w:rsid w:val="00D327DE"/>
    <w:rsid w:val="00D32A5A"/>
    <w:rsid w:val="00D32DBD"/>
    <w:rsid w:val="00D33955"/>
    <w:rsid w:val="00D33F26"/>
    <w:rsid w:val="00D34149"/>
    <w:rsid w:val="00D3425E"/>
    <w:rsid w:val="00D344B5"/>
    <w:rsid w:val="00D345EB"/>
    <w:rsid w:val="00D3481B"/>
    <w:rsid w:val="00D348B7"/>
    <w:rsid w:val="00D34E46"/>
    <w:rsid w:val="00D3536C"/>
    <w:rsid w:val="00D353A2"/>
    <w:rsid w:val="00D354E4"/>
    <w:rsid w:val="00D355AD"/>
    <w:rsid w:val="00D35E72"/>
    <w:rsid w:val="00D35F1C"/>
    <w:rsid w:val="00D360DB"/>
    <w:rsid w:val="00D3667E"/>
    <w:rsid w:val="00D369F3"/>
    <w:rsid w:val="00D36B6D"/>
    <w:rsid w:val="00D37982"/>
    <w:rsid w:val="00D37D0B"/>
    <w:rsid w:val="00D40339"/>
    <w:rsid w:val="00D40915"/>
    <w:rsid w:val="00D41861"/>
    <w:rsid w:val="00D418DF"/>
    <w:rsid w:val="00D41E87"/>
    <w:rsid w:val="00D42296"/>
    <w:rsid w:val="00D422EB"/>
    <w:rsid w:val="00D43C5B"/>
    <w:rsid w:val="00D44477"/>
    <w:rsid w:val="00D45900"/>
    <w:rsid w:val="00D45B2E"/>
    <w:rsid w:val="00D4645B"/>
    <w:rsid w:val="00D50455"/>
    <w:rsid w:val="00D504AC"/>
    <w:rsid w:val="00D50664"/>
    <w:rsid w:val="00D50D36"/>
    <w:rsid w:val="00D51827"/>
    <w:rsid w:val="00D51A46"/>
    <w:rsid w:val="00D51F44"/>
    <w:rsid w:val="00D52085"/>
    <w:rsid w:val="00D5232A"/>
    <w:rsid w:val="00D524BD"/>
    <w:rsid w:val="00D53264"/>
    <w:rsid w:val="00D53640"/>
    <w:rsid w:val="00D538B6"/>
    <w:rsid w:val="00D53D6D"/>
    <w:rsid w:val="00D54B80"/>
    <w:rsid w:val="00D55068"/>
    <w:rsid w:val="00D55947"/>
    <w:rsid w:val="00D55C06"/>
    <w:rsid w:val="00D55D70"/>
    <w:rsid w:val="00D56272"/>
    <w:rsid w:val="00D56753"/>
    <w:rsid w:val="00D56AE2"/>
    <w:rsid w:val="00D56DC9"/>
    <w:rsid w:val="00D56E94"/>
    <w:rsid w:val="00D57077"/>
    <w:rsid w:val="00D57AF1"/>
    <w:rsid w:val="00D57E4B"/>
    <w:rsid w:val="00D60F2E"/>
    <w:rsid w:val="00D6108F"/>
    <w:rsid w:val="00D611A8"/>
    <w:rsid w:val="00D61A17"/>
    <w:rsid w:val="00D61EBD"/>
    <w:rsid w:val="00D62922"/>
    <w:rsid w:val="00D636C9"/>
    <w:rsid w:val="00D63D46"/>
    <w:rsid w:val="00D63F3F"/>
    <w:rsid w:val="00D63FD9"/>
    <w:rsid w:val="00D644A2"/>
    <w:rsid w:val="00D64C16"/>
    <w:rsid w:val="00D65C14"/>
    <w:rsid w:val="00D661F2"/>
    <w:rsid w:val="00D6665B"/>
    <w:rsid w:val="00D667FE"/>
    <w:rsid w:val="00D66B4C"/>
    <w:rsid w:val="00D670D6"/>
    <w:rsid w:val="00D670E4"/>
    <w:rsid w:val="00D6737A"/>
    <w:rsid w:val="00D67637"/>
    <w:rsid w:val="00D677C7"/>
    <w:rsid w:val="00D70297"/>
    <w:rsid w:val="00D70315"/>
    <w:rsid w:val="00D709CF"/>
    <w:rsid w:val="00D71A34"/>
    <w:rsid w:val="00D7210A"/>
    <w:rsid w:val="00D721C2"/>
    <w:rsid w:val="00D72252"/>
    <w:rsid w:val="00D725C4"/>
    <w:rsid w:val="00D727F3"/>
    <w:rsid w:val="00D72EF3"/>
    <w:rsid w:val="00D72F16"/>
    <w:rsid w:val="00D73134"/>
    <w:rsid w:val="00D73212"/>
    <w:rsid w:val="00D7353E"/>
    <w:rsid w:val="00D738A0"/>
    <w:rsid w:val="00D74111"/>
    <w:rsid w:val="00D743F1"/>
    <w:rsid w:val="00D74FAE"/>
    <w:rsid w:val="00D767A2"/>
    <w:rsid w:val="00D76806"/>
    <w:rsid w:val="00D76EDF"/>
    <w:rsid w:val="00D76F13"/>
    <w:rsid w:val="00D77A4D"/>
    <w:rsid w:val="00D8048B"/>
    <w:rsid w:val="00D804D8"/>
    <w:rsid w:val="00D80643"/>
    <w:rsid w:val="00D80848"/>
    <w:rsid w:val="00D80AEA"/>
    <w:rsid w:val="00D80B2C"/>
    <w:rsid w:val="00D80E20"/>
    <w:rsid w:val="00D819F9"/>
    <w:rsid w:val="00D82709"/>
    <w:rsid w:val="00D82831"/>
    <w:rsid w:val="00D82D16"/>
    <w:rsid w:val="00D82F83"/>
    <w:rsid w:val="00D82FB0"/>
    <w:rsid w:val="00D8308F"/>
    <w:rsid w:val="00D8355E"/>
    <w:rsid w:val="00D836B9"/>
    <w:rsid w:val="00D83C3A"/>
    <w:rsid w:val="00D83EF9"/>
    <w:rsid w:val="00D841C8"/>
    <w:rsid w:val="00D84770"/>
    <w:rsid w:val="00D852F5"/>
    <w:rsid w:val="00D85509"/>
    <w:rsid w:val="00D858F6"/>
    <w:rsid w:val="00D8594E"/>
    <w:rsid w:val="00D85A60"/>
    <w:rsid w:val="00D85BD9"/>
    <w:rsid w:val="00D85EDD"/>
    <w:rsid w:val="00D86752"/>
    <w:rsid w:val="00D86853"/>
    <w:rsid w:val="00D86B9A"/>
    <w:rsid w:val="00D87348"/>
    <w:rsid w:val="00D876C5"/>
    <w:rsid w:val="00D879B3"/>
    <w:rsid w:val="00D87D60"/>
    <w:rsid w:val="00D90B3C"/>
    <w:rsid w:val="00D90E6D"/>
    <w:rsid w:val="00D90F9C"/>
    <w:rsid w:val="00D91238"/>
    <w:rsid w:val="00D915CD"/>
    <w:rsid w:val="00D91F57"/>
    <w:rsid w:val="00D923E3"/>
    <w:rsid w:val="00D925A2"/>
    <w:rsid w:val="00D93068"/>
    <w:rsid w:val="00D93125"/>
    <w:rsid w:val="00D93459"/>
    <w:rsid w:val="00D93657"/>
    <w:rsid w:val="00D944CF"/>
    <w:rsid w:val="00D9505E"/>
    <w:rsid w:val="00D95697"/>
    <w:rsid w:val="00D957DD"/>
    <w:rsid w:val="00D95946"/>
    <w:rsid w:val="00D961A2"/>
    <w:rsid w:val="00D962A3"/>
    <w:rsid w:val="00D964E7"/>
    <w:rsid w:val="00D97186"/>
    <w:rsid w:val="00D97630"/>
    <w:rsid w:val="00DA0073"/>
    <w:rsid w:val="00DA01D2"/>
    <w:rsid w:val="00DA0394"/>
    <w:rsid w:val="00DA099C"/>
    <w:rsid w:val="00DA0A98"/>
    <w:rsid w:val="00DA0DBD"/>
    <w:rsid w:val="00DA1597"/>
    <w:rsid w:val="00DA1D1E"/>
    <w:rsid w:val="00DA1D40"/>
    <w:rsid w:val="00DA24E3"/>
    <w:rsid w:val="00DA2B98"/>
    <w:rsid w:val="00DA3395"/>
    <w:rsid w:val="00DA34B9"/>
    <w:rsid w:val="00DA56AC"/>
    <w:rsid w:val="00DA5E32"/>
    <w:rsid w:val="00DA5FE2"/>
    <w:rsid w:val="00DA6069"/>
    <w:rsid w:val="00DA65ED"/>
    <w:rsid w:val="00DA671B"/>
    <w:rsid w:val="00DA67EF"/>
    <w:rsid w:val="00DA68D0"/>
    <w:rsid w:val="00DA7325"/>
    <w:rsid w:val="00DA746F"/>
    <w:rsid w:val="00DA7612"/>
    <w:rsid w:val="00DA77D9"/>
    <w:rsid w:val="00DA7DC7"/>
    <w:rsid w:val="00DA7EAD"/>
    <w:rsid w:val="00DB0438"/>
    <w:rsid w:val="00DB0505"/>
    <w:rsid w:val="00DB0775"/>
    <w:rsid w:val="00DB1C1B"/>
    <w:rsid w:val="00DB1E24"/>
    <w:rsid w:val="00DB22BF"/>
    <w:rsid w:val="00DB23BD"/>
    <w:rsid w:val="00DB30D8"/>
    <w:rsid w:val="00DB35A4"/>
    <w:rsid w:val="00DB41CE"/>
    <w:rsid w:val="00DB5AA3"/>
    <w:rsid w:val="00DB5D09"/>
    <w:rsid w:val="00DB5F31"/>
    <w:rsid w:val="00DB66AC"/>
    <w:rsid w:val="00DB7B46"/>
    <w:rsid w:val="00DC12C4"/>
    <w:rsid w:val="00DC21EC"/>
    <w:rsid w:val="00DC223A"/>
    <w:rsid w:val="00DC237F"/>
    <w:rsid w:val="00DC2ACA"/>
    <w:rsid w:val="00DC2B5B"/>
    <w:rsid w:val="00DC2BF1"/>
    <w:rsid w:val="00DC2CEB"/>
    <w:rsid w:val="00DC2D6B"/>
    <w:rsid w:val="00DC31F0"/>
    <w:rsid w:val="00DC3290"/>
    <w:rsid w:val="00DC3720"/>
    <w:rsid w:val="00DC47AD"/>
    <w:rsid w:val="00DC48E4"/>
    <w:rsid w:val="00DC4C6B"/>
    <w:rsid w:val="00DC526E"/>
    <w:rsid w:val="00DC6386"/>
    <w:rsid w:val="00DC6A68"/>
    <w:rsid w:val="00DC6EAB"/>
    <w:rsid w:val="00DC7095"/>
    <w:rsid w:val="00DC78D2"/>
    <w:rsid w:val="00DC7CED"/>
    <w:rsid w:val="00DC7FBE"/>
    <w:rsid w:val="00DD02FF"/>
    <w:rsid w:val="00DD0CF6"/>
    <w:rsid w:val="00DD12CC"/>
    <w:rsid w:val="00DD146F"/>
    <w:rsid w:val="00DD1489"/>
    <w:rsid w:val="00DD22FC"/>
    <w:rsid w:val="00DD23B6"/>
    <w:rsid w:val="00DD24D1"/>
    <w:rsid w:val="00DD2959"/>
    <w:rsid w:val="00DD3328"/>
    <w:rsid w:val="00DD354B"/>
    <w:rsid w:val="00DD3855"/>
    <w:rsid w:val="00DD4023"/>
    <w:rsid w:val="00DD48FC"/>
    <w:rsid w:val="00DD4D7D"/>
    <w:rsid w:val="00DD54FE"/>
    <w:rsid w:val="00DD6BB0"/>
    <w:rsid w:val="00DD7357"/>
    <w:rsid w:val="00DD7376"/>
    <w:rsid w:val="00DD7535"/>
    <w:rsid w:val="00DD797C"/>
    <w:rsid w:val="00DE04DA"/>
    <w:rsid w:val="00DE11F0"/>
    <w:rsid w:val="00DE122D"/>
    <w:rsid w:val="00DE143F"/>
    <w:rsid w:val="00DE261B"/>
    <w:rsid w:val="00DE283E"/>
    <w:rsid w:val="00DE2A58"/>
    <w:rsid w:val="00DE2DFF"/>
    <w:rsid w:val="00DE3023"/>
    <w:rsid w:val="00DE322F"/>
    <w:rsid w:val="00DE34C9"/>
    <w:rsid w:val="00DE3F72"/>
    <w:rsid w:val="00DE40E0"/>
    <w:rsid w:val="00DE4255"/>
    <w:rsid w:val="00DE456C"/>
    <w:rsid w:val="00DE4818"/>
    <w:rsid w:val="00DE49AA"/>
    <w:rsid w:val="00DE58F0"/>
    <w:rsid w:val="00DE5A4D"/>
    <w:rsid w:val="00DE60F3"/>
    <w:rsid w:val="00DE6C74"/>
    <w:rsid w:val="00DE7C71"/>
    <w:rsid w:val="00DE7C93"/>
    <w:rsid w:val="00DE7C9F"/>
    <w:rsid w:val="00DF039A"/>
    <w:rsid w:val="00DF05EA"/>
    <w:rsid w:val="00DF081A"/>
    <w:rsid w:val="00DF0DA2"/>
    <w:rsid w:val="00DF0FFC"/>
    <w:rsid w:val="00DF1D53"/>
    <w:rsid w:val="00DF21E2"/>
    <w:rsid w:val="00DF2C2F"/>
    <w:rsid w:val="00DF2FA7"/>
    <w:rsid w:val="00DF33F5"/>
    <w:rsid w:val="00DF34B5"/>
    <w:rsid w:val="00DF3730"/>
    <w:rsid w:val="00DF3CCF"/>
    <w:rsid w:val="00DF4023"/>
    <w:rsid w:val="00DF4737"/>
    <w:rsid w:val="00DF491B"/>
    <w:rsid w:val="00DF5799"/>
    <w:rsid w:val="00DF623F"/>
    <w:rsid w:val="00DF6297"/>
    <w:rsid w:val="00DF62CA"/>
    <w:rsid w:val="00DF661B"/>
    <w:rsid w:val="00DF76B5"/>
    <w:rsid w:val="00DF7A0D"/>
    <w:rsid w:val="00DF7BCC"/>
    <w:rsid w:val="00DF7FE5"/>
    <w:rsid w:val="00E00310"/>
    <w:rsid w:val="00E006DE"/>
    <w:rsid w:val="00E00B31"/>
    <w:rsid w:val="00E00C4E"/>
    <w:rsid w:val="00E00FCF"/>
    <w:rsid w:val="00E01B50"/>
    <w:rsid w:val="00E02052"/>
    <w:rsid w:val="00E0222C"/>
    <w:rsid w:val="00E02366"/>
    <w:rsid w:val="00E02488"/>
    <w:rsid w:val="00E02737"/>
    <w:rsid w:val="00E02BBE"/>
    <w:rsid w:val="00E02D22"/>
    <w:rsid w:val="00E02DFA"/>
    <w:rsid w:val="00E03173"/>
    <w:rsid w:val="00E03AC0"/>
    <w:rsid w:val="00E03F04"/>
    <w:rsid w:val="00E04418"/>
    <w:rsid w:val="00E04596"/>
    <w:rsid w:val="00E048C6"/>
    <w:rsid w:val="00E04A88"/>
    <w:rsid w:val="00E05325"/>
    <w:rsid w:val="00E054FA"/>
    <w:rsid w:val="00E05660"/>
    <w:rsid w:val="00E05A95"/>
    <w:rsid w:val="00E05B8B"/>
    <w:rsid w:val="00E05BB9"/>
    <w:rsid w:val="00E06045"/>
    <w:rsid w:val="00E06453"/>
    <w:rsid w:val="00E0658D"/>
    <w:rsid w:val="00E06AAC"/>
    <w:rsid w:val="00E06FD8"/>
    <w:rsid w:val="00E0771C"/>
    <w:rsid w:val="00E07883"/>
    <w:rsid w:val="00E0791D"/>
    <w:rsid w:val="00E105DD"/>
    <w:rsid w:val="00E10BC4"/>
    <w:rsid w:val="00E11716"/>
    <w:rsid w:val="00E11A96"/>
    <w:rsid w:val="00E12057"/>
    <w:rsid w:val="00E126A0"/>
    <w:rsid w:val="00E1273C"/>
    <w:rsid w:val="00E12A9C"/>
    <w:rsid w:val="00E12BEB"/>
    <w:rsid w:val="00E13226"/>
    <w:rsid w:val="00E13BFF"/>
    <w:rsid w:val="00E14731"/>
    <w:rsid w:val="00E14E51"/>
    <w:rsid w:val="00E15019"/>
    <w:rsid w:val="00E15134"/>
    <w:rsid w:val="00E15680"/>
    <w:rsid w:val="00E1580E"/>
    <w:rsid w:val="00E15ACE"/>
    <w:rsid w:val="00E15FF8"/>
    <w:rsid w:val="00E168AC"/>
    <w:rsid w:val="00E16D09"/>
    <w:rsid w:val="00E1756B"/>
    <w:rsid w:val="00E17FE6"/>
    <w:rsid w:val="00E205DF"/>
    <w:rsid w:val="00E20D8E"/>
    <w:rsid w:val="00E219A2"/>
    <w:rsid w:val="00E21AA4"/>
    <w:rsid w:val="00E2211E"/>
    <w:rsid w:val="00E22483"/>
    <w:rsid w:val="00E227C8"/>
    <w:rsid w:val="00E23567"/>
    <w:rsid w:val="00E23CB6"/>
    <w:rsid w:val="00E24261"/>
    <w:rsid w:val="00E24A90"/>
    <w:rsid w:val="00E24BEC"/>
    <w:rsid w:val="00E24CA4"/>
    <w:rsid w:val="00E2512F"/>
    <w:rsid w:val="00E25347"/>
    <w:rsid w:val="00E2581A"/>
    <w:rsid w:val="00E26491"/>
    <w:rsid w:val="00E26BA7"/>
    <w:rsid w:val="00E272B6"/>
    <w:rsid w:val="00E2780D"/>
    <w:rsid w:val="00E27BA5"/>
    <w:rsid w:val="00E27F9E"/>
    <w:rsid w:val="00E300D6"/>
    <w:rsid w:val="00E30589"/>
    <w:rsid w:val="00E3094F"/>
    <w:rsid w:val="00E31B75"/>
    <w:rsid w:val="00E3231F"/>
    <w:rsid w:val="00E32416"/>
    <w:rsid w:val="00E3248D"/>
    <w:rsid w:val="00E32E56"/>
    <w:rsid w:val="00E32FDF"/>
    <w:rsid w:val="00E34A13"/>
    <w:rsid w:val="00E35831"/>
    <w:rsid w:val="00E35DF9"/>
    <w:rsid w:val="00E365F8"/>
    <w:rsid w:val="00E366A3"/>
    <w:rsid w:val="00E36D62"/>
    <w:rsid w:val="00E371A5"/>
    <w:rsid w:val="00E37D67"/>
    <w:rsid w:val="00E37E00"/>
    <w:rsid w:val="00E4024D"/>
    <w:rsid w:val="00E4190E"/>
    <w:rsid w:val="00E41BCA"/>
    <w:rsid w:val="00E41C3E"/>
    <w:rsid w:val="00E42D8F"/>
    <w:rsid w:val="00E430A8"/>
    <w:rsid w:val="00E43526"/>
    <w:rsid w:val="00E43536"/>
    <w:rsid w:val="00E444C5"/>
    <w:rsid w:val="00E448A5"/>
    <w:rsid w:val="00E45073"/>
    <w:rsid w:val="00E45910"/>
    <w:rsid w:val="00E45AC8"/>
    <w:rsid w:val="00E46AE4"/>
    <w:rsid w:val="00E46DF8"/>
    <w:rsid w:val="00E46E33"/>
    <w:rsid w:val="00E475B4"/>
    <w:rsid w:val="00E4792B"/>
    <w:rsid w:val="00E5002C"/>
    <w:rsid w:val="00E50125"/>
    <w:rsid w:val="00E504B9"/>
    <w:rsid w:val="00E50654"/>
    <w:rsid w:val="00E50983"/>
    <w:rsid w:val="00E50D7A"/>
    <w:rsid w:val="00E50F5B"/>
    <w:rsid w:val="00E518E1"/>
    <w:rsid w:val="00E51B93"/>
    <w:rsid w:val="00E52943"/>
    <w:rsid w:val="00E52B9B"/>
    <w:rsid w:val="00E548EC"/>
    <w:rsid w:val="00E55032"/>
    <w:rsid w:val="00E55243"/>
    <w:rsid w:val="00E552B4"/>
    <w:rsid w:val="00E55C1D"/>
    <w:rsid w:val="00E56097"/>
    <w:rsid w:val="00E56111"/>
    <w:rsid w:val="00E56B9A"/>
    <w:rsid w:val="00E577BC"/>
    <w:rsid w:val="00E578FC"/>
    <w:rsid w:val="00E57E30"/>
    <w:rsid w:val="00E603ED"/>
    <w:rsid w:val="00E60D2A"/>
    <w:rsid w:val="00E615EB"/>
    <w:rsid w:val="00E61EE3"/>
    <w:rsid w:val="00E622E9"/>
    <w:rsid w:val="00E62CDC"/>
    <w:rsid w:val="00E62DA2"/>
    <w:rsid w:val="00E62F8E"/>
    <w:rsid w:val="00E6392F"/>
    <w:rsid w:val="00E63BEF"/>
    <w:rsid w:val="00E63DDE"/>
    <w:rsid w:val="00E63F3B"/>
    <w:rsid w:val="00E6406B"/>
    <w:rsid w:val="00E655D5"/>
    <w:rsid w:val="00E655E3"/>
    <w:rsid w:val="00E668C0"/>
    <w:rsid w:val="00E66D0D"/>
    <w:rsid w:val="00E67036"/>
    <w:rsid w:val="00E67945"/>
    <w:rsid w:val="00E67E35"/>
    <w:rsid w:val="00E70ED2"/>
    <w:rsid w:val="00E71066"/>
    <w:rsid w:val="00E7148C"/>
    <w:rsid w:val="00E723C8"/>
    <w:rsid w:val="00E72A2E"/>
    <w:rsid w:val="00E73672"/>
    <w:rsid w:val="00E7472C"/>
    <w:rsid w:val="00E74825"/>
    <w:rsid w:val="00E748FE"/>
    <w:rsid w:val="00E74DEA"/>
    <w:rsid w:val="00E77155"/>
    <w:rsid w:val="00E77AC5"/>
    <w:rsid w:val="00E80398"/>
    <w:rsid w:val="00E803FD"/>
    <w:rsid w:val="00E80FCE"/>
    <w:rsid w:val="00E81E41"/>
    <w:rsid w:val="00E8229A"/>
    <w:rsid w:val="00E82470"/>
    <w:rsid w:val="00E82633"/>
    <w:rsid w:val="00E83B62"/>
    <w:rsid w:val="00E83F91"/>
    <w:rsid w:val="00E842B4"/>
    <w:rsid w:val="00E84415"/>
    <w:rsid w:val="00E848CF"/>
    <w:rsid w:val="00E84FE6"/>
    <w:rsid w:val="00E850A4"/>
    <w:rsid w:val="00E850AE"/>
    <w:rsid w:val="00E8594F"/>
    <w:rsid w:val="00E86425"/>
    <w:rsid w:val="00E8665D"/>
    <w:rsid w:val="00E868CF"/>
    <w:rsid w:val="00E86A9E"/>
    <w:rsid w:val="00E874BE"/>
    <w:rsid w:val="00E901DE"/>
    <w:rsid w:val="00E90C49"/>
    <w:rsid w:val="00E912C6"/>
    <w:rsid w:val="00E91866"/>
    <w:rsid w:val="00E91B31"/>
    <w:rsid w:val="00E9221F"/>
    <w:rsid w:val="00E922E2"/>
    <w:rsid w:val="00E9274E"/>
    <w:rsid w:val="00E92AF0"/>
    <w:rsid w:val="00E92B84"/>
    <w:rsid w:val="00E92BE5"/>
    <w:rsid w:val="00E93009"/>
    <w:rsid w:val="00E93470"/>
    <w:rsid w:val="00E93769"/>
    <w:rsid w:val="00E93B82"/>
    <w:rsid w:val="00E9466C"/>
    <w:rsid w:val="00E94775"/>
    <w:rsid w:val="00E947D7"/>
    <w:rsid w:val="00E94AA7"/>
    <w:rsid w:val="00E94EE5"/>
    <w:rsid w:val="00E954E5"/>
    <w:rsid w:val="00E954F7"/>
    <w:rsid w:val="00E9551B"/>
    <w:rsid w:val="00E95644"/>
    <w:rsid w:val="00E95802"/>
    <w:rsid w:val="00E95C90"/>
    <w:rsid w:val="00E960B1"/>
    <w:rsid w:val="00E962DE"/>
    <w:rsid w:val="00E96645"/>
    <w:rsid w:val="00E96D3F"/>
    <w:rsid w:val="00E9704F"/>
    <w:rsid w:val="00E97688"/>
    <w:rsid w:val="00E977DB"/>
    <w:rsid w:val="00E9789C"/>
    <w:rsid w:val="00E97FB9"/>
    <w:rsid w:val="00EA0153"/>
    <w:rsid w:val="00EA16E5"/>
    <w:rsid w:val="00EA174E"/>
    <w:rsid w:val="00EA2391"/>
    <w:rsid w:val="00EA27BD"/>
    <w:rsid w:val="00EA2BB9"/>
    <w:rsid w:val="00EA2D97"/>
    <w:rsid w:val="00EA2DC5"/>
    <w:rsid w:val="00EA2EAE"/>
    <w:rsid w:val="00EA3D03"/>
    <w:rsid w:val="00EA3DCB"/>
    <w:rsid w:val="00EA3F18"/>
    <w:rsid w:val="00EA3F40"/>
    <w:rsid w:val="00EA4124"/>
    <w:rsid w:val="00EA42ED"/>
    <w:rsid w:val="00EA44F5"/>
    <w:rsid w:val="00EA4626"/>
    <w:rsid w:val="00EA560B"/>
    <w:rsid w:val="00EA5AB5"/>
    <w:rsid w:val="00EA5AE6"/>
    <w:rsid w:val="00EA63DB"/>
    <w:rsid w:val="00EA6920"/>
    <w:rsid w:val="00EA6AF8"/>
    <w:rsid w:val="00EA6C38"/>
    <w:rsid w:val="00EA6DDC"/>
    <w:rsid w:val="00EA7A5C"/>
    <w:rsid w:val="00EB0B21"/>
    <w:rsid w:val="00EB112F"/>
    <w:rsid w:val="00EB1A3C"/>
    <w:rsid w:val="00EB1AB0"/>
    <w:rsid w:val="00EB24B1"/>
    <w:rsid w:val="00EB2B20"/>
    <w:rsid w:val="00EB3BFB"/>
    <w:rsid w:val="00EB3F11"/>
    <w:rsid w:val="00EB4289"/>
    <w:rsid w:val="00EB4B9F"/>
    <w:rsid w:val="00EB4F26"/>
    <w:rsid w:val="00EB50DA"/>
    <w:rsid w:val="00EB5AAD"/>
    <w:rsid w:val="00EB6334"/>
    <w:rsid w:val="00EB6365"/>
    <w:rsid w:val="00EB6618"/>
    <w:rsid w:val="00EB6805"/>
    <w:rsid w:val="00EB696B"/>
    <w:rsid w:val="00EB6E24"/>
    <w:rsid w:val="00EB7656"/>
    <w:rsid w:val="00EB7B18"/>
    <w:rsid w:val="00EC017D"/>
    <w:rsid w:val="00EC04D8"/>
    <w:rsid w:val="00EC0842"/>
    <w:rsid w:val="00EC0D33"/>
    <w:rsid w:val="00EC0E3A"/>
    <w:rsid w:val="00EC11C5"/>
    <w:rsid w:val="00EC1359"/>
    <w:rsid w:val="00EC13C6"/>
    <w:rsid w:val="00EC14DC"/>
    <w:rsid w:val="00EC1E7D"/>
    <w:rsid w:val="00EC219D"/>
    <w:rsid w:val="00EC266E"/>
    <w:rsid w:val="00EC2DA5"/>
    <w:rsid w:val="00EC2E03"/>
    <w:rsid w:val="00EC3117"/>
    <w:rsid w:val="00EC3B85"/>
    <w:rsid w:val="00EC400C"/>
    <w:rsid w:val="00EC4A72"/>
    <w:rsid w:val="00EC4B95"/>
    <w:rsid w:val="00EC5CFA"/>
    <w:rsid w:val="00EC62C5"/>
    <w:rsid w:val="00EC678F"/>
    <w:rsid w:val="00EC6FE2"/>
    <w:rsid w:val="00EC72ED"/>
    <w:rsid w:val="00EC7374"/>
    <w:rsid w:val="00ED0165"/>
    <w:rsid w:val="00ED0637"/>
    <w:rsid w:val="00ED0826"/>
    <w:rsid w:val="00ED1191"/>
    <w:rsid w:val="00ED1457"/>
    <w:rsid w:val="00ED1CEC"/>
    <w:rsid w:val="00ED1DB1"/>
    <w:rsid w:val="00ED2039"/>
    <w:rsid w:val="00ED290A"/>
    <w:rsid w:val="00ED2CD3"/>
    <w:rsid w:val="00ED2DFB"/>
    <w:rsid w:val="00ED2DFC"/>
    <w:rsid w:val="00ED31C6"/>
    <w:rsid w:val="00ED34C0"/>
    <w:rsid w:val="00ED3A82"/>
    <w:rsid w:val="00ED3BE4"/>
    <w:rsid w:val="00ED48FC"/>
    <w:rsid w:val="00ED49C9"/>
    <w:rsid w:val="00ED4B83"/>
    <w:rsid w:val="00ED5196"/>
    <w:rsid w:val="00ED52A3"/>
    <w:rsid w:val="00ED54AE"/>
    <w:rsid w:val="00ED5A5A"/>
    <w:rsid w:val="00ED72A7"/>
    <w:rsid w:val="00EE1E1B"/>
    <w:rsid w:val="00EE1F5B"/>
    <w:rsid w:val="00EE25B7"/>
    <w:rsid w:val="00EE35AF"/>
    <w:rsid w:val="00EE37C9"/>
    <w:rsid w:val="00EE396C"/>
    <w:rsid w:val="00EE3BA5"/>
    <w:rsid w:val="00EE3C49"/>
    <w:rsid w:val="00EE4739"/>
    <w:rsid w:val="00EE4C23"/>
    <w:rsid w:val="00EE4FE8"/>
    <w:rsid w:val="00EE50D1"/>
    <w:rsid w:val="00EE5C6B"/>
    <w:rsid w:val="00EE5EB4"/>
    <w:rsid w:val="00EE66CF"/>
    <w:rsid w:val="00EE726E"/>
    <w:rsid w:val="00EE7707"/>
    <w:rsid w:val="00EF032C"/>
    <w:rsid w:val="00EF0B55"/>
    <w:rsid w:val="00EF11F5"/>
    <w:rsid w:val="00EF1264"/>
    <w:rsid w:val="00EF16C4"/>
    <w:rsid w:val="00EF1C28"/>
    <w:rsid w:val="00EF1DE6"/>
    <w:rsid w:val="00EF22D7"/>
    <w:rsid w:val="00EF3855"/>
    <w:rsid w:val="00EF3B8F"/>
    <w:rsid w:val="00EF3EA0"/>
    <w:rsid w:val="00EF41E2"/>
    <w:rsid w:val="00EF4224"/>
    <w:rsid w:val="00EF4A9D"/>
    <w:rsid w:val="00EF538A"/>
    <w:rsid w:val="00EF54CB"/>
    <w:rsid w:val="00EF5D4C"/>
    <w:rsid w:val="00EF6201"/>
    <w:rsid w:val="00EF6F69"/>
    <w:rsid w:val="00EF7441"/>
    <w:rsid w:val="00EF770A"/>
    <w:rsid w:val="00F01715"/>
    <w:rsid w:val="00F01AFA"/>
    <w:rsid w:val="00F01B3F"/>
    <w:rsid w:val="00F0250D"/>
    <w:rsid w:val="00F02B85"/>
    <w:rsid w:val="00F03254"/>
    <w:rsid w:val="00F032F8"/>
    <w:rsid w:val="00F03589"/>
    <w:rsid w:val="00F03A87"/>
    <w:rsid w:val="00F04279"/>
    <w:rsid w:val="00F0476B"/>
    <w:rsid w:val="00F047C8"/>
    <w:rsid w:val="00F04A7E"/>
    <w:rsid w:val="00F055D0"/>
    <w:rsid w:val="00F05BB7"/>
    <w:rsid w:val="00F05CE7"/>
    <w:rsid w:val="00F05FDE"/>
    <w:rsid w:val="00F06AAF"/>
    <w:rsid w:val="00F071DB"/>
    <w:rsid w:val="00F072E0"/>
    <w:rsid w:val="00F07464"/>
    <w:rsid w:val="00F07DFD"/>
    <w:rsid w:val="00F10207"/>
    <w:rsid w:val="00F10AFB"/>
    <w:rsid w:val="00F10CEE"/>
    <w:rsid w:val="00F113C2"/>
    <w:rsid w:val="00F11589"/>
    <w:rsid w:val="00F115C1"/>
    <w:rsid w:val="00F11A44"/>
    <w:rsid w:val="00F11AE1"/>
    <w:rsid w:val="00F12303"/>
    <w:rsid w:val="00F1313E"/>
    <w:rsid w:val="00F131FA"/>
    <w:rsid w:val="00F1334F"/>
    <w:rsid w:val="00F13543"/>
    <w:rsid w:val="00F13840"/>
    <w:rsid w:val="00F13938"/>
    <w:rsid w:val="00F139F5"/>
    <w:rsid w:val="00F13D1A"/>
    <w:rsid w:val="00F1400F"/>
    <w:rsid w:val="00F147CD"/>
    <w:rsid w:val="00F14CA9"/>
    <w:rsid w:val="00F14F33"/>
    <w:rsid w:val="00F15130"/>
    <w:rsid w:val="00F15C84"/>
    <w:rsid w:val="00F15CBA"/>
    <w:rsid w:val="00F1643D"/>
    <w:rsid w:val="00F169ED"/>
    <w:rsid w:val="00F16FE4"/>
    <w:rsid w:val="00F176C9"/>
    <w:rsid w:val="00F17980"/>
    <w:rsid w:val="00F20E52"/>
    <w:rsid w:val="00F21CA1"/>
    <w:rsid w:val="00F21D8D"/>
    <w:rsid w:val="00F21E3F"/>
    <w:rsid w:val="00F226D8"/>
    <w:rsid w:val="00F2290C"/>
    <w:rsid w:val="00F22EEB"/>
    <w:rsid w:val="00F23F42"/>
    <w:rsid w:val="00F2411D"/>
    <w:rsid w:val="00F24324"/>
    <w:rsid w:val="00F24399"/>
    <w:rsid w:val="00F24A9A"/>
    <w:rsid w:val="00F24D22"/>
    <w:rsid w:val="00F25022"/>
    <w:rsid w:val="00F2505A"/>
    <w:rsid w:val="00F25094"/>
    <w:rsid w:val="00F2562B"/>
    <w:rsid w:val="00F25868"/>
    <w:rsid w:val="00F25DF6"/>
    <w:rsid w:val="00F25E7A"/>
    <w:rsid w:val="00F260C5"/>
    <w:rsid w:val="00F26199"/>
    <w:rsid w:val="00F26494"/>
    <w:rsid w:val="00F26A12"/>
    <w:rsid w:val="00F26FA9"/>
    <w:rsid w:val="00F27795"/>
    <w:rsid w:val="00F27DDA"/>
    <w:rsid w:val="00F30395"/>
    <w:rsid w:val="00F30462"/>
    <w:rsid w:val="00F306B8"/>
    <w:rsid w:val="00F3098E"/>
    <w:rsid w:val="00F309F4"/>
    <w:rsid w:val="00F30C83"/>
    <w:rsid w:val="00F30C8C"/>
    <w:rsid w:val="00F31551"/>
    <w:rsid w:val="00F31CE1"/>
    <w:rsid w:val="00F31E95"/>
    <w:rsid w:val="00F3275D"/>
    <w:rsid w:val="00F32DD7"/>
    <w:rsid w:val="00F3345B"/>
    <w:rsid w:val="00F33C74"/>
    <w:rsid w:val="00F340C6"/>
    <w:rsid w:val="00F34FCD"/>
    <w:rsid w:val="00F35C70"/>
    <w:rsid w:val="00F35EA2"/>
    <w:rsid w:val="00F3600B"/>
    <w:rsid w:val="00F364C5"/>
    <w:rsid w:val="00F3651F"/>
    <w:rsid w:val="00F36570"/>
    <w:rsid w:val="00F369C2"/>
    <w:rsid w:val="00F36DEF"/>
    <w:rsid w:val="00F40232"/>
    <w:rsid w:val="00F40439"/>
    <w:rsid w:val="00F40B84"/>
    <w:rsid w:val="00F40EC5"/>
    <w:rsid w:val="00F40FBA"/>
    <w:rsid w:val="00F4151D"/>
    <w:rsid w:val="00F416E7"/>
    <w:rsid w:val="00F4178D"/>
    <w:rsid w:val="00F41882"/>
    <w:rsid w:val="00F419CB"/>
    <w:rsid w:val="00F41C6D"/>
    <w:rsid w:val="00F42855"/>
    <w:rsid w:val="00F42ACB"/>
    <w:rsid w:val="00F42B30"/>
    <w:rsid w:val="00F43B82"/>
    <w:rsid w:val="00F43CFE"/>
    <w:rsid w:val="00F44536"/>
    <w:rsid w:val="00F447E4"/>
    <w:rsid w:val="00F44D58"/>
    <w:rsid w:val="00F450A4"/>
    <w:rsid w:val="00F455B0"/>
    <w:rsid w:val="00F45686"/>
    <w:rsid w:val="00F459AA"/>
    <w:rsid w:val="00F45DFF"/>
    <w:rsid w:val="00F4619D"/>
    <w:rsid w:val="00F461B9"/>
    <w:rsid w:val="00F463BD"/>
    <w:rsid w:val="00F470EA"/>
    <w:rsid w:val="00F47315"/>
    <w:rsid w:val="00F47C55"/>
    <w:rsid w:val="00F47CE8"/>
    <w:rsid w:val="00F51372"/>
    <w:rsid w:val="00F51F8D"/>
    <w:rsid w:val="00F526CF"/>
    <w:rsid w:val="00F5322D"/>
    <w:rsid w:val="00F53B68"/>
    <w:rsid w:val="00F53FCD"/>
    <w:rsid w:val="00F53FFE"/>
    <w:rsid w:val="00F54164"/>
    <w:rsid w:val="00F543D9"/>
    <w:rsid w:val="00F54A26"/>
    <w:rsid w:val="00F54D49"/>
    <w:rsid w:val="00F54E31"/>
    <w:rsid w:val="00F55002"/>
    <w:rsid w:val="00F55329"/>
    <w:rsid w:val="00F56B10"/>
    <w:rsid w:val="00F5731D"/>
    <w:rsid w:val="00F5772D"/>
    <w:rsid w:val="00F5781F"/>
    <w:rsid w:val="00F61380"/>
    <w:rsid w:val="00F615FE"/>
    <w:rsid w:val="00F62166"/>
    <w:rsid w:val="00F62456"/>
    <w:rsid w:val="00F626BB"/>
    <w:rsid w:val="00F638A8"/>
    <w:rsid w:val="00F64C67"/>
    <w:rsid w:val="00F64DF3"/>
    <w:rsid w:val="00F65D22"/>
    <w:rsid w:val="00F66B26"/>
    <w:rsid w:val="00F670E2"/>
    <w:rsid w:val="00F6745A"/>
    <w:rsid w:val="00F676DB"/>
    <w:rsid w:val="00F67850"/>
    <w:rsid w:val="00F679AA"/>
    <w:rsid w:val="00F7053E"/>
    <w:rsid w:val="00F70A98"/>
    <w:rsid w:val="00F70CBA"/>
    <w:rsid w:val="00F70E15"/>
    <w:rsid w:val="00F70E4A"/>
    <w:rsid w:val="00F7106D"/>
    <w:rsid w:val="00F72044"/>
    <w:rsid w:val="00F720A5"/>
    <w:rsid w:val="00F728E1"/>
    <w:rsid w:val="00F73436"/>
    <w:rsid w:val="00F73923"/>
    <w:rsid w:val="00F73DB7"/>
    <w:rsid w:val="00F74098"/>
    <w:rsid w:val="00F74EC8"/>
    <w:rsid w:val="00F750A7"/>
    <w:rsid w:val="00F75764"/>
    <w:rsid w:val="00F75A92"/>
    <w:rsid w:val="00F75B5C"/>
    <w:rsid w:val="00F76658"/>
    <w:rsid w:val="00F767D1"/>
    <w:rsid w:val="00F76C1E"/>
    <w:rsid w:val="00F76D85"/>
    <w:rsid w:val="00F76E14"/>
    <w:rsid w:val="00F771AD"/>
    <w:rsid w:val="00F77395"/>
    <w:rsid w:val="00F774B8"/>
    <w:rsid w:val="00F779A0"/>
    <w:rsid w:val="00F801AE"/>
    <w:rsid w:val="00F804A2"/>
    <w:rsid w:val="00F805F7"/>
    <w:rsid w:val="00F8086C"/>
    <w:rsid w:val="00F80F18"/>
    <w:rsid w:val="00F81131"/>
    <w:rsid w:val="00F811BE"/>
    <w:rsid w:val="00F812A6"/>
    <w:rsid w:val="00F813C2"/>
    <w:rsid w:val="00F81A6B"/>
    <w:rsid w:val="00F82346"/>
    <w:rsid w:val="00F8274D"/>
    <w:rsid w:val="00F827E8"/>
    <w:rsid w:val="00F831BE"/>
    <w:rsid w:val="00F83485"/>
    <w:rsid w:val="00F8364B"/>
    <w:rsid w:val="00F83FEB"/>
    <w:rsid w:val="00F842CE"/>
    <w:rsid w:val="00F842FC"/>
    <w:rsid w:val="00F85267"/>
    <w:rsid w:val="00F853E1"/>
    <w:rsid w:val="00F85A6E"/>
    <w:rsid w:val="00F85BE0"/>
    <w:rsid w:val="00F85C5C"/>
    <w:rsid w:val="00F85D12"/>
    <w:rsid w:val="00F8670A"/>
    <w:rsid w:val="00F867CD"/>
    <w:rsid w:val="00F86985"/>
    <w:rsid w:val="00F86AA8"/>
    <w:rsid w:val="00F8782D"/>
    <w:rsid w:val="00F87A6C"/>
    <w:rsid w:val="00F87E7E"/>
    <w:rsid w:val="00F9073E"/>
    <w:rsid w:val="00F90C12"/>
    <w:rsid w:val="00F90F5D"/>
    <w:rsid w:val="00F91047"/>
    <w:rsid w:val="00F914A2"/>
    <w:rsid w:val="00F9213B"/>
    <w:rsid w:val="00F9219E"/>
    <w:rsid w:val="00F9223E"/>
    <w:rsid w:val="00F92303"/>
    <w:rsid w:val="00F9242B"/>
    <w:rsid w:val="00F92443"/>
    <w:rsid w:val="00F924C8"/>
    <w:rsid w:val="00F9265E"/>
    <w:rsid w:val="00F926EE"/>
    <w:rsid w:val="00F934A7"/>
    <w:rsid w:val="00F9363D"/>
    <w:rsid w:val="00F93642"/>
    <w:rsid w:val="00F93C17"/>
    <w:rsid w:val="00F94123"/>
    <w:rsid w:val="00F947D7"/>
    <w:rsid w:val="00F94A04"/>
    <w:rsid w:val="00F94BBD"/>
    <w:rsid w:val="00F94E05"/>
    <w:rsid w:val="00F950FA"/>
    <w:rsid w:val="00F95155"/>
    <w:rsid w:val="00F95F35"/>
    <w:rsid w:val="00F9619C"/>
    <w:rsid w:val="00F96739"/>
    <w:rsid w:val="00F974DB"/>
    <w:rsid w:val="00FA0C52"/>
    <w:rsid w:val="00FA0F0F"/>
    <w:rsid w:val="00FA1053"/>
    <w:rsid w:val="00FA1085"/>
    <w:rsid w:val="00FA1174"/>
    <w:rsid w:val="00FA22EB"/>
    <w:rsid w:val="00FA2953"/>
    <w:rsid w:val="00FA2FAC"/>
    <w:rsid w:val="00FA38AF"/>
    <w:rsid w:val="00FA3DA2"/>
    <w:rsid w:val="00FA4086"/>
    <w:rsid w:val="00FA4C82"/>
    <w:rsid w:val="00FA4F55"/>
    <w:rsid w:val="00FA51D8"/>
    <w:rsid w:val="00FA60F0"/>
    <w:rsid w:val="00FA621D"/>
    <w:rsid w:val="00FA6387"/>
    <w:rsid w:val="00FA6545"/>
    <w:rsid w:val="00FA6AF8"/>
    <w:rsid w:val="00FA70AD"/>
    <w:rsid w:val="00FA77D9"/>
    <w:rsid w:val="00FA7DA1"/>
    <w:rsid w:val="00FA7DC1"/>
    <w:rsid w:val="00FB033C"/>
    <w:rsid w:val="00FB0D9D"/>
    <w:rsid w:val="00FB155A"/>
    <w:rsid w:val="00FB1651"/>
    <w:rsid w:val="00FB1AFE"/>
    <w:rsid w:val="00FB2419"/>
    <w:rsid w:val="00FB2DC8"/>
    <w:rsid w:val="00FB2F9A"/>
    <w:rsid w:val="00FB3508"/>
    <w:rsid w:val="00FB3779"/>
    <w:rsid w:val="00FB380C"/>
    <w:rsid w:val="00FB39BF"/>
    <w:rsid w:val="00FB3E42"/>
    <w:rsid w:val="00FB4AF3"/>
    <w:rsid w:val="00FB4CE9"/>
    <w:rsid w:val="00FB4FB8"/>
    <w:rsid w:val="00FB5658"/>
    <w:rsid w:val="00FB5E44"/>
    <w:rsid w:val="00FB634B"/>
    <w:rsid w:val="00FB69F7"/>
    <w:rsid w:val="00FB7414"/>
    <w:rsid w:val="00FB7A90"/>
    <w:rsid w:val="00FB7E74"/>
    <w:rsid w:val="00FC0A4F"/>
    <w:rsid w:val="00FC0B7D"/>
    <w:rsid w:val="00FC0BEF"/>
    <w:rsid w:val="00FC0CC7"/>
    <w:rsid w:val="00FC0D65"/>
    <w:rsid w:val="00FC1408"/>
    <w:rsid w:val="00FC153C"/>
    <w:rsid w:val="00FC1D9A"/>
    <w:rsid w:val="00FC29B1"/>
    <w:rsid w:val="00FC2E3B"/>
    <w:rsid w:val="00FC3F0C"/>
    <w:rsid w:val="00FC3F44"/>
    <w:rsid w:val="00FC4355"/>
    <w:rsid w:val="00FC4AAF"/>
    <w:rsid w:val="00FC4DD4"/>
    <w:rsid w:val="00FC4E31"/>
    <w:rsid w:val="00FC59F8"/>
    <w:rsid w:val="00FC5FEE"/>
    <w:rsid w:val="00FC6ABA"/>
    <w:rsid w:val="00FC726C"/>
    <w:rsid w:val="00FD02F0"/>
    <w:rsid w:val="00FD06F3"/>
    <w:rsid w:val="00FD0735"/>
    <w:rsid w:val="00FD0B19"/>
    <w:rsid w:val="00FD0C74"/>
    <w:rsid w:val="00FD1219"/>
    <w:rsid w:val="00FD13A3"/>
    <w:rsid w:val="00FD1E6C"/>
    <w:rsid w:val="00FD26C8"/>
    <w:rsid w:val="00FD3121"/>
    <w:rsid w:val="00FD372D"/>
    <w:rsid w:val="00FD4858"/>
    <w:rsid w:val="00FD48E4"/>
    <w:rsid w:val="00FD4E5A"/>
    <w:rsid w:val="00FD4ED4"/>
    <w:rsid w:val="00FD5474"/>
    <w:rsid w:val="00FD554A"/>
    <w:rsid w:val="00FD57B1"/>
    <w:rsid w:val="00FD5DCF"/>
    <w:rsid w:val="00FD5E82"/>
    <w:rsid w:val="00FD636A"/>
    <w:rsid w:val="00FD667F"/>
    <w:rsid w:val="00FD6E69"/>
    <w:rsid w:val="00FD7010"/>
    <w:rsid w:val="00FD714A"/>
    <w:rsid w:val="00FD73AC"/>
    <w:rsid w:val="00FD73B7"/>
    <w:rsid w:val="00FE00D2"/>
    <w:rsid w:val="00FE0627"/>
    <w:rsid w:val="00FE0684"/>
    <w:rsid w:val="00FE08D5"/>
    <w:rsid w:val="00FE1207"/>
    <w:rsid w:val="00FE1AEC"/>
    <w:rsid w:val="00FE2504"/>
    <w:rsid w:val="00FE2628"/>
    <w:rsid w:val="00FE2CC4"/>
    <w:rsid w:val="00FE2D9F"/>
    <w:rsid w:val="00FE2EBA"/>
    <w:rsid w:val="00FE35C5"/>
    <w:rsid w:val="00FE3865"/>
    <w:rsid w:val="00FE3C4A"/>
    <w:rsid w:val="00FE417C"/>
    <w:rsid w:val="00FE42C3"/>
    <w:rsid w:val="00FE4548"/>
    <w:rsid w:val="00FE4644"/>
    <w:rsid w:val="00FE4E4D"/>
    <w:rsid w:val="00FE5213"/>
    <w:rsid w:val="00FE52CD"/>
    <w:rsid w:val="00FE5A47"/>
    <w:rsid w:val="00FE5F06"/>
    <w:rsid w:val="00FE5F96"/>
    <w:rsid w:val="00FE60FF"/>
    <w:rsid w:val="00FE6593"/>
    <w:rsid w:val="00FE6D54"/>
    <w:rsid w:val="00FE7307"/>
    <w:rsid w:val="00FE7573"/>
    <w:rsid w:val="00FE7628"/>
    <w:rsid w:val="00FE76FD"/>
    <w:rsid w:val="00FE7841"/>
    <w:rsid w:val="00FF005E"/>
    <w:rsid w:val="00FF00F2"/>
    <w:rsid w:val="00FF05A8"/>
    <w:rsid w:val="00FF1D96"/>
    <w:rsid w:val="00FF1DAF"/>
    <w:rsid w:val="00FF39A7"/>
    <w:rsid w:val="00FF3BCE"/>
    <w:rsid w:val="00FF5EB0"/>
    <w:rsid w:val="00FF671C"/>
    <w:rsid w:val="00FF7437"/>
    <w:rsid w:val="00FF7913"/>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F1C"/>
    <w:rPr>
      <w:snapToGrid w:val="0"/>
      <w:sz w:val="24"/>
      <w:szCs w:val="24"/>
      <w:lang w:eastAsia="ja-JP"/>
    </w:rPr>
  </w:style>
  <w:style w:type="character" w:styleId="Hyperlink">
    <w:name w:val="Hyperlink"/>
    <w:basedOn w:val="DefaultParagraphFont"/>
    <w:uiPriority w:val="99"/>
    <w:unhideWhenUsed/>
    <w:rsid w:val="00AF23CD"/>
    <w:rPr>
      <w:color w:val="0000FF"/>
      <w:u w:val="single"/>
    </w:rPr>
  </w:style>
  <w:style w:type="character" w:customStyle="1" w:styleId="normaltextrun">
    <w:name w:val="normaltextrun"/>
    <w:basedOn w:val="DefaultParagraphFont"/>
    <w:rsid w:val="00AC5060"/>
  </w:style>
  <w:style w:type="character" w:customStyle="1" w:styleId="eop">
    <w:name w:val="eop"/>
    <w:basedOn w:val="DefaultParagraphFont"/>
    <w:rsid w:val="00AC5060"/>
  </w:style>
  <w:style w:type="paragraph" w:styleId="NormalWeb">
    <w:name w:val="Normal (Web)"/>
    <w:basedOn w:val="Normal"/>
    <w:uiPriority w:val="99"/>
    <w:unhideWhenUsed/>
    <w:rsid w:val="00A31214"/>
    <w:pPr>
      <w:spacing w:before="100" w:beforeAutospacing="1" w:after="100" w:afterAutospacing="1"/>
    </w:pPr>
    <w:rPr>
      <w:rFonts w:eastAsia="Times New Roman"/>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7333">
      <w:bodyDiv w:val="1"/>
      <w:marLeft w:val="0"/>
      <w:marRight w:val="0"/>
      <w:marTop w:val="0"/>
      <w:marBottom w:val="0"/>
      <w:divBdr>
        <w:top w:val="none" w:sz="0" w:space="0" w:color="auto"/>
        <w:left w:val="none" w:sz="0" w:space="0" w:color="auto"/>
        <w:bottom w:val="none" w:sz="0" w:space="0" w:color="auto"/>
        <w:right w:val="none" w:sz="0" w:space="0" w:color="auto"/>
      </w:divBdr>
    </w:div>
    <w:div w:id="650791973">
      <w:bodyDiv w:val="1"/>
      <w:marLeft w:val="0"/>
      <w:marRight w:val="0"/>
      <w:marTop w:val="0"/>
      <w:marBottom w:val="0"/>
      <w:divBdr>
        <w:top w:val="none" w:sz="0" w:space="0" w:color="auto"/>
        <w:left w:val="none" w:sz="0" w:space="0" w:color="auto"/>
        <w:bottom w:val="none" w:sz="0" w:space="0" w:color="auto"/>
        <w:right w:val="none" w:sz="0" w:space="0" w:color="auto"/>
      </w:divBdr>
    </w:div>
    <w:div w:id="1290627490">
      <w:bodyDiv w:val="1"/>
      <w:marLeft w:val="0"/>
      <w:marRight w:val="0"/>
      <w:marTop w:val="0"/>
      <w:marBottom w:val="0"/>
      <w:divBdr>
        <w:top w:val="none" w:sz="0" w:space="0" w:color="auto"/>
        <w:left w:val="none" w:sz="0" w:space="0" w:color="auto"/>
        <w:bottom w:val="none" w:sz="0" w:space="0" w:color="auto"/>
        <w:right w:val="none" w:sz="0" w:space="0" w:color="auto"/>
      </w:divBdr>
    </w:div>
    <w:div w:id="1409116820">
      <w:bodyDiv w:val="1"/>
      <w:marLeft w:val="0"/>
      <w:marRight w:val="0"/>
      <w:marTop w:val="0"/>
      <w:marBottom w:val="0"/>
      <w:divBdr>
        <w:top w:val="none" w:sz="0" w:space="0" w:color="auto"/>
        <w:left w:val="none" w:sz="0" w:space="0" w:color="auto"/>
        <w:bottom w:val="none" w:sz="0" w:space="0" w:color="auto"/>
        <w:right w:val="none" w:sz="0" w:space="0" w:color="auto"/>
      </w:divBdr>
    </w:div>
    <w:div w:id="1483890772">
      <w:bodyDiv w:val="1"/>
      <w:marLeft w:val="0"/>
      <w:marRight w:val="0"/>
      <w:marTop w:val="0"/>
      <w:marBottom w:val="0"/>
      <w:divBdr>
        <w:top w:val="none" w:sz="0" w:space="0" w:color="auto"/>
        <w:left w:val="none" w:sz="0" w:space="0" w:color="auto"/>
        <w:bottom w:val="none" w:sz="0" w:space="0" w:color="auto"/>
        <w:right w:val="none" w:sz="0" w:space="0" w:color="auto"/>
      </w:divBdr>
      <w:divsChild>
        <w:div w:id="425082646">
          <w:marLeft w:val="360"/>
          <w:marRight w:val="0"/>
          <w:marTop w:val="200"/>
          <w:marBottom w:val="0"/>
          <w:divBdr>
            <w:top w:val="none" w:sz="0" w:space="0" w:color="auto"/>
            <w:left w:val="none" w:sz="0" w:space="0" w:color="auto"/>
            <w:bottom w:val="none" w:sz="0" w:space="0" w:color="auto"/>
            <w:right w:val="none" w:sz="0" w:space="0" w:color="auto"/>
          </w:divBdr>
        </w:div>
      </w:divsChild>
    </w:div>
    <w:div w:id="1564756738">
      <w:bodyDiv w:val="1"/>
      <w:marLeft w:val="0"/>
      <w:marRight w:val="0"/>
      <w:marTop w:val="0"/>
      <w:marBottom w:val="0"/>
      <w:divBdr>
        <w:top w:val="none" w:sz="0" w:space="0" w:color="auto"/>
        <w:left w:val="none" w:sz="0" w:space="0" w:color="auto"/>
        <w:bottom w:val="none" w:sz="0" w:space="0" w:color="auto"/>
        <w:right w:val="none" w:sz="0" w:space="0" w:color="auto"/>
      </w:divBdr>
    </w:div>
    <w:div w:id="1609387609">
      <w:bodyDiv w:val="1"/>
      <w:marLeft w:val="0"/>
      <w:marRight w:val="0"/>
      <w:marTop w:val="0"/>
      <w:marBottom w:val="0"/>
      <w:divBdr>
        <w:top w:val="none" w:sz="0" w:space="0" w:color="auto"/>
        <w:left w:val="none" w:sz="0" w:space="0" w:color="auto"/>
        <w:bottom w:val="none" w:sz="0" w:space="0" w:color="auto"/>
        <w:right w:val="none" w:sz="0" w:space="0" w:color="auto"/>
      </w:divBdr>
    </w:div>
    <w:div w:id="1622571952">
      <w:bodyDiv w:val="1"/>
      <w:marLeft w:val="0"/>
      <w:marRight w:val="0"/>
      <w:marTop w:val="0"/>
      <w:marBottom w:val="0"/>
      <w:divBdr>
        <w:top w:val="none" w:sz="0" w:space="0" w:color="auto"/>
        <w:left w:val="none" w:sz="0" w:space="0" w:color="auto"/>
        <w:bottom w:val="none" w:sz="0" w:space="0" w:color="auto"/>
        <w:right w:val="none" w:sz="0" w:space="0" w:color="auto"/>
      </w:divBdr>
    </w:div>
    <w:div w:id="1675381177">
      <w:bodyDiv w:val="1"/>
      <w:marLeft w:val="0"/>
      <w:marRight w:val="0"/>
      <w:marTop w:val="0"/>
      <w:marBottom w:val="0"/>
      <w:divBdr>
        <w:top w:val="none" w:sz="0" w:space="0" w:color="auto"/>
        <w:left w:val="none" w:sz="0" w:space="0" w:color="auto"/>
        <w:bottom w:val="none" w:sz="0" w:space="0" w:color="auto"/>
        <w:right w:val="none" w:sz="0" w:space="0" w:color="auto"/>
      </w:divBdr>
    </w:div>
    <w:div w:id="1869180856">
      <w:bodyDiv w:val="1"/>
      <w:marLeft w:val="0"/>
      <w:marRight w:val="0"/>
      <w:marTop w:val="0"/>
      <w:marBottom w:val="0"/>
      <w:divBdr>
        <w:top w:val="none" w:sz="0" w:space="0" w:color="auto"/>
        <w:left w:val="none" w:sz="0" w:space="0" w:color="auto"/>
        <w:bottom w:val="none" w:sz="0" w:space="0" w:color="auto"/>
        <w:right w:val="none" w:sz="0" w:space="0" w:color="auto"/>
      </w:divBdr>
      <w:divsChild>
        <w:div w:id="1578172993">
          <w:marLeft w:val="360"/>
          <w:marRight w:val="0"/>
          <w:marTop w:val="200"/>
          <w:marBottom w:val="0"/>
          <w:divBdr>
            <w:top w:val="none" w:sz="0" w:space="0" w:color="auto"/>
            <w:left w:val="none" w:sz="0" w:space="0" w:color="auto"/>
            <w:bottom w:val="none" w:sz="0" w:space="0" w:color="auto"/>
            <w:right w:val="none" w:sz="0" w:space="0" w:color="auto"/>
          </w:divBdr>
        </w:div>
      </w:divsChild>
    </w:div>
    <w:div w:id="2016102781">
      <w:bodyDiv w:val="1"/>
      <w:marLeft w:val="0"/>
      <w:marRight w:val="0"/>
      <w:marTop w:val="0"/>
      <w:marBottom w:val="0"/>
      <w:divBdr>
        <w:top w:val="none" w:sz="0" w:space="0" w:color="auto"/>
        <w:left w:val="none" w:sz="0" w:space="0" w:color="auto"/>
        <w:bottom w:val="none" w:sz="0" w:space="0" w:color="auto"/>
        <w:right w:val="none" w:sz="0" w:space="0" w:color="auto"/>
      </w:divBdr>
      <w:divsChild>
        <w:div w:id="1584681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C1F98-2A89-43F6-80D0-FFB6C33B4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22849-968B-4539-A6CB-BE9B57B4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MDOELetterhead.dot</Template>
  <TotalTime>99</TotalTime>
  <Pages>1</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8</cp:revision>
  <cp:lastPrinted>2020-03-04T19:47:00Z</cp:lastPrinted>
  <dcterms:created xsi:type="dcterms:W3CDTF">2020-09-26T13:14:00Z</dcterms:created>
  <dcterms:modified xsi:type="dcterms:W3CDTF">2020-10-19T16:38:00Z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